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D2" w:rsidRPr="006E5F99" w:rsidRDefault="004A0DD2" w:rsidP="001A037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6E5F99">
        <w:rPr>
          <w:b/>
          <w:bCs/>
          <w:u w:val="single"/>
        </w:rPr>
        <w:t>Oxfordshire Disability Access Fund Form</w:t>
      </w:r>
    </w:p>
    <w:p w:rsidR="004A0DD2" w:rsidRPr="002234A3" w:rsidRDefault="004A0DD2" w:rsidP="001A037C">
      <w:pPr>
        <w:autoSpaceDE w:val="0"/>
        <w:autoSpaceDN w:val="0"/>
        <w:adjustRightInd w:val="0"/>
        <w:jc w:val="center"/>
      </w:pPr>
    </w:p>
    <w:p w:rsidR="002234A3" w:rsidRDefault="004A0DD2" w:rsidP="002234A3">
      <w:pPr>
        <w:autoSpaceDE w:val="0"/>
        <w:autoSpaceDN w:val="0"/>
        <w:adjustRightInd w:val="0"/>
      </w:pPr>
      <w:r w:rsidRPr="002234A3">
        <w:t>Providers offer</w:t>
      </w:r>
      <w:r w:rsidR="002234A3">
        <w:t>ing</w:t>
      </w:r>
      <w:r w:rsidRPr="002234A3">
        <w:t xml:space="preserve"> </w:t>
      </w:r>
      <w:r w:rsidRPr="002234A3">
        <w:rPr>
          <w:bCs/>
        </w:rPr>
        <w:t xml:space="preserve">3 &amp; 4 </w:t>
      </w:r>
      <w:r w:rsidRPr="002234A3">
        <w:t xml:space="preserve">year old children </w:t>
      </w:r>
      <w:r w:rsidR="002234A3">
        <w:t xml:space="preserve">early </w:t>
      </w:r>
      <w:r w:rsidRPr="002234A3">
        <w:t xml:space="preserve">education </w:t>
      </w:r>
      <w:r w:rsidR="002234A3">
        <w:t xml:space="preserve">funding </w:t>
      </w:r>
      <w:r w:rsidRPr="002234A3">
        <w:t>can claim Disability</w:t>
      </w:r>
      <w:r w:rsidR="002234A3">
        <w:t xml:space="preserve"> </w:t>
      </w:r>
      <w:r w:rsidRPr="002234A3">
        <w:t>Access Funding (</w:t>
      </w:r>
      <w:r w:rsidRPr="002234A3">
        <w:rPr>
          <w:bCs/>
        </w:rPr>
        <w:t>DAF</w:t>
      </w:r>
      <w:r w:rsidRPr="002234A3">
        <w:t xml:space="preserve">) to support disabled children to access the free entitlement. </w:t>
      </w:r>
    </w:p>
    <w:p w:rsidR="002234A3" w:rsidRDefault="002234A3" w:rsidP="002234A3">
      <w:pPr>
        <w:autoSpaceDE w:val="0"/>
        <w:autoSpaceDN w:val="0"/>
        <w:adjustRightInd w:val="0"/>
      </w:pPr>
    </w:p>
    <w:p w:rsidR="002234A3" w:rsidRPr="002234A3" w:rsidRDefault="002234A3" w:rsidP="002234A3">
      <w:pPr>
        <w:autoSpaceDE w:val="0"/>
        <w:autoSpaceDN w:val="0"/>
        <w:adjustRightInd w:val="0"/>
      </w:pPr>
      <w:r>
        <w:t xml:space="preserve">3 and 4 </w:t>
      </w:r>
      <w:r w:rsidRPr="002234A3">
        <w:t>year olds will be eligible for the DAF if they meet the following criteria:</w:t>
      </w:r>
    </w:p>
    <w:p w:rsidR="002234A3" w:rsidRPr="002234A3" w:rsidRDefault="002234A3" w:rsidP="002234A3">
      <w:pPr>
        <w:autoSpaceDE w:val="0"/>
        <w:autoSpaceDN w:val="0"/>
        <w:adjustRightInd w:val="0"/>
      </w:pPr>
      <w:r w:rsidRPr="002234A3">
        <w:t xml:space="preserve">• </w:t>
      </w:r>
      <w:proofErr w:type="gramStart"/>
      <w:r w:rsidRPr="002234A3">
        <w:t>th</w:t>
      </w:r>
      <w:r w:rsidR="00760EBB">
        <w:t>e</w:t>
      </w:r>
      <w:proofErr w:type="gramEnd"/>
      <w:r w:rsidR="00760EBB">
        <w:t xml:space="preserve"> child is in receipt of child Disability Living A</w:t>
      </w:r>
      <w:r w:rsidRPr="002234A3">
        <w:t>llowance and;</w:t>
      </w:r>
    </w:p>
    <w:p w:rsidR="002234A3" w:rsidRDefault="002234A3" w:rsidP="002234A3">
      <w:pPr>
        <w:autoSpaceDE w:val="0"/>
        <w:autoSpaceDN w:val="0"/>
        <w:adjustRightInd w:val="0"/>
      </w:pPr>
      <w:r w:rsidRPr="002234A3">
        <w:t xml:space="preserve">• </w:t>
      </w:r>
      <w:proofErr w:type="gramStart"/>
      <w:r w:rsidRPr="002234A3">
        <w:t>the</w:t>
      </w:r>
      <w:proofErr w:type="gramEnd"/>
      <w:r w:rsidRPr="002234A3">
        <w:t xml:space="preserve"> child receives free early education.</w:t>
      </w:r>
    </w:p>
    <w:p w:rsidR="006E5F99" w:rsidRPr="0069608C" w:rsidRDefault="006E5F99" w:rsidP="002234A3">
      <w:pPr>
        <w:autoSpaceDE w:val="0"/>
        <w:autoSpaceDN w:val="0"/>
        <w:adjustRightInd w:val="0"/>
        <w:rPr>
          <w:sz w:val="8"/>
        </w:rPr>
      </w:pPr>
    </w:p>
    <w:p w:rsidR="002234A3" w:rsidRPr="006E5F99" w:rsidRDefault="002234A3" w:rsidP="002234A3">
      <w:pPr>
        <w:autoSpaceDE w:val="0"/>
        <w:autoSpaceDN w:val="0"/>
        <w:adjustRightInd w:val="0"/>
        <w:rPr>
          <w:sz w:val="20"/>
        </w:rPr>
      </w:pPr>
      <w:r w:rsidRPr="006E5F99">
        <w:rPr>
          <w:sz w:val="20"/>
        </w:rPr>
        <w:t>*Please note that four-year olds in primary school reception classes are not eligible for DAF funding.</w:t>
      </w:r>
    </w:p>
    <w:p w:rsidR="002234A3" w:rsidRPr="0069608C" w:rsidRDefault="002234A3" w:rsidP="002234A3">
      <w:pPr>
        <w:autoSpaceDE w:val="0"/>
        <w:autoSpaceDN w:val="0"/>
        <w:adjustRightInd w:val="0"/>
        <w:rPr>
          <w:sz w:val="14"/>
        </w:rPr>
      </w:pPr>
    </w:p>
    <w:p w:rsidR="004A0DD2" w:rsidRPr="002234A3" w:rsidRDefault="004A0DD2" w:rsidP="004A0DD2">
      <w:pPr>
        <w:autoSpaceDE w:val="0"/>
        <w:autoSpaceDN w:val="0"/>
        <w:adjustRightInd w:val="0"/>
      </w:pPr>
      <w:r w:rsidRPr="002234A3">
        <w:t>A lump sum payment of £615 per</w:t>
      </w:r>
      <w:r w:rsidR="002234A3">
        <w:t xml:space="preserve"> year is available to</w:t>
      </w:r>
      <w:r w:rsidR="00CD5816">
        <w:t xml:space="preserve"> the nominated</w:t>
      </w:r>
      <w:r w:rsidR="00055E4C">
        <w:t xml:space="preserve"> provider. </w:t>
      </w:r>
      <w:r w:rsidRPr="002234A3">
        <w:t>By completing this form you agree to DAF funding being pai</w:t>
      </w:r>
      <w:r w:rsidR="002234A3">
        <w:t xml:space="preserve">d to </w:t>
      </w:r>
      <w:r w:rsidR="00CD5816">
        <w:t>the nominated provider/school</w:t>
      </w:r>
      <w:r w:rsidRPr="002234A3">
        <w:t xml:space="preserve">. If you move your child to another </w:t>
      </w:r>
      <w:r w:rsidR="00760EBB">
        <w:t xml:space="preserve">early education funding </w:t>
      </w:r>
      <w:r w:rsidRPr="002234A3">
        <w:t xml:space="preserve">provider during the year then the DAF funding is </w:t>
      </w:r>
      <w:r w:rsidRPr="002234A3">
        <w:rPr>
          <w:b/>
        </w:rPr>
        <w:t>not</w:t>
      </w:r>
      <w:r w:rsidRPr="002234A3">
        <w:t xml:space="preserve"> transferable. Please return this completed form to your childcare provider along with a copy of your child’s Disability Living Allowance letter confirmation. The childcare provider will then send the form and proof of eligibility to Oxfordshire County Council (earlyeducation@oxfordshire.gov.uk).</w:t>
      </w:r>
    </w:p>
    <w:p w:rsidR="004A0DD2" w:rsidRPr="002234A3" w:rsidRDefault="004A0DD2" w:rsidP="004A0DD2">
      <w:pPr>
        <w:autoSpaceDE w:val="0"/>
        <w:autoSpaceDN w:val="0"/>
        <w:adjustRightInd w:val="0"/>
        <w:rPr>
          <w:b/>
          <w:bCs/>
        </w:rPr>
      </w:pPr>
    </w:p>
    <w:p w:rsidR="004A0DD2" w:rsidRPr="002234A3" w:rsidRDefault="004A0DD2" w:rsidP="004A0DD2">
      <w:pPr>
        <w:autoSpaceDE w:val="0"/>
        <w:autoSpaceDN w:val="0"/>
        <w:adjustRightInd w:val="0"/>
        <w:rPr>
          <w:b/>
          <w:bCs/>
        </w:rPr>
      </w:pPr>
      <w:r w:rsidRPr="002234A3">
        <w:rPr>
          <w:b/>
          <w:bCs/>
        </w:rPr>
        <w:t>ABOUT YOUR CHILD</w:t>
      </w:r>
    </w:p>
    <w:p w:rsidR="004A0DD2" w:rsidRPr="002234A3" w:rsidRDefault="004A0DD2" w:rsidP="004A0DD2">
      <w:pPr>
        <w:autoSpaceDE w:val="0"/>
        <w:autoSpaceDN w:val="0"/>
        <w:adjustRightInd w:val="0"/>
      </w:pPr>
    </w:p>
    <w:p w:rsidR="004A0DD2" w:rsidRPr="002234A3" w:rsidRDefault="004A0DD2" w:rsidP="004A0DD2">
      <w:pPr>
        <w:autoSpaceDE w:val="0"/>
        <w:autoSpaceDN w:val="0"/>
        <w:adjustRightInd w:val="0"/>
      </w:pPr>
      <w:r w:rsidRPr="002234A3">
        <w:t>Child’s legal first Name:</w:t>
      </w:r>
      <w:r w:rsidR="00760EBB">
        <w:t xml:space="preserve"> </w:t>
      </w:r>
      <w:sdt>
        <w:sdtPr>
          <w:id w:val="-1516919860"/>
          <w:placeholder>
            <w:docPart w:val="DefaultPlaceholder_1082065158"/>
          </w:placeholder>
          <w:showingPlcHdr/>
        </w:sdtPr>
        <w:sdtContent>
          <w:r w:rsidR="00760EBB" w:rsidRPr="00DC5487">
            <w:rPr>
              <w:rStyle w:val="PlaceholderText"/>
            </w:rPr>
            <w:t>Click here to enter text.</w:t>
          </w:r>
        </w:sdtContent>
      </w:sdt>
    </w:p>
    <w:p w:rsidR="004A0DD2" w:rsidRPr="002234A3" w:rsidRDefault="004A0DD2" w:rsidP="004A0DD2">
      <w:pPr>
        <w:autoSpaceDE w:val="0"/>
        <w:autoSpaceDN w:val="0"/>
        <w:adjustRightInd w:val="0"/>
      </w:pPr>
    </w:p>
    <w:p w:rsidR="004A0DD2" w:rsidRPr="002234A3" w:rsidRDefault="004A0DD2" w:rsidP="004A0DD2">
      <w:pPr>
        <w:autoSpaceDE w:val="0"/>
        <w:autoSpaceDN w:val="0"/>
        <w:adjustRightInd w:val="0"/>
      </w:pPr>
      <w:r w:rsidRPr="002234A3">
        <w:t>Child’s legal Surname</w:t>
      </w:r>
      <w:proofErr w:type="gramStart"/>
      <w:r w:rsidRPr="002234A3">
        <w:t>:</w:t>
      </w:r>
      <w:proofErr w:type="gramEnd"/>
      <w:sdt>
        <w:sdtPr>
          <w:id w:val="1571003757"/>
          <w:placeholder>
            <w:docPart w:val="DefaultPlaceholder_1082065158"/>
          </w:placeholder>
          <w:showingPlcHdr/>
        </w:sdtPr>
        <w:sdtContent>
          <w:r w:rsidR="00760EBB" w:rsidRPr="00DC5487">
            <w:rPr>
              <w:rStyle w:val="PlaceholderText"/>
            </w:rPr>
            <w:t>Click here to enter text.</w:t>
          </w:r>
        </w:sdtContent>
      </w:sdt>
    </w:p>
    <w:p w:rsidR="004A0DD2" w:rsidRPr="002234A3" w:rsidRDefault="004A0DD2" w:rsidP="004A0DD2">
      <w:pPr>
        <w:autoSpaceDE w:val="0"/>
        <w:autoSpaceDN w:val="0"/>
        <w:adjustRightInd w:val="0"/>
      </w:pPr>
    </w:p>
    <w:p w:rsidR="004A0DD2" w:rsidRPr="002234A3" w:rsidRDefault="004A0DD2" w:rsidP="004A0DD2">
      <w:pPr>
        <w:autoSpaceDE w:val="0"/>
        <w:autoSpaceDN w:val="0"/>
        <w:adjustRightInd w:val="0"/>
      </w:pPr>
      <w:r w:rsidRPr="002234A3">
        <w:t>Child’s Date of Birth:</w:t>
      </w:r>
      <w:r w:rsidR="006E5F99">
        <w:t xml:space="preserve"> </w:t>
      </w:r>
      <w:sdt>
        <w:sdtPr>
          <w:id w:val="-1090850639"/>
          <w:placeholder>
            <w:docPart w:val="DefaultPlaceholder_1082065158"/>
          </w:placeholder>
          <w:showingPlcHdr/>
        </w:sdtPr>
        <w:sdtContent>
          <w:r w:rsidR="00760EBB" w:rsidRPr="00DC5487">
            <w:rPr>
              <w:rStyle w:val="PlaceholderText"/>
            </w:rPr>
            <w:t>Click here to enter text.</w:t>
          </w:r>
        </w:sdtContent>
      </w:sdt>
    </w:p>
    <w:p w:rsidR="004A0DD2" w:rsidRPr="002234A3" w:rsidRDefault="004A0DD2" w:rsidP="004A0DD2">
      <w:pPr>
        <w:autoSpaceDE w:val="0"/>
        <w:autoSpaceDN w:val="0"/>
        <w:adjustRightInd w:val="0"/>
      </w:pPr>
    </w:p>
    <w:p w:rsidR="004A0DD2" w:rsidRPr="002234A3" w:rsidRDefault="004A0DD2" w:rsidP="004A0DD2">
      <w:pPr>
        <w:autoSpaceDE w:val="0"/>
        <w:autoSpaceDN w:val="0"/>
        <w:adjustRightInd w:val="0"/>
      </w:pPr>
      <w:r w:rsidRPr="002234A3">
        <w:t>Name of Provider</w:t>
      </w:r>
      <w:r w:rsidR="006E5F99">
        <w:t>/school</w:t>
      </w:r>
      <w:r w:rsidRPr="002234A3">
        <w:t xml:space="preserve"> you wish to receive DAF funding:</w:t>
      </w:r>
      <w:r w:rsidR="006E5F99">
        <w:t xml:space="preserve"> </w:t>
      </w:r>
      <w:sdt>
        <w:sdtPr>
          <w:id w:val="796958619"/>
          <w:placeholder>
            <w:docPart w:val="DefaultPlaceholder_1082065158"/>
          </w:placeholder>
          <w:showingPlcHdr/>
        </w:sdtPr>
        <w:sdtContent>
          <w:r w:rsidR="00760EBB" w:rsidRPr="00DC5487">
            <w:rPr>
              <w:rStyle w:val="PlaceholderText"/>
            </w:rPr>
            <w:t>Click here to enter text.</w:t>
          </w:r>
        </w:sdtContent>
      </w:sdt>
    </w:p>
    <w:p w:rsidR="004A0DD2" w:rsidRPr="002234A3" w:rsidRDefault="004A0DD2" w:rsidP="004A0DD2">
      <w:pPr>
        <w:autoSpaceDE w:val="0"/>
        <w:autoSpaceDN w:val="0"/>
        <w:adjustRightInd w:val="0"/>
      </w:pPr>
    </w:p>
    <w:p w:rsidR="004A0DD2" w:rsidRPr="002234A3" w:rsidRDefault="004A0DD2" w:rsidP="004A0DD2">
      <w:pPr>
        <w:autoSpaceDE w:val="0"/>
        <w:autoSpaceDN w:val="0"/>
        <w:adjustRightInd w:val="0"/>
      </w:pPr>
      <w:r w:rsidRPr="002234A3">
        <w:t>Home Address, including postcode:</w:t>
      </w:r>
      <w:r w:rsidR="00760EBB">
        <w:t xml:space="preserve"> </w:t>
      </w:r>
      <w:sdt>
        <w:sdtPr>
          <w:id w:val="1517427584"/>
          <w:placeholder>
            <w:docPart w:val="DefaultPlaceholder_1082065158"/>
          </w:placeholder>
          <w:showingPlcHdr/>
        </w:sdtPr>
        <w:sdtContent>
          <w:r w:rsidR="00760EBB" w:rsidRPr="00DC5487">
            <w:rPr>
              <w:rStyle w:val="PlaceholderText"/>
            </w:rPr>
            <w:t>Click here to enter text.</w:t>
          </w:r>
        </w:sdtContent>
      </w:sdt>
    </w:p>
    <w:p w:rsidR="004A0DD2" w:rsidRDefault="00BB61DF" w:rsidP="004A0DD2">
      <w:pPr>
        <w:autoSpaceDE w:val="0"/>
        <w:autoSpaceDN w:val="0"/>
        <w:adjustRightInd w:val="0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531C6" wp14:editId="07832E82">
                <wp:simplePos x="0" y="0"/>
                <wp:positionH relativeFrom="column">
                  <wp:posOffset>-76200</wp:posOffset>
                </wp:positionH>
                <wp:positionV relativeFrom="paragraph">
                  <wp:posOffset>92075</wp:posOffset>
                </wp:positionV>
                <wp:extent cx="5924550" cy="2609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09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1DF" w:rsidRDefault="00BB61DF" w:rsidP="00BB61DF">
                            <w:r>
                              <w:t>PARENTAL CONSENT AND DECLARATION (please read below before signing)</w:t>
                            </w:r>
                          </w:p>
                          <w:p w:rsidR="00BB61DF" w:rsidRDefault="00BB61DF" w:rsidP="00BB61DF">
                            <w:r>
                              <w:t>I declare that:</w:t>
                            </w:r>
                          </w:p>
                          <w:p w:rsidR="00BB61DF" w:rsidRDefault="00BB61DF" w:rsidP="00BB61DF"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t xml:space="preserve"> I am the parent/legal guardian of the child named on this form</w:t>
                            </w:r>
                          </w:p>
                          <w:p w:rsidR="00BB61DF" w:rsidRDefault="00BB61DF" w:rsidP="00BB61DF"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t xml:space="preserve"> I have provided evidence that my child is in receipt of child disability living allowance</w:t>
                            </w:r>
                          </w:p>
                          <w:p w:rsidR="00BB61DF" w:rsidRDefault="00BB61DF" w:rsidP="00BB61DF"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t>I confirm that my child is in attendance and claiming their free early education at the childcare Provider named above.</w:t>
                            </w:r>
                          </w:p>
                          <w:p w:rsidR="00BB61DF" w:rsidRDefault="00BB61DF" w:rsidP="00BB61DF"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t xml:space="preserve"> I consent to the information I have provided being passed to Oxfordshire County Council to enable entitlement to the Disability Access Fund to be verified.</w:t>
                            </w:r>
                          </w:p>
                          <w:p w:rsidR="00BB61DF" w:rsidRDefault="00BB61DF" w:rsidP="00BB61DF"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t xml:space="preserve"> I understand that if I move my child to another childcare provider that the DAF funding is not transferable within the financial year</w:t>
                            </w:r>
                          </w:p>
                          <w:p w:rsidR="00BB61DF" w:rsidRDefault="00BB61DF" w:rsidP="00BB61DF"/>
                          <w:p w:rsidR="00BB61DF" w:rsidRDefault="00BB61DF" w:rsidP="00BB61DF">
                            <w:r>
                              <w:t>Signature of Parent</w:t>
                            </w:r>
                            <w:r>
                              <w:tab/>
                            </w:r>
                            <w:sdt>
                              <w:sdtPr>
                                <w:id w:val="51505892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DC54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  <w:t>Date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654652448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DC548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B61DF" w:rsidRDefault="00BB61DF" w:rsidP="00BB6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7.25pt;width:466.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" fillcolor="white [3201]" strokecolor="black [3200]" strokeweight="2pt">
                <v:textbox>
                  <w:txbxContent>
                    <w:p w:rsidR="00BB61DF" w:rsidRDefault="00BB61DF" w:rsidP="00BB61DF">
                      <w:r>
                        <w:t>PARENTAL CONSENT AND DECLARATION (please read below before signing)</w:t>
                      </w:r>
                    </w:p>
                    <w:p w:rsidR="00BB61DF" w:rsidRDefault="00BB61DF" w:rsidP="00BB61DF">
                      <w:r>
                        <w:t>I declare that:</w:t>
                      </w:r>
                    </w:p>
                    <w:p w:rsidR="00BB61DF" w:rsidRDefault="00BB61DF" w:rsidP="00BB61DF">
                      <w:r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t xml:space="preserve"> I am the parent/legal guardian of the child named on this form</w:t>
                      </w:r>
                    </w:p>
                    <w:p w:rsidR="00BB61DF" w:rsidRDefault="00BB61DF" w:rsidP="00BB61DF">
                      <w:r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t xml:space="preserve"> I have provided evidence that my child is in receipt of child disability living allowance</w:t>
                      </w:r>
                    </w:p>
                    <w:p w:rsidR="00BB61DF" w:rsidRDefault="00BB61DF" w:rsidP="00BB61DF">
                      <w:r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t>I confirm that my child is in attendance and claiming their free early education at the childcare Provider named above.</w:t>
                      </w:r>
                    </w:p>
                    <w:p w:rsidR="00BB61DF" w:rsidRDefault="00BB61DF" w:rsidP="00BB61DF">
                      <w:r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t xml:space="preserve"> I consent to the information I have provided being passed to Oxfordshire County Council to enable entitlement to the Disability Access Fund to be verified.</w:t>
                      </w:r>
                    </w:p>
                    <w:p w:rsidR="00BB61DF" w:rsidRDefault="00BB61DF" w:rsidP="00BB61DF">
                      <w:r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t xml:space="preserve"> I understand that if I move my child to another childcare provider that the DAF funding is not transferable within the financial year</w:t>
                      </w:r>
                    </w:p>
                    <w:p w:rsidR="00BB61DF" w:rsidRDefault="00BB61DF" w:rsidP="00BB61DF"/>
                    <w:p w:rsidR="00BB61DF" w:rsidRDefault="00BB61DF" w:rsidP="00BB61DF">
                      <w:r>
                        <w:t>Signature of Parent</w:t>
                      </w:r>
                      <w:r>
                        <w:tab/>
                      </w:r>
                      <w:sdt>
                        <w:sdtPr>
                          <w:id w:val="51505892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Pr="00DC54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  <w:t>Date</w:t>
                      </w:r>
                      <w:r>
                        <w:t xml:space="preserve"> </w:t>
                      </w:r>
                      <w:sdt>
                        <w:sdtPr>
                          <w:id w:val="654652448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Pr="00DC5487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B61DF" w:rsidRDefault="00BB61DF" w:rsidP="00BB61DF"/>
                  </w:txbxContent>
                </v:textbox>
              </v:shape>
            </w:pict>
          </mc:Fallback>
        </mc:AlternateContent>
      </w: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BB61DF" w:rsidRDefault="00BB61DF" w:rsidP="00BB61DF">
      <w:r>
        <w:t>Signature of behalf of Provider</w:t>
      </w:r>
    </w:p>
    <w:p w:rsidR="00BB61DF" w:rsidRDefault="00BB61DF" w:rsidP="004A0DD2">
      <w:pPr>
        <w:autoSpaceDE w:val="0"/>
        <w:autoSpaceDN w:val="0"/>
        <w:adjustRightInd w:val="0"/>
        <w:rPr>
          <w:b/>
          <w:bCs/>
        </w:rPr>
      </w:pPr>
    </w:p>
    <w:p w:rsidR="00760EBB" w:rsidRPr="002234A3" w:rsidRDefault="00BB61DF" w:rsidP="004A0DD2">
      <w:r>
        <w:t>P</w:t>
      </w:r>
      <w:r w:rsidR="00760EBB">
        <w:t xml:space="preserve">lease send this form and a copy of the DLA award letter to </w:t>
      </w:r>
      <w:hyperlink r:id="rId6" w:history="1">
        <w:r w:rsidR="00760EBB" w:rsidRPr="00DC5487">
          <w:rPr>
            <w:rStyle w:val="Hyperlink"/>
          </w:rPr>
          <w:t>earlyeducation@oxfordshire.gov.uk</w:t>
        </w:r>
      </w:hyperlink>
      <w:r w:rsidR="00760EBB">
        <w:t xml:space="preserve">. </w:t>
      </w:r>
      <w:bookmarkStart w:id="0" w:name="_GoBack"/>
      <w:bookmarkEnd w:id="0"/>
    </w:p>
    <w:sectPr w:rsidR="00760EBB" w:rsidRPr="002234A3" w:rsidSect="006E5F9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D2"/>
    <w:rsid w:val="00055E4C"/>
    <w:rsid w:val="000B4310"/>
    <w:rsid w:val="001A037C"/>
    <w:rsid w:val="002234A3"/>
    <w:rsid w:val="004000D7"/>
    <w:rsid w:val="004A0DD2"/>
    <w:rsid w:val="00504E43"/>
    <w:rsid w:val="0069608C"/>
    <w:rsid w:val="006D5F7E"/>
    <w:rsid w:val="006E5F99"/>
    <w:rsid w:val="00760EBB"/>
    <w:rsid w:val="007908F4"/>
    <w:rsid w:val="00BB61DF"/>
    <w:rsid w:val="00CD581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B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arlyeducation@ox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3040-7090-4E80-86F3-1A9D5B0DF877}"/>
      </w:docPartPr>
      <w:docPartBody>
        <w:p w:rsidR="00000000" w:rsidRDefault="00AD7649">
          <w:r w:rsidRPr="00DC54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49"/>
    <w:rsid w:val="00A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6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6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F031-F7BE-4E23-8B08-C038EE91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7B626D90</Template>
  <TotalTime>198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rob.beal</dc:creator>
  <cp:lastModifiedBy>rob.beal</cp:lastModifiedBy>
  <cp:revision>6</cp:revision>
  <dcterms:created xsi:type="dcterms:W3CDTF">2017-04-10T14:38:00Z</dcterms:created>
  <dcterms:modified xsi:type="dcterms:W3CDTF">2017-04-11T13:20:00Z</dcterms:modified>
</cp:coreProperties>
</file>