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85" w:rsidRPr="00692738" w:rsidRDefault="008E49A7" w:rsidP="008E49A7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692738">
        <w:rPr>
          <w:b/>
          <w:sz w:val="32"/>
          <w:u w:val="single"/>
        </w:rPr>
        <w:t>Planned School Transfer Request Form</w:t>
      </w:r>
    </w:p>
    <w:p w:rsidR="008E49A7" w:rsidRPr="00692738" w:rsidRDefault="008E49A7">
      <w:pPr>
        <w:rPr>
          <w:b/>
        </w:rPr>
      </w:pPr>
    </w:p>
    <w:p w:rsidR="008E49A7" w:rsidRPr="00692738" w:rsidRDefault="008E49A7">
      <w:pPr>
        <w:rPr>
          <w:b/>
        </w:rPr>
      </w:pPr>
      <w:r w:rsidRPr="00692738">
        <w:rPr>
          <w:b/>
        </w:rPr>
        <w:t xml:space="preserve">Date: </w:t>
      </w:r>
    </w:p>
    <w:p w:rsidR="00692738" w:rsidRPr="00692738" w:rsidRDefault="00692738">
      <w:pPr>
        <w:rPr>
          <w:b/>
        </w:rPr>
      </w:pPr>
    </w:p>
    <w:p w:rsidR="00C0419F" w:rsidRPr="00692738" w:rsidRDefault="008E49A7">
      <w:pPr>
        <w:rPr>
          <w:b/>
        </w:rPr>
      </w:pPr>
      <w:r w:rsidRPr="00692738">
        <w:rPr>
          <w:b/>
        </w:rPr>
        <w:t xml:space="preserve">Present: </w:t>
      </w:r>
    </w:p>
    <w:p w:rsidR="00692738" w:rsidRPr="00692738" w:rsidRDefault="00692738">
      <w:pPr>
        <w:rPr>
          <w:b/>
        </w:rPr>
      </w:pPr>
    </w:p>
    <w:p w:rsidR="00692738" w:rsidRDefault="008E49A7">
      <w:pPr>
        <w:rPr>
          <w:b/>
        </w:rPr>
      </w:pPr>
      <w:r w:rsidRPr="00692738">
        <w:rPr>
          <w:b/>
        </w:rPr>
        <w:t>Name of young person</w:t>
      </w:r>
      <w:r w:rsidR="00692738">
        <w:rPr>
          <w:b/>
        </w:rPr>
        <w:t>:</w:t>
      </w:r>
    </w:p>
    <w:p w:rsidR="00692738" w:rsidRDefault="00692738">
      <w:pPr>
        <w:rPr>
          <w:b/>
        </w:rPr>
      </w:pPr>
    </w:p>
    <w:p w:rsidR="008E49A7" w:rsidRPr="00692738" w:rsidRDefault="0009405C">
      <w:pPr>
        <w:rPr>
          <w:b/>
        </w:rPr>
      </w:pPr>
      <w:r w:rsidRPr="00692738">
        <w:rPr>
          <w:b/>
        </w:rPr>
        <w:t>Year Group:</w:t>
      </w:r>
    </w:p>
    <w:p w:rsidR="00692738" w:rsidRPr="00692738" w:rsidRDefault="00692738">
      <w:pPr>
        <w:rPr>
          <w:b/>
        </w:rPr>
      </w:pPr>
    </w:p>
    <w:p w:rsidR="008E49A7" w:rsidRPr="00692738" w:rsidRDefault="008E49A7">
      <w:pPr>
        <w:rPr>
          <w:b/>
        </w:rPr>
      </w:pPr>
      <w:r w:rsidRPr="00692738">
        <w:rPr>
          <w:b/>
        </w:rPr>
        <w:t>Current school</w:t>
      </w:r>
      <w:r w:rsidR="00692738">
        <w:rPr>
          <w:b/>
        </w:rPr>
        <w:t>:</w:t>
      </w:r>
    </w:p>
    <w:p w:rsidR="00692738" w:rsidRPr="00692738" w:rsidRDefault="00692738">
      <w:pPr>
        <w:rPr>
          <w:b/>
        </w:rPr>
      </w:pPr>
    </w:p>
    <w:p w:rsidR="008E49A7" w:rsidRPr="00692738" w:rsidRDefault="008E49A7">
      <w:pPr>
        <w:rPr>
          <w:b/>
        </w:rPr>
      </w:pPr>
      <w:r w:rsidRPr="00692738">
        <w:rPr>
          <w:b/>
        </w:rPr>
        <w:t>Proposed school move to:</w:t>
      </w:r>
    </w:p>
    <w:p w:rsidR="008E49A7" w:rsidRPr="00692738" w:rsidRDefault="008E49A7">
      <w:pPr>
        <w:rPr>
          <w:b/>
        </w:rPr>
      </w:pPr>
    </w:p>
    <w:p w:rsidR="008E49A7" w:rsidRDefault="008E49A7">
      <w:pPr>
        <w:rPr>
          <w:b/>
        </w:rPr>
      </w:pPr>
      <w:r w:rsidRPr="00692738">
        <w:rPr>
          <w:b/>
        </w:rPr>
        <w:t>Reasons for the move:</w:t>
      </w:r>
    </w:p>
    <w:p w:rsidR="00692738" w:rsidRPr="00692738" w:rsidRDefault="00692738">
      <w:pPr>
        <w:rPr>
          <w:b/>
        </w:rPr>
      </w:pPr>
    </w:p>
    <w:p w:rsidR="008E49A7" w:rsidRPr="00692738" w:rsidRDefault="008E49A7">
      <w:pPr>
        <w:rPr>
          <w:b/>
        </w:rPr>
      </w:pPr>
    </w:p>
    <w:p w:rsidR="008E49A7" w:rsidRDefault="008E49A7">
      <w:pPr>
        <w:rPr>
          <w:b/>
        </w:rPr>
      </w:pPr>
      <w:r w:rsidRPr="00692738">
        <w:rPr>
          <w:b/>
        </w:rPr>
        <w:t>Reasons against the move:</w:t>
      </w:r>
    </w:p>
    <w:p w:rsidR="00692738" w:rsidRPr="00692738" w:rsidRDefault="00692738">
      <w:pPr>
        <w:rPr>
          <w:b/>
        </w:rPr>
      </w:pPr>
    </w:p>
    <w:p w:rsidR="0009405C" w:rsidRPr="00692738" w:rsidRDefault="0009405C">
      <w:pPr>
        <w:rPr>
          <w:b/>
        </w:rPr>
      </w:pPr>
    </w:p>
    <w:p w:rsidR="0009405C" w:rsidRDefault="0009405C">
      <w:pPr>
        <w:rPr>
          <w:b/>
        </w:rPr>
      </w:pPr>
      <w:r w:rsidRPr="00692738">
        <w:rPr>
          <w:b/>
        </w:rPr>
        <w:t>Practical Considerations</w:t>
      </w:r>
      <w:r w:rsidR="00692738" w:rsidRPr="00692738">
        <w:rPr>
          <w:b/>
        </w:rPr>
        <w:t>:</w:t>
      </w:r>
    </w:p>
    <w:p w:rsidR="00692738" w:rsidRPr="00692738" w:rsidRDefault="00692738">
      <w:pPr>
        <w:rPr>
          <w:b/>
        </w:rPr>
      </w:pPr>
    </w:p>
    <w:p w:rsidR="008E49A7" w:rsidRPr="00692738" w:rsidRDefault="008E49A7">
      <w:pPr>
        <w:rPr>
          <w:b/>
        </w:rPr>
      </w:pPr>
    </w:p>
    <w:p w:rsidR="00DF470C" w:rsidRDefault="008E49A7">
      <w:pPr>
        <w:rPr>
          <w:b/>
        </w:rPr>
      </w:pPr>
      <w:r w:rsidRPr="00692738">
        <w:rPr>
          <w:b/>
        </w:rPr>
        <w:t>Young person’s opinion:</w:t>
      </w:r>
      <w:r w:rsidR="00226524" w:rsidRPr="00692738">
        <w:rPr>
          <w:b/>
        </w:rPr>
        <w:t xml:space="preserve"> </w:t>
      </w:r>
    </w:p>
    <w:p w:rsidR="00692738" w:rsidRPr="00692738" w:rsidRDefault="00692738">
      <w:pPr>
        <w:rPr>
          <w:b/>
        </w:rPr>
      </w:pPr>
    </w:p>
    <w:p w:rsidR="00C0419F" w:rsidRDefault="00C0419F">
      <w:pPr>
        <w:rPr>
          <w:b/>
        </w:rPr>
      </w:pPr>
    </w:p>
    <w:p w:rsidR="008E49A7" w:rsidRDefault="008E49A7">
      <w:pPr>
        <w:rPr>
          <w:b/>
        </w:rPr>
      </w:pPr>
      <w:r w:rsidRPr="00692738">
        <w:rPr>
          <w:b/>
        </w:rPr>
        <w:t>School’s opinion</w:t>
      </w:r>
      <w:r w:rsidR="00692738" w:rsidRPr="00692738">
        <w:rPr>
          <w:b/>
        </w:rPr>
        <w:t>:</w:t>
      </w:r>
    </w:p>
    <w:p w:rsidR="00692738" w:rsidRPr="00692738" w:rsidRDefault="00692738">
      <w:pPr>
        <w:rPr>
          <w:b/>
        </w:rPr>
      </w:pPr>
    </w:p>
    <w:p w:rsidR="00F575B2" w:rsidRPr="00692738" w:rsidRDefault="00F575B2">
      <w:pPr>
        <w:rPr>
          <w:b/>
        </w:rPr>
      </w:pPr>
    </w:p>
    <w:p w:rsidR="00F575B2" w:rsidRDefault="008E49A7">
      <w:pPr>
        <w:rPr>
          <w:b/>
        </w:rPr>
      </w:pPr>
      <w:r w:rsidRPr="00692738">
        <w:rPr>
          <w:b/>
        </w:rPr>
        <w:t>Social worker’s opinion:</w:t>
      </w:r>
    </w:p>
    <w:p w:rsidR="00CC1299" w:rsidRDefault="00CC1299">
      <w:pPr>
        <w:rPr>
          <w:b/>
        </w:rPr>
      </w:pPr>
    </w:p>
    <w:p w:rsidR="00CC1299" w:rsidRDefault="00CC1299">
      <w:pPr>
        <w:rPr>
          <w:b/>
        </w:rPr>
      </w:pPr>
    </w:p>
    <w:p w:rsidR="00CC1299" w:rsidRDefault="00CC1299">
      <w:pPr>
        <w:rPr>
          <w:b/>
        </w:rPr>
      </w:pPr>
      <w:r>
        <w:rPr>
          <w:b/>
        </w:rPr>
        <w:t>Independent Reviewing Officer’s opinion:</w:t>
      </w:r>
    </w:p>
    <w:p w:rsidR="00CC1299" w:rsidRDefault="00CC1299">
      <w:pPr>
        <w:rPr>
          <w:b/>
        </w:rPr>
      </w:pPr>
    </w:p>
    <w:p w:rsidR="00CC1299" w:rsidRDefault="00CC1299">
      <w:pPr>
        <w:rPr>
          <w:b/>
        </w:rPr>
      </w:pPr>
    </w:p>
    <w:p w:rsidR="00CC1299" w:rsidRDefault="00CC1299">
      <w:pPr>
        <w:rPr>
          <w:b/>
        </w:rPr>
      </w:pPr>
      <w:proofErr w:type="gramStart"/>
      <w:r>
        <w:rPr>
          <w:b/>
        </w:rPr>
        <w:t>Parents</w:t>
      </w:r>
      <w:proofErr w:type="gramEnd"/>
      <w:r>
        <w:rPr>
          <w:b/>
        </w:rPr>
        <w:t xml:space="preserve"> opinion:</w:t>
      </w:r>
    </w:p>
    <w:p w:rsidR="00692738" w:rsidRPr="00692738" w:rsidRDefault="00692738">
      <w:pPr>
        <w:rPr>
          <w:b/>
        </w:rPr>
      </w:pPr>
    </w:p>
    <w:p w:rsidR="00C0419F" w:rsidRPr="00692738" w:rsidRDefault="00C0419F">
      <w:pPr>
        <w:rPr>
          <w:b/>
        </w:rPr>
      </w:pPr>
    </w:p>
    <w:p w:rsidR="00C0419F" w:rsidRPr="00692738" w:rsidRDefault="008E49A7">
      <w:pPr>
        <w:rPr>
          <w:b/>
        </w:rPr>
      </w:pPr>
      <w:r w:rsidRPr="00692738">
        <w:rPr>
          <w:b/>
        </w:rPr>
        <w:t>Foster carer’s opinion:</w:t>
      </w:r>
    </w:p>
    <w:p w:rsidR="008E49A7" w:rsidRPr="00692738" w:rsidRDefault="008E49A7">
      <w:pPr>
        <w:rPr>
          <w:b/>
        </w:rPr>
      </w:pPr>
    </w:p>
    <w:p w:rsidR="00F575B2" w:rsidRPr="00692738" w:rsidRDefault="00F575B2">
      <w:pPr>
        <w:rPr>
          <w:b/>
        </w:rPr>
      </w:pPr>
    </w:p>
    <w:p w:rsidR="008E49A7" w:rsidRPr="00692738" w:rsidRDefault="008E49A7">
      <w:pPr>
        <w:rPr>
          <w:b/>
        </w:rPr>
      </w:pPr>
      <w:r w:rsidRPr="00692738">
        <w:rPr>
          <w:b/>
        </w:rPr>
        <w:t>Virtual School’s opinion:</w:t>
      </w:r>
    </w:p>
    <w:p w:rsidR="00C0419F" w:rsidRPr="00692738" w:rsidRDefault="00C0419F">
      <w:pPr>
        <w:rPr>
          <w:b/>
        </w:rPr>
      </w:pPr>
    </w:p>
    <w:p w:rsidR="00C0419F" w:rsidRPr="00692738" w:rsidRDefault="00C0419F">
      <w:pPr>
        <w:rPr>
          <w:b/>
        </w:rPr>
      </w:pPr>
    </w:p>
    <w:p w:rsidR="008E49A7" w:rsidRPr="00692738" w:rsidRDefault="008E49A7">
      <w:pPr>
        <w:rPr>
          <w:b/>
        </w:rPr>
      </w:pPr>
      <w:r w:rsidRPr="00692738">
        <w:rPr>
          <w:b/>
        </w:rPr>
        <w:t>Decision and reasons by VSH and CPM:</w:t>
      </w:r>
    </w:p>
    <w:p w:rsidR="00AB6B85" w:rsidRPr="00692738" w:rsidRDefault="00AB6B85">
      <w:pPr>
        <w:rPr>
          <w:b/>
        </w:rPr>
      </w:pPr>
    </w:p>
    <w:p w:rsidR="00AB6B85" w:rsidRDefault="00AB6B85"/>
    <w:p w:rsidR="00AB6B85" w:rsidRDefault="00AB6B85"/>
    <w:p w:rsidR="00AB6B85" w:rsidRDefault="00AB6B85">
      <w:r>
        <w:t>Signed: (VSH)</w:t>
      </w:r>
      <w:r w:rsidR="00692738">
        <w:t xml:space="preserve"> </w:t>
      </w:r>
      <w:r>
        <w:t>______________________________________________</w:t>
      </w:r>
    </w:p>
    <w:p w:rsidR="00692738" w:rsidRDefault="00692738"/>
    <w:p w:rsidR="00692738" w:rsidRDefault="00692738"/>
    <w:p w:rsidR="00AB6B85" w:rsidRPr="00504E43" w:rsidRDefault="00AB6B85">
      <w:r>
        <w:t>Signed: (CPM) ______________________________________________</w:t>
      </w:r>
    </w:p>
    <w:sectPr w:rsidR="00AB6B85" w:rsidRPr="00504E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5B" w:rsidRDefault="00EA525B" w:rsidP="00EA525B">
      <w:r>
        <w:separator/>
      </w:r>
    </w:p>
  </w:endnote>
  <w:endnote w:type="continuationSeparator" w:id="0">
    <w:p w:rsidR="00EA525B" w:rsidRDefault="00EA525B" w:rsidP="00EA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5B" w:rsidRDefault="00EA525B" w:rsidP="00EA525B">
      <w:r>
        <w:separator/>
      </w:r>
    </w:p>
  </w:footnote>
  <w:footnote w:type="continuationSeparator" w:id="0">
    <w:p w:rsidR="00EA525B" w:rsidRDefault="00EA525B" w:rsidP="00EA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5B" w:rsidRPr="00EA525B" w:rsidRDefault="00F46556">
    <w:pPr>
      <w:pStyle w:val="Header"/>
      <w:rPr>
        <w:i/>
        <w:sz w:val="20"/>
      </w:rPr>
    </w:pPr>
    <w:r>
      <w:rPr>
        <w:noProof/>
        <w:lang w:eastAsia="en-GB"/>
      </w:rPr>
      <w:drawing>
        <wp:inline distT="0" distB="0" distL="0" distR="0">
          <wp:extent cx="1019175" cy="810895"/>
          <wp:effectExtent l="0" t="0" r="952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25B" w:rsidRPr="00EA525B">
      <w:rPr>
        <w:i/>
        <w:sz w:val="20"/>
      </w:rPr>
      <w:t xml:space="preserve">To be agreed by Virtual School Head (VSH) and Corporate Parenting Manager (CPM).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7"/>
    <w:rsid w:val="0009405C"/>
    <w:rsid w:val="000B4310"/>
    <w:rsid w:val="00142E43"/>
    <w:rsid w:val="001B62AF"/>
    <w:rsid w:val="0020756A"/>
    <w:rsid w:val="00226524"/>
    <w:rsid w:val="00344325"/>
    <w:rsid w:val="004000D7"/>
    <w:rsid w:val="00504E43"/>
    <w:rsid w:val="00602BB8"/>
    <w:rsid w:val="00692738"/>
    <w:rsid w:val="00720BE4"/>
    <w:rsid w:val="007908F4"/>
    <w:rsid w:val="008E49A7"/>
    <w:rsid w:val="0094542B"/>
    <w:rsid w:val="00AB6B85"/>
    <w:rsid w:val="00C0419F"/>
    <w:rsid w:val="00C32A9D"/>
    <w:rsid w:val="00CC1299"/>
    <w:rsid w:val="00DF470C"/>
    <w:rsid w:val="00E12CF4"/>
    <w:rsid w:val="00EA525B"/>
    <w:rsid w:val="00EF2B0C"/>
    <w:rsid w:val="00F420A9"/>
    <w:rsid w:val="00F46556"/>
    <w:rsid w:val="00F575B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25B"/>
  </w:style>
  <w:style w:type="paragraph" w:styleId="Footer">
    <w:name w:val="footer"/>
    <w:basedOn w:val="Normal"/>
    <w:link w:val="FooterChar"/>
    <w:uiPriority w:val="99"/>
    <w:unhideWhenUsed/>
    <w:rsid w:val="00EA5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5B"/>
  </w:style>
  <w:style w:type="paragraph" w:styleId="BalloonText">
    <w:name w:val="Balloon Text"/>
    <w:basedOn w:val="Normal"/>
    <w:link w:val="BalloonTextChar"/>
    <w:uiPriority w:val="99"/>
    <w:semiHidden/>
    <w:unhideWhenUsed/>
    <w:rsid w:val="00F4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25B"/>
  </w:style>
  <w:style w:type="paragraph" w:styleId="Footer">
    <w:name w:val="footer"/>
    <w:basedOn w:val="Normal"/>
    <w:link w:val="FooterChar"/>
    <w:uiPriority w:val="99"/>
    <w:unhideWhenUsed/>
    <w:rsid w:val="00EA5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5B"/>
  </w:style>
  <w:style w:type="paragraph" w:styleId="BalloonText">
    <w:name w:val="Balloon Text"/>
    <w:basedOn w:val="Normal"/>
    <w:link w:val="BalloonTextChar"/>
    <w:uiPriority w:val="99"/>
    <w:semiHidden/>
    <w:unhideWhenUsed/>
    <w:rsid w:val="00F4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F1EDEDF9.dotm</Template>
  <TotalTime>16</TotalTime>
  <Pages>2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Hazel.Fleming</dc:creator>
  <cp:lastModifiedBy>suzanne.white</cp:lastModifiedBy>
  <cp:revision>2</cp:revision>
  <dcterms:created xsi:type="dcterms:W3CDTF">2016-08-31T09:33:00Z</dcterms:created>
  <dcterms:modified xsi:type="dcterms:W3CDTF">2016-08-31T09:33:00Z</dcterms:modified>
</cp:coreProperties>
</file>