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346" w:rsidRDefault="00FD1346" w:rsidP="00FD134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55CF1" wp14:editId="170B378F">
                <wp:simplePos x="0" y="0"/>
                <wp:positionH relativeFrom="column">
                  <wp:posOffset>3906520</wp:posOffset>
                </wp:positionH>
                <wp:positionV relativeFrom="paragraph">
                  <wp:posOffset>-257175</wp:posOffset>
                </wp:positionV>
                <wp:extent cx="2085975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1346" w:rsidRDefault="00FD1346" w:rsidP="00FD1346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3455C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7.6pt;margin-top:-20.25pt;width:164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" fillcolor="window" stroked="f" strokeweight=".5pt">
                <v:textbox>
                  <w:txbxContent>
                    <w:p w:rsidR="00FD1346" w:rsidRDefault="00FD1346" w:rsidP="00FD1346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30A9" wp14:editId="72DA875A">
                <wp:simplePos x="0" y="0"/>
                <wp:positionH relativeFrom="column">
                  <wp:posOffset>3733800</wp:posOffset>
                </wp:positionH>
                <wp:positionV relativeFrom="paragraph">
                  <wp:posOffset>-357100</wp:posOffset>
                </wp:positionV>
                <wp:extent cx="2543175" cy="68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10AB0B" id="Rectangle 1" o:spid="_x0000_s1026" style="position:absolute;margin-left:294pt;margin-top:-28.1pt;width:200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" fillcolor="window" strokecolor="windowText"/>
            </w:pict>
          </mc:Fallback>
        </mc:AlternateContent>
      </w:r>
      <w:r>
        <w:rPr>
          <w:b/>
          <w:sz w:val="36"/>
          <w:szCs w:val="36"/>
        </w:rPr>
        <w:t xml:space="preserve">Early Years SEN Support and </w:t>
      </w:r>
    </w:p>
    <w:p w:rsidR="00FD1346" w:rsidRDefault="00FD1346" w:rsidP="00FD1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Outcomes plan </w:t>
      </w:r>
    </w:p>
    <w:p w:rsidR="00FD1346" w:rsidRDefault="00FD1346" w:rsidP="00FD1346">
      <w:pPr>
        <w:rPr>
          <w:b/>
          <w:sz w:val="36"/>
          <w:szCs w:val="36"/>
        </w:rPr>
      </w:pPr>
    </w:p>
    <w:p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child:</w:t>
      </w:r>
      <w:r w:rsidRPr="003F2A93"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w:t xml:space="preserve">                                 </w:t>
      </w:r>
      <w:r>
        <w:rPr>
          <w:b/>
          <w:sz w:val="28"/>
          <w:szCs w:val="28"/>
        </w:rPr>
        <w:t>Date of birth:</w:t>
      </w:r>
    </w:p>
    <w:p w:rsidR="00FD1346" w:rsidRPr="00A82CE5" w:rsidRDefault="00FD1346" w:rsidP="00FD1346">
      <w:pPr>
        <w:rPr>
          <w:b/>
          <w:sz w:val="16"/>
          <w:szCs w:val="16"/>
        </w:rPr>
      </w:pPr>
    </w:p>
    <w:p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group:</w:t>
      </w:r>
    </w:p>
    <w:p w:rsidR="007605A8" w:rsidRPr="00E96A4E" w:rsidRDefault="007605A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:rsidTr="00A82CE5">
        <w:tc>
          <w:tcPr>
            <w:tcW w:w="9889" w:type="dxa"/>
          </w:tcPr>
          <w:p w:rsidR="007605A8" w:rsidRDefault="00E96A4E">
            <w:pPr>
              <w:rPr>
                <w:b/>
              </w:rPr>
            </w:pPr>
            <w:r>
              <w:rPr>
                <w:b/>
              </w:rPr>
              <w:t>Aspirations/hope</w:t>
            </w:r>
            <w:r w:rsidR="00FD1346">
              <w:rPr>
                <w:b/>
              </w:rPr>
              <w:t>s</w:t>
            </w:r>
            <w:r>
              <w:rPr>
                <w:b/>
              </w:rPr>
              <w:t xml:space="preserve"> of the child and family:</w:t>
            </w: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A82CE5" w:rsidRDefault="00A82CE5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Pr="00E96A4E" w:rsidRDefault="00E96A4E">
            <w:pPr>
              <w:rPr>
                <w:b/>
              </w:rPr>
            </w:pPr>
          </w:p>
        </w:tc>
      </w:tr>
    </w:tbl>
    <w:p w:rsidR="007605A8" w:rsidRDefault="007605A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:rsidRPr="00E96A4E" w:rsidTr="00A82CE5">
        <w:tc>
          <w:tcPr>
            <w:tcW w:w="9889" w:type="dxa"/>
          </w:tcPr>
          <w:p w:rsidR="00E96A4E" w:rsidRPr="00E96A4E" w:rsidRDefault="00E96A4E">
            <w:pPr>
              <w:rPr>
                <w:b/>
                <w:sz w:val="16"/>
                <w:szCs w:val="16"/>
              </w:rPr>
            </w:pPr>
          </w:p>
          <w:p w:rsidR="007605A8" w:rsidRDefault="00E96A4E">
            <w:pPr>
              <w:rPr>
                <w:b/>
              </w:rPr>
            </w:pPr>
            <w:r w:rsidRPr="00E96A4E">
              <w:rPr>
                <w:b/>
              </w:rPr>
              <w:t>What does………</w:t>
            </w:r>
            <w:r>
              <w:rPr>
                <w:b/>
              </w:rPr>
              <w:t>……………..……need to be able to achieve this?</w:t>
            </w: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A82CE5" w:rsidRDefault="00A82CE5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Default="00E96A4E">
            <w:pPr>
              <w:rPr>
                <w:b/>
              </w:rPr>
            </w:pPr>
          </w:p>
          <w:p w:rsidR="00E96A4E" w:rsidRPr="00E96A4E" w:rsidRDefault="00E96A4E">
            <w:pPr>
              <w:rPr>
                <w:b/>
              </w:rPr>
            </w:pPr>
          </w:p>
        </w:tc>
      </w:tr>
    </w:tbl>
    <w:p w:rsidR="00E96A4E" w:rsidRPr="00E96A4E" w:rsidRDefault="00E96A4E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:rsidTr="00B73D14">
        <w:trPr>
          <w:trHeight w:val="3434"/>
        </w:trPr>
        <w:tc>
          <w:tcPr>
            <w:tcW w:w="9889" w:type="dxa"/>
          </w:tcPr>
          <w:p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What can………………………………..do now?</w:t>
            </w:r>
          </w:p>
          <w:p w:rsidR="004D17BC" w:rsidRPr="004D17BC" w:rsidRDefault="004D17BC" w:rsidP="006E6BA1">
            <w:pPr>
              <w:rPr>
                <w:b/>
              </w:rPr>
            </w:pPr>
            <w:r w:rsidRPr="004D17BC">
              <w:rPr>
                <w:b/>
              </w:rPr>
              <w:t xml:space="preserve">(including his/her strengths and how the child learns best) </w:t>
            </w:r>
          </w:p>
          <w:p w:rsidR="00E96A4E" w:rsidRDefault="00E96A4E" w:rsidP="006E6BA1">
            <w:pPr>
              <w:rPr>
                <w:b/>
              </w:rPr>
            </w:pPr>
          </w:p>
          <w:p w:rsidR="00E96A4E" w:rsidRDefault="00E96A4E" w:rsidP="006E6BA1">
            <w:pPr>
              <w:rPr>
                <w:b/>
              </w:rPr>
            </w:pPr>
          </w:p>
          <w:p w:rsidR="00E96A4E" w:rsidRDefault="00E96A4E" w:rsidP="006E6BA1">
            <w:pPr>
              <w:rPr>
                <w:b/>
              </w:rPr>
            </w:pPr>
          </w:p>
          <w:p w:rsidR="00A82CE5" w:rsidRDefault="00A82CE5" w:rsidP="006E6BA1">
            <w:pPr>
              <w:rPr>
                <w:b/>
              </w:rPr>
            </w:pPr>
          </w:p>
          <w:p w:rsidR="00A82CE5" w:rsidRDefault="00A82CE5" w:rsidP="006E6BA1">
            <w:pPr>
              <w:rPr>
                <w:b/>
              </w:rPr>
            </w:pPr>
          </w:p>
          <w:p w:rsidR="00B73D14" w:rsidRDefault="00B73D14" w:rsidP="006E6BA1">
            <w:pPr>
              <w:rPr>
                <w:b/>
              </w:rPr>
            </w:pPr>
          </w:p>
          <w:p w:rsidR="00B73D14" w:rsidRPr="00B73D14" w:rsidRDefault="00B73D14" w:rsidP="00B73D14"/>
          <w:p w:rsidR="00B73D14" w:rsidRPr="00B73D14" w:rsidRDefault="00B73D14" w:rsidP="00B73D14"/>
          <w:p w:rsidR="00B73D14" w:rsidRPr="00B73D14" w:rsidRDefault="00B73D14" w:rsidP="00B73D14"/>
          <w:p w:rsidR="00E96A4E" w:rsidRPr="00B73D14" w:rsidRDefault="00E96A4E" w:rsidP="00B73D14"/>
        </w:tc>
      </w:tr>
    </w:tbl>
    <w:p w:rsidR="00B73D14" w:rsidRPr="00E96A4E" w:rsidRDefault="00B73D14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:rsidTr="00A82CE5">
        <w:tc>
          <w:tcPr>
            <w:tcW w:w="9889" w:type="dxa"/>
          </w:tcPr>
          <w:p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Does ……………………………………have an ‘All about me’  Yes/No</w:t>
            </w:r>
          </w:p>
          <w:p w:rsidR="00A82CE5" w:rsidRDefault="00E96A4E" w:rsidP="006E6BA1">
            <w:pPr>
              <w:rPr>
                <w:b/>
              </w:rPr>
            </w:pPr>
            <w:r>
              <w:rPr>
                <w:b/>
              </w:rPr>
              <w:t>If yes, when was it written</w:t>
            </w:r>
            <w:proofErr w:type="gramStart"/>
            <w:r>
              <w:rPr>
                <w:b/>
              </w:rPr>
              <w:t>?...................................................</w:t>
            </w:r>
            <w:proofErr w:type="gramEnd"/>
          </w:p>
          <w:p w:rsidR="00E96A4E" w:rsidRPr="00E96A4E" w:rsidRDefault="00E96A4E" w:rsidP="006E6BA1">
            <w:pPr>
              <w:rPr>
                <w:b/>
              </w:rPr>
            </w:pPr>
          </w:p>
        </w:tc>
      </w:tr>
    </w:tbl>
    <w:p w:rsidR="00E96A4E" w:rsidRPr="00B73D14" w:rsidRDefault="00B75885" w:rsidP="00B73D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B73D14">
        <w:rPr>
          <w:sz w:val="16"/>
          <w:szCs w:val="16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73D14" w:rsidRPr="00E96A4E" w:rsidTr="00B73D14">
        <w:tc>
          <w:tcPr>
            <w:tcW w:w="9889" w:type="dxa"/>
          </w:tcPr>
          <w:p w:rsidR="00B73D14" w:rsidRDefault="00B73D14" w:rsidP="00B73D14">
            <w:pPr>
              <w:rPr>
                <w:b/>
              </w:rPr>
            </w:pPr>
            <w:proofErr w:type="gramStart"/>
            <w:r>
              <w:rPr>
                <w:b/>
              </w:rPr>
              <w:t>Who’s</w:t>
            </w:r>
            <w:proofErr w:type="gramEnd"/>
            <w:r>
              <w:rPr>
                <w:b/>
              </w:rPr>
              <w:t xml:space="preserve"> involved/Team Around the Child?</w:t>
            </w:r>
          </w:p>
          <w:p w:rsidR="00B73D14" w:rsidRDefault="00B73D14" w:rsidP="00B73D14">
            <w:pPr>
              <w:rPr>
                <w:b/>
              </w:rPr>
            </w:pPr>
          </w:p>
          <w:p w:rsidR="00B73D14" w:rsidRDefault="00B73D14" w:rsidP="00B73D14">
            <w:pPr>
              <w:rPr>
                <w:b/>
              </w:rPr>
            </w:pPr>
          </w:p>
          <w:p w:rsidR="00837ACA" w:rsidRDefault="00837ACA" w:rsidP="00B73D14">
            <w:pPr>
              <w:rPr>
                <w:b/>
              </w:rPr>
            </w:pPr>
          </w:p>
          <w:p w:rsidR="00B73D14" w:rsidRDefault="00B73D14" w:rsidP="00B73D14">
            <w:pPr>
              <w:rPr>
                <w:b/>
              </w:rPr>
            </w:pPr>
          </w:p>
          <w:p w:rsidR="00B73D14" w:rsidRPr="00E96A4E" w:rsidRDefault="00B73D14" w:rsidP="00B73D14">
            <w:pPr>
              <w:rPr>
                <w:b/>
              </w:rPr>
            </w:pPr>
          </w:p>
        </w:tc>
      </w:tr>
    </w:tbl>
    <w:p w:rsidR="00324B80" w:rsidRDefault="00324B80" w:rsidP="00D56B50">
      <w:pPr>
        <w:spacing w:before="120"/>
        <w:rPr>
          <w:b/>
        </w:rPr>
        <w:sectPr w:rsidR="00324B80" w:rsidSect="00A82C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32E1" w:rsidRPr="00D56B50" w:rsidRDefault="00F532E1" w:rsidP="00D56B50">
      <w:pPr>
        <w:rPr>
          <w:b/>
        </w:rPr>
      </w:pPr>
      <w:r w:rsidRPr="00D56B50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C00A7" wp14:editId="4021F616">
                <wp:simplePos x="0" y="0"/>
                <wp:positionH relativeFrom="column">
                  <wp:posOffset>7566660</wp:posOffset>
                </wp:positionH>
                <wp:positionV relativeFrom="paragraph">
                  <wp:posOffset>12700</wp:posOffset>
                </wp:positionV>
                <wp:extent cx="208597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32E1" w:rsidRDefault="00F532E1" w:rsidP="00D56B50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2C00A7" id="Text Box 9" o:spid="_x0000_s1027" type="#_x0000_t202" style="position:absolute;margin-left:595.8pt;margin-top:1pt;width:164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" fillcolor="window" stroked="f" strokeweight=".5pt">
                <v:textbox>
                  <w:txbxContent>
                    <w:p w:rsidR="00F532E1" w:rsidRDefault="00F532E1" w:rsidP="00D56B50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 w:rsidRPr="00D56B50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A87BA" wp14:editId="4D65CD53">
                <wp:simplePos x="0" y="0"/>
                <wp:positionH relativeFrom="column">
                  <wp:posOffset>7226935</wp:posOffset>
                </wp:positionH>
                <wp:positionV relativeFrom="paragraph">
                  <wp:posOffset>-133985</wp:posOffset>
                </wp:positionV>
                <wp:extent cx="2543175" cy="685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E94DBB" id="Rectangle 8" o:spid="_x0000_s1026" style="position:absolute;margin-left:569.05pt;margin-top:-10.55pt;width:200.2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" fillcolor="window" strokecolor="windowText"/>
            </w:pict>
          </mc:Fallback>
        </mc:AlternateContent>
      </w:r>
      <w:r>
        <w:rPr>
          <w:b/>
          <w:sz w:val="32"/>
          <w:szCs w:val="32"/>
        </w:rPr>
        <w:t xml:space="preserve">Early Years </w:t>
      </w:r>
      <w:r w:rsidRPr="00D56B50">
        <w:rPr>
          <w:b/>
          <w:sz w:val="32"/>
          <w:szCs w:val="32"/>
        </w:rPr>
        <w:t>SEN Support</w:t>
      </w:r>
      <w:r>
        <w:rPr>
          <w:b/>
          <w:sz w:val="32"/>
          <w:szCs w:val="32"/>
        </w:rPr>
        <w:t xml:space="preserve"> Outcomes Plan </w:t>
      </w:r>
    </w:p>
    <w:p w:rsidR="00F532E1" w:rsidRPr="00585466" w:rsidRDefault="00F532E1" w:rsidP="00D56B50">
      <w:pPr>
        <w:spacing w:before="120"/>
        <w:rPr>
          <w:b/>
          <w:sz w:val="32"/>
          <w:szCs w:val="32"/>
        </w:rPr>
      </w:pPr>
      <w:r w:rsidRPr="003B6091">
        <w:rPr>
          <w:b/>
        </w:rPr>
        <w:t>Child’s name:</w:t>
      </w:r>
      <w:r>
        <w:rPr>
          <w:b/>
        </w:rPr>
        <w:t xml:space="preserve">                                             Date of birth: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6091">
        <w:rPr>
          <w:b/>
        </w:rPr>
        <w:t>Date:</w:t>
      </w:r>
    </w:p>
    <w:tbl>
      <w:tblPr>
        <w:tblStyle w:val="TableGrid"/>
        <w:tblpPr w:leftFromText="180" w:rightFromText="180" w:vertAnchor="page" w:horzAnchor="margin" w:tblpY="1411"/>
        <w:tblW w:w="15417" w:type="dxa"/>
        <w:tblLook w:val="04A0" w:firstRow="1" w:lastRow="0" w:firstColumn="1" w:lastColumn="0" w:noHBand="0" w:noVBand="1"/>
      </w:tblPr>
      <w:tblGrid>
        <w:gridCol w:w="4644"/>
        <w:gridCol w:w="4820"/>
        <w:gridCol w:w="2835"/>
        <w:gridCol w:w="3118"/>
      </w:tblGrid>
      <w:tr w:rsidR="00F532E1" w:rsidTr="00D56B50">
        <w:tc>
          <w:tcPr>
            <w:tcW w:w="4644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Outcomes/Next Steps to aim for by the next review</w:t>
            </w:r>
          </w:p>
          <w:p w:rsidR="00F532E1" w:rsidRPr="00D56B50" w:rsidRDefault="00F532E1" w:rsidP="003B6091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Strategies and resources to support this in the setting and at home.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Who will do it and how often?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Monitoring/progress</w:t>
            </w:r>
          </w:p>
        </w:tc>
      </w:tr>
      <w:tr w:rsidR="00F532E1" w:rsidTr="00C77382">
        <w:trPr>
          <w:trHeight w:val="348"/>
        </w:trPr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  <w:tr w:rsidR="00F532E1" w:rsidTr="00C77382"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  <w:tr w:rsidR="00F532E1" w:rsidTr="00C77382"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  <w:tr w:rsidR="00F532E1" w:rsidTr="00D56B50">
        <w:trPr>
          <w:trHeight w:val="1837"/>
        </w:trPr>
        <w:tc>
          <w:tcPr>
            <w:tcW w:w="4644" w:type="dxa"/>
          </w:tcPr>
          <w:p w:rsidR="00F532E1" w:rsidRDefault="00F532E1" w:rsidP="003B6091"/>
          <w:p w:rsidR="00F532E1" w:rsidRDefault="00F532E1" w:rsidP="003B6091">
            <w:r>
              <w:t>………………….will</w:t>
            </w:r>
          </w:p>
          <w:p w:rsidR="00F532E1" w:rsidRDefault="00F532E1" w:rsidP="003B6091"/>
          <w:p w:rsidR="00F532E1" w:rsidRDefault="00F532E1" w:rsidP="003B6091"/>
        </w:tc>
        <w:tc>
          <w:tcPr>
            <w:tcW w:w="4820" w:type="dxa"/>
          </w:tcPr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  <w:p w:rsidR="00F532E1" w:rsidRDefault="00F532E1" w:rsidP="003B6091"/>
        </w:tc>
        <w:tc>
          <w:tcPr>
            <w:tcW w:w="2835" w:type="dxa"/>
          </w:tcPr>
          <w:p w:rsidR="00F532E1" w:rsidRDefault="00F532E1" w:rsidP="003B6091"/>
        </w:tc>
        <w:tc>
          <w:tcPr>
            <w:tcW w:w="3118" w:type="dxa"/>
          </w:tcPr>
          <w:p w:rsidR="00F532E1" w:rsidRDefault="00F532E1" w:rsidP="003B6091"/>
        </w:tc>
      </w:tr>
    </w:tbl>
    <w:p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:rsidR="00F532E1" w:rsidRDefault="00F532E1" w:rsidP="00026471">
      <w:pPr>
        <w:tabs>
          <w:tab w:val="left" w:pos="14580"/>
        </w:tabs>
      </w:pPr>
      <w:r>
        <w:rPr>
          <w:sz w:val="16"/>
          <w:szCs w:val="16"/>
        </w:rPr>
        <w:t xml:space="preserve"> </w:t>
      </w:r>
      <w:r>
        <w:t>Date of next review:</w:t>
      </w:r>
    </w:p>
    <w:p w:rsidR="00004059" w:rsidRDefault="00004059">
      <w:pPr>
        <w:rPr>
          <w:b/>
          <w:sz w:val="28"/>
          <w:szCs w:val="28"/>
        </w:rPr>
      </w:pPr>
    </w:p>
    <w:p w:rsidR="001324B1" w:rsidRPr="007606B1" w:rsidRDefault="001324B1" w:rsidP="001324B1">
      <w:pPr>
        <w:pStyle w:val="Header"/>
        <w:rPr>
          <w:b/>
          <w:sz w:val="28"/>
          <w:szCs w:val="28"/>
        </w:rPr>
      </w:pPr>
      <w:r w:rsidRPr="007606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E2DF9" wp14:editId="64A69CD8">
                <wp:simplePos x="0" y="0"/>
                <wp:positionH relativeFrom="column">
                  <wp:posOffset>7877175</wp:posOffset>
                </wp:positionH>
                <wp:positionV relativeFrom="paragraph">
                  <wp:posOffset>55245</wp:posOffset>
                </wp:positionV>
                <wp:extent cx="1457325" cy="342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4B1" w:rsidRDefault="001324B1" w:rsidP="001324B1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E2DF9" id="Text Box 2" o:spid="_x0000_s1028" type="#_x0000_t202" style="position:absolute;margin-left:620.25pt;margin-top:4.35pt;width:11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" fillcolor="window" stroked="f" strokeweight=".5pt">
                <v:textbox>
                  <w:txbxContent>
                    <w:p w:rsidR="001324B1" w:rsidRDefault="001324B1" w:rsidP="001324B1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 w:rsidRPr="007606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C45E5" wp14:editId="4422629E">
                <wp:simplePos x="0" y="0"/>
                <wp:positionH relativeFrom="column">
                  <wp:posOffset>7410450</wp:posOffset>
                </wp:positionH>
                <wp:positionV relativeFrom="paragraph">
                  <wp:posOffset>-68580</wp:posOffset>
                </wp:positionV>
                <wp:extent cx="25431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9B6A5" id="Rectangle 3" o:spid="_x0000_s1026" style="position:absolute;margin-left:583.5pt;margin-top:-5.4pt;width:200.2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" fillcolor="window" strokecolor="windowText"/>
            </w:pict>
          </mc:Fallback>
        </mc:AlternateContent>
      </w:r>
      <w:r w:rsidRPr="007606B1">
        <w:rPr>
          <w:b/>
          <w:sz w:val="28"/>
          <w:szCs w:val="28"/>
        </w:rPr>
        <w:t>Early Years SEN Support Review</w:t>
      </w:r>
    </w:p>
    <w:p w:rsidR="001324B1" w:rsidRDefault="001324B1" w:rsidP="00026471">
      <w:pPr>
        <w:tabs>
          <w:tab w:val="left" w:pos="14580"/>
        </w:tabs>
        <w:rPr>
          <w:b/>
        </w:rPr>
      </w:pPr>
    </w:p>
    <w:p w:rsidR="001324B1" w:rsidRDefault="001324B1" w:rsidP="00026471">
      <w:pPr>
        <w:tabs>
          <w:tab w:val="left" w:pos="14580"/>
        </w:tabs>
        <w:rPr>
          <w:b/>
        </w:rPr>
      </w:pPr>
    </w:p>
    <w:p w:rsidR="001324B1" w:rsidRPr="007606B1" w:rsidRDefault="001324B1" w:rsidP="001324B1">
      <w:pPr>
        <w:rPr>
          <w:b/>
          <w:sz w:val="28"/>
          <w:szCs w:val="28"/>
        </w:rPr>
      </w:pPr>
      <w:r w:rsidRPr="007606B1">
        <w:rPr>
          <w:b/>
          <w:sz w:val="28"/>
          <w:szCs w:val="28"/>
        </w:rPr>
        <w:t xml:space="preserve">Child’s name: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7606B1">
        <w:rPr>
          <w:b/>
          <w:sz w:val="28"/>
          <w:szCs w:val="28"/>
        </w:rPr>
        <w:t xml:space="preserve">Date of birth: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06B1">
        <w:rPr>
          <w:b/>
          <w:sz w:val="28"/>
          <w:szCs w:val="28"/>
        </w:rPr>
        <w:t>Date of review:</w:t>
      </w:r>
    </w:p>
    <w:p w:rsidR="001324B1" w:rsidRDefault="001324B1" w:rsidP="001324B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0"/>
        <w:gridCol w:w="222"/>
        <w:gridCol w:w="2995"/>
        <w:gridCol w:w="553"/>
        <w:gridCol w:w="553"/>
        <w:gridCol w:w="553"/>
        <w:gridCol w:w="2420"/>
        <w:gridCol w:w="2255"/>
        <w:gridCol w:w="3132"/>
        <w:gridCol w:w="131"/>
      </w:tblGrid>
      <w:tr w:rsidR="001324B1" w:rsidTr="003E2338">
        <w:trPr>
          <w:gridAfter w:val="1"/>
          <w:wAfter w:w="42" w:type="pct"/>
          <w:cantSplit/>
          <w:trHeight w:val="1608"/>
        </w:trPr>
        <w:tc>
          <w:tcPr>
            <w:tcW w:w="968" w:type="pct"/>
            <w:gridSpan w:val="2"/>
          </w:tcPr>
          <w:p w:rsidR="001324B1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Outcomes/Next steps to aim for by ………………</w:t>
            </w:r>
          </w:p>
          <w:p w:rsidR="001324B1" w:rsidRPr="009A54EC" w:rsidRDefault="001324B1" w:rsidP="003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progress</w:t>
            </w:r>
          </w:p>
        </w:tc>
        <w:tc>
          <w:tcPr>
            <w:tcW w:w="177" w:type="pct"/>
            <w:textDirection w:val="tbRl"/>
          </w:tcPr>
          <w:p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E2485D">
              <w:rPr>
                <w:b/>
              </w:rPr>
              <w:t>merging</w:t>
            </w:r>
          </w:p>
        </w:tc>
        <w:tc>
          <w:tcPr>
            <w:tcW w:w="177" w:type="pct"/>
            <w:textDirection w:val="tbRl"/>
          </w:tcPr>
          <w:p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E2485D">
              <w:rPr>
                <w:b/>
              </w:rPr>
              <w:t>eveloping</w:t>
            </w:r>
          </w:p>
        </w:tc>
        <w:tc>
          <w:tcPr>
            <w:tcW w:w="177" w:type="pct"/>
            <w:textDirection w:val="tbRl"/>
          </w:tcPr>
          <w:p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E2485D">
              <w:rPr>
                <w:b/>
              </w:rPr>
              <w:t>chieving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  <w:gridSpan w:val="2"/>
          </w:tcPr>
          <w:p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working to support progress?</w:t>
            </w:r>
          </w:p>
        </w:tc>
        <w:tc>
          <w:tcPr>
            <w:tcW w:w="1003" w:type="pct"/>
          </w:tcPr>
          <w:p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for development</w:t>
            </w:r>
          </w:p>
        </w:tc>
      </w:tr>
      <w:tr w:rsidR="001324B1" w:rsidTr="003E2338">
        <w:trPr>
          <w:gridAfter w:val="1"/>
          <w:wAfter w:w="42" w:type="pct"/>
          <w:trHeight w:val="348"/>
        </w:trPr>
        <w:tc>
          <w:tcPr>
            <w:tcW w:w="968" w:type="pct"/>
            <w:gridSpan w:val="2"/>
          </w:tcPr>
          <w:p w:rsidR="001324B1" w:rsidRDefault="001324B1" w:rsidP="003E2338"/>
          <w:p w:rsidR="001324B1" w:rsidRDefault="001324B1" w:rsidP="003E2338">
            <w:r>
              <w:t>………………….will</w:t>
            </w: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Default="001324B1" w:rsidP="003E2338"/>
        </w:tc>
        <w:tc>
          <w:tcPr>
            <w:tcW w:w="959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497" w:type="pct"/>
            <w:gridSpan w:val="2"/>
          </w:tcPr>
          <w:p w:rsidR="001324B1" w:rsidRDefault="001324B1" w:rsidP="003E2338"/>
        </w:tc>
        <w:tc>
          <w:tcPr>
            <w:tcW w:w="1003" w:type="pct"/>
          </w:tcPr>
          <w:p w:rsidR="001324B1" w:rsidRDefault="001324B1" w:rsidP="003E2338"/>
        </w:tc>
      </w:tr>
      <w:tr w:rsidR="001324B1" w:rsidTr="003E2338">
        <w:trPr>
          <w:gridAfter w:val="1"/>
          <w:wAfter w:w="42" w:type="pct"/>
        </w:trPr>
        <w:tc>
          <w:tcPr>
            <w:tcW w:w="968" w:type="pct"/>
            <w:gridSpan w:val="2"/>
          </w:tcPr>
          <w:p w:rsidR="001324B1" w:rsidRDefault="001324B1" w:rsidP="003E2338"/>
          <w:p w:rsidR="001324B1" w:rsidRDefault="001324B1" w:rsidP="003E2338">
            <w:r>
              <w:t>………………….will</w:t>
            </w: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Default="001324B1" w:rsidP="003E2338"/>
        </w:tc>
        <w:tc>
          <w:tcPr>
            <w:tcW w:w="959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497" w:type="pct"/>
            <w:gridSpan w:val="2"/>
          </w:tcPr>
          <w:p w:rsidR="001324B1" w:rsidRDefault="001324B1" w:rsidP="003E2338"/>
        </w:tc>
        <w:tc>
          <w:tcPr>
            <w:tcW w:w="1003" w:type="pct"/>
          </w:tcPr>
          <w:p w:rsidR="001324B1" w:rsidRDefault="001324B1" w:rsidP="003E2338"/>
        </w:tc>
      </w:tr>
      <w:tr w:rsidR="001324B1" w:rsidTr="003E2338">
        <w:trPr>
          <w:gridAfter w:val="1"/>
          <w:wAfter w:w="42" w:type="pct"/>
        </w:trPr>
        <w:tc>
          <w:tcPr>
            <w:tcW w:w="968" w:type="pct"/>
            <w:gridSpan w:val="2"/>
          </w:tcPr>
          <w:p w:rsidR="001324B1" w:rsidRDefault="001324B1" w:rsidP="003E2338"/>
          <w:p w:rsidR="001324B1" w:rsidRDefault="001324B1" w:rsidP="003E2338">
            <w:r>
              <w:t>………………….will</w:t>
            </w:r>
          </w:p>
          <w:p w:rsidR="001324B1" w:rsidRDefault="001324B1" w:rsidP="003E2338"/>
          <w:p w:rsidR="001324B1" w:rsidRDefault="001324B1" w:rsidP="003E2338"/>
          <w:p w:rsidR="001324B1" w:rsidRDefault="001324B1" w:rsidP="003E233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59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497" w:type="pct"/>
            <w:gridSpan w:val="2"/>
          </w:tcPr>
          <w:p w:rsidR="001324B1" w:rsidRDefault="001324B1" w:rsidP="003E2338"/>
        </w:tc>
        <w:tc>
          <w:tcPr>
            <w:tcW w:w="1003" w:type="pct"/>
          </w:tcPr>
          <w:p w:rsidR="001324B1" w:rsidRDefault="001324B1" w:rsidP="003E2338"/>
        </w:tc>
      </w:tr>
      <w:tr w:rsidR="001324B1" w:rsidTr="003E2338">
        <w:trPr>
          <w:gridAfter w:val="1"/>
          <w:wAfter w:w="42" w:type="pct"/>
        </w:trPr>
        <w:tc>
          <w:tcPr>
            <w:tcW w:w="968" w:type="pct"/>
            <w:gridSpan w:val="2"/>
          </w:tcPr>
          <w:p w:rsidR="001324B1" w:rsidRDefault="001324B1" w:rsidP="003E2338"/>
          <w:p w:rsidR="001324B1" w:rsidRDefault="001324B1" w:rsidP="003E2338">
            <w:r>
              <w:t>………………….will</w:t>
            </w: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Pr="00585466" w:rsidRDefault="001324B1" w:rsidP="003E2338">
            <w:pPr>
              <w:rPr>
                <w:sz w:val="22"/>
                <w:szCs w:val="22"/>
              </w:rPr>
            </w:pPr>
          </w:p>
          <w:p w:rsidR="001324B1" w:rsidRDefault="001324B1" w:rsidP="003E2338"/>
        </w:tc>
        <w:tc>
          <w:tcPr>
            <w:tcW w:w="959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77" w:type="pct"/>
          </w:tcPr>
          <w:p w:rsidR="001324B1" w:rsidRDefault="001324B1" w:rsidP="003E2338"/>
        </w:tc>
        <w:tc>
          <w:tcPr>
            <w:tcW w:w="1497" w:type="pct"/>
            <w:gridSpan w:val="2"/>
          </w:tcPr>
          <w:p w:rsidR="001324B1" w:rsidRDefault="001324B1" w:rsidP="003E2338"/>
        </w:tc>
        <w:tc>
          <w:tcPr>
            <w:tcW w:w="1003" w:type="pct"/>
          </w:tcPr>
          <w:p w:rsidR="001324B1" w:rsidRDefault="001324B1" w:rsidP="003E2338"/>
        </w:tc>
      </w:tr>
      <w:tr w:rsidR="001324B1" w:rsidTr="001324B1">
        <w:trPr>
          <w:trHeight w:val="141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4B1" w:rsidRPr="007606B1" w:rsidRDefault="001324B1" w:rsidP="001324B1">
            <w:pPr>
              <w:pStyle w:val="Header"/>
              <w:rPr>
                <w:b/>
                <w:sz w:val="28"/>
                <w:szCs w:val="28"/>
              </w:rPr>
            </w:pPr>
            <w:r w:rsidRPr="007606B1">
              <w:rPr>
                <w:b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37EE7" wp14:editId="13D83C43">
                      <wp:simplePos x="0" y="0"/>
                      <wp:positionH relativeFrom="column">
                        <wp:posOffset>7248525</wp:posOffset>
                      </wp:positionH>
                      <wp:positionV relativeFrom="paragraph">
                        <wp:posOffset>188595</wp:posOffset>
                      </wp:positionV>
                      <wp:extent cx="2543175" cy="514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CAB42B" id="Rectangle 5" o:spid="_x0000_s1026" style="position:absolute;margin-left:570.75pt;margin-top:14.85pt;width:200.2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" fillcolor="window" strokecolor="windowText"/>
                  </w:pict>
                </mc:Fallback>
              </mc:AlternateContent>
            </w:r>
            <w:r w:rsidRPr="007606B1">
              <w:rPr>
                <w:b/>
                <w:sz w:val="28"/>
                <w:szCs w:val="28"/>
              </w:rPr>
              <w:t>Early Years SEN Support Review</w:t>
            </w:r>
          </w:p>
          <w:p w:rsidR="001324B1" w:rsidRDefault="001324B1" w:rsidP="003E2338">
            <w:r w:rsidRPr="007606B1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8C8FBC" wp14:editId="5072FE61">
                      <wp:simplePos x="0" y="0"/>
                      <wp:positionH relativeFrom="column">
                        <wp:posOffset>7877175</wp:posOffset>
                      </wp:positionH>
                      <wp:positionV relativeFrom="paragraph">
                        <wp:posOffset>22225</wp:posOffset>
                      </wp:positionV>
                      <wp:extent cx="1457325" cy="3429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324B1" w:rsidRDefault="001324B1" w:rsidP="001324B1">
                                  <w:pPr>
                                    <w:jc w:val="center"/>
                                  </w:pPr>
                                  <w:r>
                                    <w:t>Add logo of setting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8C8FBC" id="Text Box 4" o:spid="_x0000_s1029" type="#_x0000_t202" style="position:absolute;margin-left:620.25pt;margin-top:1.75pt;width:114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" fillcolor="window" stroked="f" strokeweight=".5pt">
                      <v:textbox>
                        <w:txbxContent>
                          <w:p w:rsidR="001324B1" w:rsidRDefault="001324B1" w:rsidP="001324B1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4B1" w:rsidTr="001324B1">
        <w:trPr>
          <w:trHeight w:val="1982"/>
        </w:trPr>
        <w:tc>
          <w:tcPr>
            <w:tcW w:w="897" w:type="pct"/>
            <w:tcBorders>
              <w:top w:val="single" w:sz="4" w:space="0" w:color="auto"/>
            </w:tcBorders>
          </w:tcPr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Default="001324B1" w:rsidP="003E2338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Parents views/</w:t>
            </w:r>
          </w:p>
          <w:p w:rsidR="001324B1" w:rsidRDefault="001324B1" w:rsidP="003E2338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child’s views/</w:t>
            </w:r>
          </w:p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other views</w:t>
            </w:r>
          </w:p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  <w:gridSpan w:val="9"/>
            <w:tcBorders>
              <w:top w:val="single" w:sz="4" w:space="0" w:color="auto"/>
            </w:tcBorders>
          </w:tcPr>
          <w:p w:rsidR="001324B1" w:rsidRDefault="001324B1" w:rsidP="003E2338"/>
        </w:tc>
      </w:tr>
      <w:tr w:rsidR="001324B1" w:rsidTr="003E2338">
        <w:trPr>
          <w:trHeight w:val="1968"/>
        </w:trPr>
        <w:tc>
          <w:tcPr>
            <w:tcW w:w="897" w:type="pct"/>
          </w:tcPr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of u</w:t>
            </w:r>
            <w:r w:rsidRPr="00C768E3">
              <w:rPr>
                <w:b/>
                <w:sz w:val="28"/>
                <w:szCs w:val="28"/>
              </w:rPr>
              <w:t>se of</w:t>
            </w:r>
            <w:r>
              <w:rPr>
                <w:b/>
                <w:sz w:val="28"/>
                <w:szCs w:val="28"/>
              </w:rPr>
              <w:t xml:space="preserve"> any additional</w:t>
            </w:r>
            <w:r w:rsidRPr="00C768E3">
              <w:rPr>
                <w:b/>
                <w:sz w:val="28"/>
                <w:szCs w:val="28"/>
              </w:rPr>
              <w:t xml:space="preserve"> funding/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68E3">
              <w:rPr>
                <w:b/>
                <w:sz w:val="28"/>
                <w:szCs w:val="28"/>
              </w:rPr>
              <w:t>resources</w:t>
            </w:r>
            <w:r>
              <w:rPr>
                <w:b/>
                <w:sz w:val="28"/>
                <w:szCs w:val="28"/>
              </w:rPr>
              <w:t>.</w:t>
            </w:r>
          </w:p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  <w:gridSpan w:val="9"/>
          </w:tcPr>
          <w:p w:rsidR="001324B1" w:rsidRDefault="001324B1" w:rsidP="003E2338"/>
        </w:tc>
      </w:tr>
      <w:tr w:rsidR="001324B1" w:rsidTr="003E2338">
        <w:trPr>
          <w:trHeight w:val="1125"/>
        </w:trPr>
        <w:tc>
          <w:tcPr>
            <w:tcW w:w="897" w:type="pct"/>
          </w:tcPr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 xml:space="preserve">Review original </w:t>
            </w:r>
            <w:r>
              <w:rPr>
                <w:b/>
                <w:sz w:val="28"/>
                <w:szCs w:val="28"/>
              </w:rPr>
              <w:t>aspirations/hopes - are they still meaningful?</w:t>
            </w:r>
          </w:p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pct"/>
            <w:gridSpan w:val="6"/>
          </w:tcPr>
          <w:p w:rsidR="001324B1" w:rsidRDefault="001324B1" w:rsidP="003E2338">
            <w:r>
              <w:t xml:space="preserve">Yes                           </w:t>
            </w:r>
          </w:p>
          <w:p w:rsidR="001324B1" w:rsidRDefault="001324B1" w:rsidP="003E2338"/>
          <w:p w:rsidR="001324B1" w:rsidRPr="00185F2D" w:rsidRDefault="001324B1" w:rsidP="003E2338">
            <w:r>
              <w:t>Continuing with previous aspirations/ hopes</w:t>
            </w:r>
          </w:p>
        </w:tc>
        <w:tc>
          <w:tcPr>
            <w:tcW w:w="1767" w:type="pct"/>
            <w:gridSpan w:val="3"/>
          </w:tcPr>
          <w:p w:rsidR="001324B1" w:rsidRDefault="001324B1" w:rsidP="003E2338">
            <w:r>
              <w:t xml:space="preserve"> No</w:t>
            </w:r>
          </w:p>
          <w:p w:rsidR="001324B1" w:rsidRDefault="001324B1" w:rsidP="003E2338"/>
          <w:p w:rsidR="001324B1" w:rsidRPr="00185F2D" w:rsidRDefault="001324B1" w:rsidP="003E2338">
            <w:r>
              <w:t>Set new aspirations/ hopes</w:t>
            </w:r>
          </w:p>
        </w:tc>
      </w:tr>
      <w:tr w:rsidR="001324B1" w:rsidTr="003E2338">
        <w:trPr>
          <w:trHeight w:val="2252"/>
        </w:trPr>
        <w:tc>
          <w:tcPr>
            <w:tcW w:w="897" w:type="pct"/>
          </w:tcPr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Any other discussions and agreed </w:t>
            </w:r>
            <w:r w:rsidRPr="00C768E3">
              <w:rPr>
                <w:b/>
                <w:sz w:val="28"/>
                <w:szCs w:val="28"/>
              </w:rPr>
              <w:t xml:space="preserve">actions </w:t>
            </w:r>
          </w:p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Default="001324B1" w:rsidP="003E2338">
            <w:pPr>
              <w:rPr>
                <w:b/>
                <w:sz w:val="28"/>
                <w:szCs w:val="28"/>
              </w:rPr>
            </w:pPr>
          </w:p>
          <w:p w:rsidR="001324B1" w:rsidRPr="00C768E3" w:rsidRDefault="001324B1" w:rsidP="003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pct"/>
            <w:gridSpan w:val="6"/>
          </w:tcPr>
          <w:p w:rsidR="001324B1" w:rsidRDefault="001324B1" w:rsidP="003E2338">
            <w:r>
              <w:t>Comments.</w:t>
            </w:r>
          </w:p>
        </w:tc>
        <w:tc>
          <w:tcPr>
            <w:tcW w:w="1767" w:type="pct"/>
            <w:gridSpan w:val="3"/>
          </w:tcPr>
          <w:p w:rsidR="001324B1" w:rsidRDefault="001324B1" w:rsidP="003E2338">
            <w:r>
              <w:t>Actions.</w:t>
            </w:r>
          </w:p>
        </w:tc>
      </w:tr>
    </w:tbl>
    <w:p w:rsidR="001324B1" w:rsidRPr="007606B1" w:rsidRDefault="001324B1" w:rsidP="001324B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6B1">
        <w:rPr>
          <w:sz w:val="22"/>
          <w:szCs w:val="22"/>
        </w:rPr>
        <w:t xml:space="preserve">       </w:t>
      </w:r>
      <w:r>
        <w:rPr>
          <w:sz w:val="22"/>
          <w:szCs w:val="22"/>
        </w:rPr>
        <w:t>v</w:t>
      </w:r>
      <w:r w:rsidRPr="007606B1">
        <w:rPr>
          <w:sz w:val="22"/>
          <w:szCs w:val="22"/>
        </w:rPr>
        <w:t>1 09 2014</w:t>
      </w:r>
    </w:p>
    <w:p w:rsidR="001324B1" w:rsidRDefault="001324B1" w:rsidP="00026471">
      <w:pPr>
        <w:tabs>
          <w:tab w:val="left" w:pos="14580"/>
        </w:tabs>
        <w:rPr>
          <w:b/>
        </w:rPr>
      </w:pPr>
    </w:p>
    <w:sectPr w:rsidR="001324B1" w:rsidSect="001324B1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80" w:rsidRDefault="00664580" w:rsidP="001324B1">
      <w:r>
        <w:separator/>
      </w:r>
    </w:p>
  </w:endnote>
  <w:endnote w:type="continuationSeparator" w:id="0">
    <w:p w:rsidR="00664580" w:rsidRDefault="00664580" w:rsidP="001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80" w:rsidRDefault="00664580" w:rsidP="001324B1">
      <w:r>
        <w:separator/>
      </w:r>
    </w:p>
  </w:footnote>
  <w:footnote w:type="continuationSeparator" w:id="0">
    <w:p w:rsidR="00664580" w:rsidRDefault="00664580" w:rsidP="0013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C"/>
    <w:rsid w:val="00004059"/>
    <w:rsid w:val="00026471"/>
    <w:rsid w:val="000B4310"/>
    <w:rsid w:val="001324B1"/>
    <w:rsid w:val="00175FC2"/>
    <w:rsid w:val="00324B80"/>
    <w:rsid w:val="004000D7"/>
    <w:rsid w:val="004D17BC"/>
    <w:rsid w:val="00504E43"/>
    <w:rsid w:val="005B1C71"/>
    <w:rsid w:val="005D4687"/>
    <w:rsid w:val="00664580"/>
    <w:rsid w:val="007537D4"/>
    <w:rsid w:val="007605A8"/>
    <w:rsid w:val="00772EA3"/>
    <w:rsid w:val="007908F4"/>
    <w:rsid w:val="00837ACA"/>
    <w:rsid w:val="00A072B6"/>
    <w:rsid w:val="00A82CE5"/>
    <w:rsid w:val="00B73C18"/>
    <w:rsid w:val="00B73D14"/>
    <w:rsid w:val="00B75885"/>
    <w:rsid w:val="00D71F28"/>
    <w:rsid w:val="00D84043"/>
    <w:rsid w:val="00E374CC"/>
    <w:rsid w:val="00E66F0C"/>
    <w:rsid w:val="00E96A4E"/>
    <w:rsid w:val="00EC574C"/>
    <w:rsid w:val="00EF2BF3"/>
    <w:rsid w:val="00F532E1"/>
    <w:rsid w:val="00FD1346"/>
    <w:rsid w:val="00FD3A85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4B1"/>
  </w:style>
  <w:style w:type="paragraph" w:styleId="Footer">
    <w:name w:val="footer"/>
    <w:basedOn w:val="Normal"/>
    <w:link w:val="Foot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4B1"/>
  </w:style>
  <w:style w:type="paragraph" w:styleId="Footer">
    <w:name w:val="footer"/>
    <w:basedOn w:val="Normal"/>
    <w:link w:val="Foot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26CD3F1B.dotm</Template>
  <TotalTime>1</TotalTime>
  <Pages>4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lindy.mabuto</dc:creator>
  <cp:lastModifiedBy>Suzanne.White</cp:lastModifiedBy>
  <cp:revision>2</cp:revision>
  <cp:lastPrinted>2014-09-10T15:48:00Z</cp:lastPrinted>
  <dcterms:created xsi:type="dcterms:W3CDTF">2014-12-11T14:27:00Z</dcterms:created>
  <dcterms:modified xsi:type="dcterms:W3CDTF">2014-12-11T14:27:00Z</dcterms:modified>
</cp:coreProperties>
</file>