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35" w:rsidRDefault="009E1935">
      <w:pPr>
        <w:rPr>
          <w:b/>
          <w:sz w:val="28"/>
          <w:szCs w:val="28"/>
        </w:rPr>
      </w:pPr>
      <w:bookmarkStart w:id="0" w:name="_GoBack"/>
      <w:bookmarkEnd w:id="0"/>
      <w:r w:rsidRPr="009E1935">
        <w:rPr>
          <w:b/>
          <w:sz w:val="28"/>
          <w:szCs w:val="28"/>
        </w:rPr>
        <w:t>Annual Review of an Education Health and Care plan or Statement of Special Educational Needs</w:t>
      </w:r>
    </w:p>
    <w:p w:rsidR="009E1935" w:rsidRDefault="009E1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notification </w:t>
      </w:r>
    </w:p>
    <w:p w:rsidR="009E1935" w:rsidRDefault="009E1935">
      <w:pPr>
        <w:rPr>
          <w:b/>
          <w:sz w:val="28"/>
          <w:szCs w:val="28"/>
        </w:rPr>
      </w:pPr>
    </w:p>
    <w:p w:rsidR="009E1935" w:rsidRDefault="00503E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E1935">
        <w:rPr>
          <w:b/>
          <w:sz w:val="24"/>
          <w:szCs w:val="24"/>
        </w:rPr>
        <w:t xml:space="preserve">Details of child or young person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843"/>
        <w:gridCol w:w="2318"/>
      </w:tblGrid>
      <w:tr w:rsidR="009E1935" w:rsidTr="00BD534D">
        <w:trPr>
          <w:trHeight w:val="48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E1935" w:rsidRPr="009E1935" w:rsidRDefault="009E1935" w:rsidP="005578A2">
            <w:pPr>
              <w:rPr>
                <w:sz w:val="24"/>
                <w:szCs w:val="24"/>
              </w:rPr>
            </w:pPr>
            <w:r w:rsidRPr="009E1935">
              <w:rPr>
                <w:sz w:val="24"/>
                <w:szCs w:val="24"/>
              </w:rPr>
              <w:t>Name</w:t>
            </w:r>
          </w:p>
        </w:tc>
        <w:tc>
          <w:tcPr>
            <w:tcW w:w="4252" w:type="dxa"/>
            <w:vAlign w:val="center"/>
          </w:tcPr>
          <w:p w:rsidR="005578A2" w:rsidRPr="009E1935" w:rsidRDefault="005578A2" w:rsidP="00BD53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E1935" w:rsidRPr="009E1935" w:rsidRDefault="009E1935" w:rsidP="005578A2">
            <w:pPr>
              <w:rPr>
                <w:sz w:val="24"/>
                <w:szCs w:val="24"/>
              </w:rPr>
            </w:pPr>
            <w:r w:rsidRPr="009E1935">
              <w:rPr>
                <w:sz w:val="24"/>
                <w:szCs w:val="24"/>
              </w:rPr>
              <w:t>Date of birth</w:t>
            </w:r>
          </w:p>
        </w:tc>
        <w:tc>
          <w:tcPr>
            <w:tcW w:w="2318" w:type="dxa"/>
            <w:vAlign w:val="center"/>
          </w:tcPr>
          <w:p w:rsidR="009E1935" w:rsidRPr="009E1935" w:rsidRDefault="009E1935" w:rsidP="00BD534D">
            <w:pPr>
              <w:rPr>
                <w:sz w:val="24"/>
                <w:szCs w:val="24"/>
              </w:rPr>
            </w:pPr>
          </w:p>
        </w:tc>
      </w:tr>
      <w:tr w:rsidR="009E1935" w:rsidTr="00BD534D">
        <w:trPr>
          <w:trHeight w:val="54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E1935" w:rsidRPr="009E1935" w:rsidRDefault="009E1935" w:rsidP="005578A2">
            <w:pPr>
              <w:rPr>
                <w:sz w:val="24"/>
                <w:szCs w:val="24"/>
              </w:rPr>
            </w:pPr>
            <w:r w:rsidRPr="009E1935">
              <w:rPr>
                <w:sz w:val="24"/>
                <w:szCs w:val="24"/>
              </w:rPr>
              <w:t>Address</w:t>
            </w:r>
          </w:p>
        </w:tc>
        <w:tc>
          <w:tcPr>
            <w:tcW w:w="8413" w:type="dxa"/>
            <w:gridSpan w:val="3"/>
            <w:vAlign w:val="center"/>
          </w:tcPr>
          <w:p w:rsidR="005578A2" w:rsidRPr="009E1935" w:rsidRDefault="005578A2" w:rsidP="00BD534D">
            <w:pPr>
              <w:rPr>
                <w:sz w:val="24"/>
                <w:szCs w:val="24"/>
              </w:rPr>
            </w:pPr>
          </w:p>
        </w:tc>
      </w:tr>
      <w:tr w:rsidR="009E1935" w:rsidTr="00BD534D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E1935" w:rsidRPr="009E1935" w:rsidRDefault="009E1935" w:rsidP="005578A2">
            <w:pPr>
              <w:rPr>
                <w:sz w:val="24"/>
                <w:szCs w:val="24"/>
              </w:rPr>
            </w:pPr>
            <w:r w:rsidRPr="009E1935">
              <w:rPr>
                <w:sz w:val="24"/>
                <w:szCs w:val="24"/>
              </w:rPr>
              <w:t>School</w:t>
            </w:r>
            <w:r w:rsidR="00BD534D">
              <w:rPr>
                <w:sz w:val="24"/>
                <w:szCs w:val="24"/>
              </w:rPr>
              <w:t>, setting or college</w:t>
            </w:r>
          </w:p>
        </w:tc>
        <w:tc>
          <w:tcPr>
            <w:tcW w:w="4252" w:type="dxa"/>
            <w:vAlign w:val="center"/>
          </w:tcPr>
          <w:p w:rsidR="005578A2" w:rsidRPr="009E1935" w:rsidRDefault="005578A2" w:rsidP="00BD53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E1935" w:rsidRPr="009E1935" w:rsidRDefault="009E1935" w:rsidP="0055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 year</w:t>
            </w:r>
          </w:p>
        </w:tc>
        <w:tc>
          <w:tcPr>
            <w:tcW w:w="2318" w:type="dxa"/>
            <w:vAlign w:val="center"/>
          </w:tcPr>
          <w:p w:rsidR="009E1935" w:rsidRPr="009E1935" w:rsidRDefault="009E1935" w:rsidP="00BD534D">
            <w:pPr>
              <w:rPr>
                <w:sz w:val="24"/>
                <w:szCs w:val="24"/>
              </w:rPr>
            </w:pPr>
          </w:p>
        </w:tc>
      </w:tr>
      <w:tr w:rsidR="005578A2" w:rsidTr="00BD534D">
        <w:trPr>
          <w:trHeight w:val="567"/>
        </w:trPr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:rsidR="005578A2" w:rsidRDefault="005578A2" w:rsidP="0055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annual review or date when EHCP issued</w:t>
            </w:r>
          </w:p>
        </w:tc>
        <w:tc>
          <w:tcPr>
            <w:tcW w:w="2318" w:type="dxa"/>
            <w:vAlign w:val="center"/>
          </w:tcPr>
          <w:p w:rsidR="005578A2" w:rsidRPr="009E1935" w:rsidRDefault="005578A2" w:rsidP="00BD534D">
            <w:pPr>
              <w:rPr>
                <w:sz w:val="24"/>
                <w:szCs w:val="24"/>
              </w:rPr>
            </w:pPr>
          </w:p>
        </w:tc>
      </w:tr>
    </w:tbl>
    <w:p w:rsidR="009E1935" w:rsidRPr="005578A2" w:rsidRDefault="009E1935">
      <w:pPr>
        <w:rPr>
          <w:b/>
          <w:sz w:val="24"/>
          <w:szCs w:val="24"/>
        </w:rPr>
      </w:pPr>
    </w:p>
    <w:p w:rsidR="009E1935" w:rsidRPr="005578A2" w:rsidRDefault="00503E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578A2" w:rsidRPr="005578A2">
        <w:rPr>
          <w:b/>
          <w:sz w:val="24"/>
          <w:szCs w:val="24"/>
        </w:rPr>
        <w:t>Details of the Annual Review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93"/>
        <w:gridCol w:w="2426"/>
        <w:gridCol w:w="2427"/>
      </w:tblGrid>
      <w:tr w:rsidR="005578A2" w:rsidRPr="005578A2" w:rsidTr="00BD534D">
        <w:trPr>
          <w:trHeight w:val="52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78A2" w:rsidRPr="005578A2" w:rsidRDefault="005578A2" w:rsidP="005578A2">
            <w:pPr>
              <w:rPr>
                <w:sz w:val="24"/>
                <w:szCs w:val="24"/>
              </w:rPr>
            </w:pPr>
            <w:r w:rsidRPr="005578A2">
              <w:rPr>
                <w:sz w:val="24"/>
                <w:szCs w:val="24"/>
              </w:rPr>
              <w:t>Date</w:t>
            </w:r>
          </w:p>
        </w:tc>
        <w:tc>
          <w:tcPr>
            <w:tcW w:w="2993" w:type="dxa"/>
            <w:vAlign w:val="center"/>
          </w:tcPr>
          <w:p w:rsidR="005578A2" w:rsidRPr="005578A2" w:rsidRDefault="005578A2" w:rsidP="00BD534D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5578A2" w:rsidRPr="005578A2" w:rsidRDefault="005578A2" w:rsidP="00BD534D">
            <w:pPr>
              <w:rPr>
                <w:sz w:val="24"/>
                <w:szCs w:val="24"/>
              </w:rPr>
            </w:pPr>
            <w:r w:rsidRPr="005578A2">
              <w:rPr>
                <w:sz w:val="24"/>
                <w:szCs w:val="24"/>
              </w:rPr>
              <w:t>Time</w:t>
            </w:r>
          </w:p>
        </w:tc>
        <w:tc>
          <w:tcPr>
            <w:tcW w:w="2427" w:type="dxa"/>
            <w:vAlign w:val="center"/>
          </w:tcPr>
          <w:p w:rsidR="005578A2" w:rsidRPr="005578A2" w:rsidRDefault="005578A2" w:rsidP="00BD534D">
            <w:pPr>
              <w:rPr>
                <w:sz w:val="24"/>
                <w:szCs w:val="24"/>
              </w:rPr>
            </w:pPr>
          </w:p>
        </w:tc>
      </w:tr>
      <w:tr w:rsidR="005578A2" w:rsidRPr="005578A2" w:rsidTr="00BD534D">
        <w:trPr>
          <w:trHeight w:val="54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78A2" w:rsidRPr="005578A2" w:rsidRDefault="005578A2" w:rsidP="005578A2">
            <w:pPr>
              <w:rPr>
                <w:sz w:val="24"/>
                <w:szCs w:val="24"/>
              </w:rPr>
            </w:pPr>
            <w:r w:rsidRPr="005578A2">
              <w:rPr>
                <w:sz w:val="24"/>
                <w:szCs w:val="24"/>
              </w:rPr>
              <w:t>Location</w:t>
            </w:r>
          </w:p>
        </w:tc>
        <w:tc>
          <w:tcPr>
            <w:tcW w:w="7846" w:type="dxa"/>
            <w:gridSpan w:val="3"/>
            <w:vAlign w:val="center"/>
          </w:tcPr>
          <w:p w:rsidR="005578A2" w:rsidRPr="005578A2" w:rsidRDefault="005578A2" w:rsidP="00BD534D">
            <w:pPr>
              <w:rPr>
                <w:sz w:val="24"/>
                <w:szCs w:val="24"/>
              </w:rPr>
            </w:pPr>
          </w:p>
        </w:tc>
      </w:tr>
    </w:tbl>
    <w:p w:rsidR="005578A2" w:rsidRDefault="005578A2"/>
    <w:p w:rsidR="005578A2" w:rsidRDefault="00503E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578A2" w:rsidRPr="005578A2">
        <w:rPr>
          <w:b/>
          <w:sz w:val="24"/>
          <w:szCs w:val="24"/>
        </w:rPr>
        <w:t>Attendance by LA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751"/>
      </w:tblGrid>
      <w:tr w:rsidR="00E05CC9" w:rsidTr="00A35937">
        <w:tc>
          <w:tcPr>
            <w:tcW w:w="9968" w:type="dxa"/>
            <w:gridSpan w:val="2"/>
          </w:tcPr>
          <w:p w:rsidR="00E05CC9" w:rsidRPr="00E05CC9" w:rsidRDefault="00E05CC9">
            <w:pPr>
              <w:rPr>
                <w:b/>
                <w:sz w:val="24"/>
                <w:szCs w:val="24"/>
              </w:rPr>
            </w:pPr>
            <w:r w:rsidRPr="00E05CC9">
              <w:rPr>
                <w:b/>
                <w:sz w:val="24"/>
                <w:szCs w:val="24"/>
              </w:rPr>
              <w:t>Please indicate if attendance by a local authority representative is a high priority</w:t>
            </w:r>
          </w:p>
        </w:tc>
      </w:tr>
      <w:tr w:rsidR="00E05CC9" w:rsidTr="00E05CC9">
        <w:trPr>
          <w:trHeight w:val="311"/>
        </w:trPr>
        <w:tc>
          <w:tcPr>
            <w:tcW w:w="8217" w:type="dxa"/>
            <w:vAlign w:val="center"/>
          </w:tcPr>
          <w:p w:rsidR="00E05CC9" w:rsidRPr="00E05CC9" w:rsidRDefault="00E05CC9" w:rsidP="00E05CC9">
            <w:pPr>
              <w:rPr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SEN Of</w:t>
            </w:r>
            <w:r>
              <w:rPr>
                <w:sz w:val="24"/>
                <w:szCs w:val="24"/>
              </w:rPr>
              <w:t>ficer or Assistant SEN Officer</w:t>
            </w:r>
          </w:p>
        </w:tc>
        <w:tc>
          <w:tcPr>
            <w:tcW w:w="1751" w:type="dxa"/>
          </w:tcPr>
          <w:p w:rsidR="00E05CC9" w:rsidRPr="00E05CC9" w:rsidRDefault="00E05CC9">
            <w:pPr>
              <w:rPr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Yes/No</w:t>
            </w:r>
          </w:p>
        </w:tc>
      </w:tr>
      <w:tr w:rsidR="00E05CC9" w:rsidTr="00E05CC9">
        <w:trPr>
          <w:trHeight w:val="274"/>
        </w:trPr>
        <w:tc>
          <w:tcPr>
            <w:tcW w:w="8217" w:type="dxa"/>
          </w:tcPr>
          <w:p w:rsidR="00E05CC9" w:rsidRPr="00E05CC9" w:rsidRDefault="00E05CC9" w:rsidP="00E05CC9">
            <w:pPr>
              <w:rPr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Educational Psychologist</w:t>
            </w:r>
          </w:p>
        </w:tc>
        <w:tc>
          <w:tcPr>
            <w:tcW w:w="1751" w:type="dxa"/>
            <w:vAlign w:val="center"/>
          </w:tcPr>
          <w:p w:rsidR="00E05CC9" w:rsidRPr="00E05CC9" w:rsidRDefault="00E05CC9" w:rsidP="00E05CC9">
            <w:pPr>
              <w:rPr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Yes/No</w:t>
            </w:r>
          </w:p>
        </w:tc>
      </w:tr>
      <w:tr w:rsidR="00E05CC9" w:rsidTr="00CF50CC">
        <w:tc>
          <w:tcPr>
            <w:tcW w:w="9968" w:type="dxa"/>
            <w:gridSpan w:val="2"/>
          </w:tcPr>
          <w:p w:rsidR="00E05CC9" w:rsidRPr="00E05CC9" w:rsidRDefault="00363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</w:t>
            </w:r>
            <w:r w:rsidR="00E05CC9" w:rsidRPr="00E05CC9">
              <w:rPr>
                <w:b/>
                <w:sz w:val="24"/>
                <w:szCs w:val="24"/>
              </w:rPr>
              <w:t>attendance by a</w:t>
            </w:r>
            <w:r>
              <w:rPr>
                <w:b/>
                <w:sz w:val="24"/>
                <w:szCs w:val="24"/>
              </w:rPr>
              <w:t xml:space="preserve"> local authority representative is high priority </w:t>
            </w:r>
            <w:r w:rsidR="00E05CC9" w:rsidRPr="00E05CC9">
              <w:rPr>
                <w:b/>
                <w:sz w:val="24"/>
                <w:szCs w:val="24"/>
              </w:rPr>
              <w:t>please indicate the reasons</w:t>
            </w:r>
          </w:p>
        </w:tc>
      </w:tr>
      <w:tr w:rsidR="00E05CC9" w:rsidTr="00E05CC9">
        <w:tc>
          <w:tcPr>
            <w:tcW w:w="8217" w:type="dxa"/>
          </w:tcPr>
          <w:p w:rsidR="00E05CC9" w:rsidRDefault="00E05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 or young person is receiving an intensive early years intervention</w:t>
            </w:r>
            <w:r w:rsidR="00883F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E05CC9" w:rsidRDefault="00E05CC9">
            <w:pPr>
              <w:rPr>
                <w:b/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Yes/No</w:t>
            </w:r>
          </w:p>
        </w:tc>
      </w:tr>
      <w:tr w:rsidR="00E05CC9" w:rsidTr="00E05CC9">
        <w:tc>
          <w:tcPr>
            <w:tcW w:w="8217" w:type="dxa"/>
          </w:tcPr>
          <w:p w:rsidR="00E05CC9" w:rsidRDefault="00E05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major transfer being discussed (transfer of school or provision placement)</w:t>
            </w:r>
          </w:p>
        </w:tc>
        <w:tc>
          <w:tcPr>
            <w:tcW w:w="1751" w:type="dxa"/>
            <w:vAlign w:val="center"/>
          </w:tcPr>
          <w:p w:rsidR="00E05CC9" w:rsidRDefault="00E05CC9" w:rsidP="00E05CC9">
            <w:pPr>
              <w:rPr>
                <w:b/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Yes/No</w:t>
            </w:r>
          </w:p>
        </w:tc>
      </w:tr>
      <w:tr w:rsidR="00E05CC9" w:rsidTr="00E05CC9">
        <w:tc>
          <w:tcPr>
            <w:tcW w:w="8217" w:type="dxa"/>
          </w:tcPr>
          <w:p w:rsidR="00E05CC9" w:rsidRDefault="00E05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 or young person is in a residential placement within Oxfordshire</w:t>
            </w:r>
          </w:p>
        </w:tc>
        <w:tc>
          <w:tcPr>
            <w:tcW w:w="1751" w:type="dxa"/>
          </w:tcPr>
          <w:p w:rsidR="00E05CC9" w:rsidRDefault="00E05CC9">
            <w:pPr>
              <w:rPr>
                <w:b/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Yes/No</w:t>
            </w:r>
          </w:p>
        </w:tc>
      </w:tr>
      <w:tr w:rsidR="00E05CC9" w:rsidTr="00E05CC9">
        <w:tc>
          <w:tcPr>
            <w:tcW w:w="8217" w:type="dxa"/>
          </w:tcPr>
          <w:p w:rsidR="00E05CC9" w:rsidRDefault="00E05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 or young person is in an out of county residential placement</w:t>
            </w:r>
          </w:p>
        </w:tc>
        <w:tc>
          <w:tcPr>
            <w:tcW w:w="1751" w:type="dxa"/>
          </w:tcPr>
          <w:p w:rsidR="00E05CC9" w:rsidRDefault="00E05CC9">
            <w:pPr>
              <w:rPr>
                <w:b/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Yes/No</w:t>
            </w:r>
          </w:p>
        </w:tc>
      </w:tr>
      <w:tr w:rsidR="00E05CC9" w:rsidTr="00E05CC9">
        <w:tc>
          <w:tcPr>
            <w:tcW w:w="8217" w:type="dxa"/>
          </w:tcPr>
          <w:p w:rsidR="00E05CC9" w:rsidRDefault="00E05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danger of placement breaking down</w:t>
            </w:r>
          </w:p>
        </w:tc>
        <w:tc>
          <w:tcPr>
            <w:tcW w:w="1751" w:type="dxa"/>
          </w:tcPr>
          <w:p w:rsidR="00E05CC9" w:rsidRPr="00E05CC9" w:rsidRDefault="00E05CC9">
            <w:pPr>
              <w:rPr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Yes/No</w:t>
            </w:r>
          </w:p>
        </w:tc>
      </w:tr>
      <w:tr w:rsidR="00E05CC9" w:rsidTr="00E05CC9">
        <w:tc>
          <w:tcPr>
            <w:tcW w:w="8217" w:type="dxa"/>
          </w:tcPr>
          <w:p w:rsidR="00E05CC9" w:rsidRPr="00E05CC9" w:rsidRDefault="00E05CC9" w:rsidP="00E0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changes in the child or young person’s circumstances likely to require significant amendments to the plan or statement</w:t>
            </w:r>
          </w:p>
        </w:tc>
        <w:tc>
          <w:tcPr>
            <w:tcW w:w="1751" w:type="dxa"/>
            <w:vAlign w:val="center"/>
          </w:tcPr>
          <w:p w:rsidR="00E05CC9" w:rsidRPr="00E05CC9" w:rsidRDefault="00E05CC9" w:rsidP="00E05CC9">
            <w:pPr>
              <w:rPr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Yes/No</w:t>
            </w:r>
          </w:p>
        </w:tc>
      </w:tr>
      <w:tr w:rsidR="00E05CC9" w:rsidTr="00BD534D">
        <w:trPr>
          <w:trHeight w:val="1781"/>
        </w:trPr>
        <w:tc>
          <w:tcPr>
            <w:tcW w:w="8217" w:type="dxa"/>
          </w:tcPr>
          <w:p w:rsidR="00E05CC9" w:rsidRPr="00BD534D" w:rsidRDefault="00E0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</w:tc>
        <w:tc>
          <w:tcPr>
            <w:tcW w:w="1751" w:type="dxa"/>
          </w:tcPr>
          <w:p w:rsidR="00E05CC9" w:rsidRDefault="00E05CC9" w:rsidP="00E05CC9">
            <w:pPr>
              <w:rPr>
                <w:b/>
                <w:sz w:val="24"/>
                <w:szCs w:val="24"/>
              </w:rPr>
            </w:pPr>
            <w:r w:rsidRPr="00E05CC9">
              <w:rPr>
                <w:sz w:val="24"/>
                <w:szCs w:val="24"/>
              </w:rPr>
              <w:t>Yes/No</w:t>
            </w:r>
          </w:p>
        </w:tc>
      </w:tr>
    </w:tbl>
    <w:p w:rsidR="00E05CC9" w:rsidRPr="00B31DD7" w:rsidRDefault="00B31DD7">
      <w:pPr>
        <w:rPr>
          <w:b/>
          <w:sz w:val="24"/>
          <w:szCs w:val="24"/>
        </w:rPr>
      </w:pPr>
      <w:r w:rsidRPr="00B31DD7">
        <w:rPr>
          <w:b/>
          <w:sz w:val="24"/>
          <w:szCs w:val="24"/>
        </w:rPr>
        <w:t>If you have significant concerns about a child or young person please discuss these before arranging the Annual Review meeting</w:t>
      </w:r>
    </w:p>
    <w:p w:rsidR="00503EE6" w:rsidRDefault="00503EE6">
      <w:pPr>
        <w:rPr>
          <w:sz w:val="24"/>
          <w:szCs w:val="24"/>
        </w:rPr>
      </w:pPr>
    </w:p>
    <w:p w:rsidR="00503EE6" w:rsidRDefault="00B31DD7">
      <w:pPr>
        <w:rPr>
          <w:sz w:val="24"/>
          <w:szCs w:val="24"/>
        </w:rPr>
      </w:pPr>
      <w:r>
        <w:rPr>
          <w:sz w:val="24"/>
          <w:szCs w:val="24"/>
        </w:rPr>
        <w:t xml:space="preserve">Please send this form to your SEN </w:t>
      </w:r>
      <w:proofErr w:type="gramStart"/>
      <w:r>
        <w:rPr>
          <w:sz w:val="24"/>
          <w:szCs w:val="24"/>
        </w:rPr>
        <w:t>officer</w:t>
      </w:r>
      <w:proofErr w:type="gramEnd"/>
      <w:r>
        <w:rPr>
          <w:sz w:val="24"/>
          <w:szCs w:val="24"/>
        </w:rPr>
        <w:t xml:space="preserve"> six weeks prior to the meeting</w:t>
      </w:r>
    </w:p>
    <w:p w:rsidR="00503EE6" w:rsidRPr="005578A2" w:rsidRDefault="00503EE6">
      <w:pPr>
        <w:rPr>
          <w:sz w:val="24"/>
          <w:szCs w:val="24"/>
        </w:rPr>
      </w:pPr>
    </w:p>
    <w:sectPr w:rsidR="00503EE6" w:rsidRPr="005578A2" w:rsidSect="009E1935">
      <w:headerReference w:type="default" r:id="rId6"/>
      <w:footerReference w:type="default" r:id="rId7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A7" w:rsidRDefault="000549A7" w:rsidP="009E1935">
      <w:pPr>
        <w:spacing w:line="240" w:lineRule="auto"/>
      </w:pPr>
      <w:r>
        <w:separator/>
      </w:r>
    </w:p>
  </w:endnote>
  <w:endnote w:type="continuationSeparator" w:id="0">
    <w:p w:rsidR="000549A7" w:rsidRDefault="000549A7" w:rsidP="009E1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D2" w:rsidRDefault="009B00D2">
    <w:pPr>
      <w:pStyle w:val="Footer"/>
    </w:pPr>
    <w:r>
      <w:t>Notification to LA of AR meeting</w:t>
    </w:r>
    <w:r>
      <w:tab/>
      <w:t xml:space="preserve">                          </w:t>
    </w:r>
    <w:r w:rsidR="00993465">
      <w:t xml:space="preserve">                  </w:t>
    </w:r>
    <w:r w:rsidR="00993465">
      <w:tab/>
      <w:t>v2 August</w:t>
    </w:r>
    <w:r>
      <w:t xml:space="preserve"> 2015</w:t>
    </w:r>
  </w:p>
  <w:p w:rsidR="009B00D2" w:rsidRDefault="009B0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A7" w:rsidRDefault="000549A7" w:rsidP="009E1935">
      <w:pPr>
        <w:spacing w:line="240" w:lineRule="auto"/>
      </w:pPr>
      <w:r>
        <w:separator/>
      </w:r>
    </w:p>
  </w:footnote>
  <w:footnote w:type="continuationSeparator" w:id="0">
    <w:p w:rsidR="000549A7" w:rsidRDefault="000549A7" w:rsidP="009E1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35" w:rsidRDefault="009E1935">
    <w:pPr>
      <w:pStyle w:val="Header"/>
    </w:pPr>
    <w:r w:rsidRPr="00C05F5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17BD38A" wp14:editId="466F3929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D414E">
      <w:rPr>
        <w:rFonts w:ascii="Segoe UI" w:hAnsi="Segoe UI" w:cs="Segoe UI"/>
        <w:noProof/>
        <w:lang w:eastAsia="en-GB"/>
      </w:rPr>
      <w:drawing>
        <wp:inline distT="0" distB="0" distL="0" distR="0" wp14:anchorId="4FA1778E" wp14:editId="007466D8">
          <wp:extent cx="1873067" cy="485775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527" cy="49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9E1935" w:rsidRDefault="009E1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5"/>
    <w:rsid w:val="00017E25"/>
    <w:rsid w:val="000549A7"/>
    <w:rsid w:val="001C4E4D"/>
    <w:rsid w:val="00254B4E"/>
    <w:rsid w:val="002B21BB"/>
    <w:rsid w:val="003631F7"/>
    <w:rsid w:val="00420185"/>
    <w:rsid w:val="004C18E0"/>
    <w:rsid w:val="004E5C7D"/>
    <w:rsid w:val="00503EE6"/>
    <w:rsid w:val="005578A2"/>
    <w:rsid w:val="005B285A"/>
    <w:rsid w:val="00883F20"/>
    <w:rsid w:val="00993465"/>
    <w:rsid w:val="009B00D2"/>
    <w:rsid w:val="009E1935"/>
    <w:rsid w:val="00B31DD7"/>
    <w:rsid w:val="00BD534D"/>
    <w:rsid w:val="00C42193"/>
    <w:rsid w:val="00DE2052"/>
    <w:rsid w:val="00E05CC9"/>
    <w:rsid w:val="00E66BC6"/>
    <w:rsid w:val="00F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0D9FB-5020-4BA9-880C-08B4F5BE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35"/>
  </w:style>
  <w:style w:type="paragraph" w:styleId="Footer">
    <w:name w:val="footer"/>
    <w:basedOn w:val="Normal"/>
    <w:link w:val="FooterChar"/>
    <w:uiPriority w:val="99"/>
    <w:unhideWhenUsed/>
    <w:rsid w:val="009E19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35"/>
  </w:style>
  <w:style w:type="table" w:styleId="TableGrid">
    <w:name w:val="Table Grid"/>
    <w:basedOn w:val="TableNormal"/>
    <w:uiPriority w:val="39"/>
    <w:rsid w:val="009E19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Notification to local authority of AR meeting.v2.August2015.docx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2015-08-19T14:34:00Z</dcterms:created>
  <dcterms:modified xsi:type="dcterms:W3CDTF">2015-08-19T14:34:00Z</dcterms:modified>
</cp:coreProperties>
</file>