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D2" w:rsidRDefault="008A6DD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How did the </w:t>
      </w:r>
      <w:r w:rsidR="00EB4DD9">
        <w:rPr>
          <w:b/>
          <w:sz w:val="28"/>
          <w:szCs w:val="28"/>
        </w:rPr>
        <w:t>Annual Review</w:t>
      </w:r>
      <w:r w:rsidR="00597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go?</w:t>
      </w:r>
    </w:p>
    <w:p w:rsidR="00872E24" w:rsidRPr="0042148C" w:rsidRDefault="00872E24" w:rsidP="00872E24">
      <w:pPr>
        <w:rPr>
          <w:sz w:val="24"/>
          <w:szCs w:val="24"/>
        </w:rPr>
      </w:pPr>
      <w:r w:rsidRPr="0042148C">
        <w:rPr>
          <w:sz w:val="24"/>
          <w:szCs w:val="24"/>
        </w:rPr>
        <w:t>We are interested in how you thought the Annual Review went. We’d like to make it a good meeting for you to come to. We’d be really grateful if you could answer the</w:t>
      </w:r>
      <w:r>
        <w:rPr>
          <w:sz w:val="24"/>
          <w:szCs w:val="24"/>
        </w:rPr>
        <w:t>se</w:t>
      </w:r>
      <w:r w:rsidRPr="0042148C">
        <w:rPr>
          <w:sz w:val="24"/>
          <w:szCs w:val="24"/>
        </w:rPr>
        <w:t xml:space="preserve"> questions </w:t>
      </w:r>
      <w:r>
        <w:rPr>
          <w:sz w:val="24"/>
          <w:szCs w:val="24"/>
        </w:rPr>
        <w:t xml:space="preserve">either by completing the online survey at </w:t>
      </w:r>
      <w:hyperlink r:id="rId8" w:history="1">
        <w:r w:rsidR="0062198D" w:rsidRPr="00DA63B8">
          <w:rPr>
            <w:rStyle w:val="Hyperlink"/>
            <w:sz w:val="24"/>
            <w:szCs w:val="24"/>
          </w:rPr>
          <w:t>https://www.surveymonkey.com/s/6N7QSQX</w:t>
        </w:r>
      </w:hyperlink>
      <w:r w:rsidR="0062198D">
        <w:rPr>
          <w:sz w:val="24"/>
          <w:szCs w:val="24"/>
        </w:rPr>
        <w:t xml:space="preserve"> (press control and left click) </w:t>
      </w:r>
      <w:r>
        <w:rPr>
          <w:sz w:val="24"/>
          <w:szCs w:val="24"/>
        </w:rPr>
        <w:t xml:space="preserve">or filling out </w:t>
      </w:r>
      <w:r w:rsidRPr="0042148C">
        <w:rPr>
          <w:sz w:val="24"/>
          <w:szCs w:val="24"/>
        </w:rPr>
        <w:t>this form</w:t>
      </w:r>
      <w:r>
        <w:rPr>
          <w:sz w:val="24"/>
          <w:szCs w:val="24"/>
        </w:rPr>
        <w:t xml:space="preserve"> and posting it to us</w:t>
      </w:r>
      <w:r w:rsidRPr="0042148C">
        <w:rPr>
          <w:sz w:val="24"/>
          <w:szCs w:val="24"/>
        </w:rPr>
        <w:t xml:space="preserve">. We will use your answers to help us to make the meetings better in the future. </w:t>
      </w:r>
    </w:p>
    <w:p w:rsidR="008A6DD2" w:rsidRPr="0042148C" w:rsidRDefault="008A6DD2" w:rsidP="008A6DD2">
      <w:pPr>
        <w:rPr>
          <w:sz w:val="24"/>
          <w:szCs w:val="24"/>
        </w:rPr>
      </w:pPr>
    </w:p>
    <w:p w:rsidR="00135060" w:rsidRPr="00094391" w:rsidRDefault="008A6DD2" w:rsidP="008A6DD2">
      <w:pPr>
        <w:rPr>
          <w:b/>
          <w:sz w:val="28"/>
          <w:szCs w:val="28"/>
        </w:rPr>
      </w:pPr>
      <w:r w:rsidRPr="00094391">
        <w:rPr>
          <w:b/>
          <w:sz w:val="28"/>
          <w:szCs w:val="28"/>
        </w:rPr>
        <w:t>Before the meeting</w:t>
      </w:r>
    </w:p>
    <w:p w:rsidR="00B9659A" w:rsidRPr="00817501" w:rsidRDefault="00B9659A" w:rsidP="00B9659A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1. How helpful was the info</w:t>
      </w:r>
      <w:r w:rsidR="0042148C">
        <w:rPr>
          <w:b/>
          <w:sz w:val="24"/>
          <w:szCs w:val="24"/>
        </w:rPr>
        <w:t>rmation and support you received</w:t>
      </w:r>
      <w:r>
        <w:rPr>
          <w:b/>
          <w:sz w:val="24"/>
          <w:szCs w:val="24"/>
        </w:rPr>
        <w:t>?</w:t>
      </w:r>
      <w:r w:rsidR="00817501">
        <w:rPr>
          <w:b/>
          <w:sz w:val="24"/>
          <w:szCs w:val="24"/>
        </w:rPr>
        <w:t xml:space="preserve"> </w:t>
      </w:r>
    </w:p>
    <w:p w:rsidR="00B9659A" w:rsidRPr="006A79DC" w:rsidRDefault="00B9659A" w:rsidP="00B9659A">
      <w:pPr>
        <w:ind w:left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Very helpful</w:t>
      </w:r>
    </w:p>
    <w:p w:rsidR="00B9659A" w:rsidRPr="006A79DC" w:rsidRDefault="00B9659A" w:rsidP="00B9659A">
      <w:pPr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Helpful</w:t>
      </w:r>
    </w:p>
    <w:p w:rsidR="00B9659A" w:rsidRPr="006A79DC" w:rsidRDefault="00B9659A" w:rsidP="00B9659A">
      <w:pPr>
        <w:ind w:left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Not helpful</w:t>
      </w:r>
    </w:p>
    <w:p w:rsidR="00B9659A" w:rsidRDefault="00B9659A" w:rsidP="00B9659A">
      <w:pPr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I didn’t receive or get signposted to any information</w:t>
      </w:r>
    </w:p>
    <w:p w:rsidR="00673CB1" w:rsidRDefault="00673CB1" w:rsidP="00673CB1">
      <w:pPr>
        <w:rPr>
          <w:sz w:val="24"/>
          <w:szCs w:val="24"/>
        </w:rPr>
      </w:pPr>
    </w:p>
    <w:p w:rsidR="00673CB1" w:rsidRPr="005C4C79" w:rsidRDefault="00673CB1" w:rsidP="00673CB1">
      <w:pPr>
        <w:rPr>
          <w:b/>
          <w:sz w:val="24"/>
          <w:szCs w:val="24"/>
        </w:rPr>
      </w:pPr>
      <w:r w:rsidRPr="005C4C79">
        <w:rPr>
          <w:b/>
          <w:sz w:val="24"/>
          <w:szCs w:val="24"/>
        </w:rPr>
        <w:t>2. Did you look at your EHC plan and think about how far you have got towards achieving the outcomes?</w:t>
      </w:r>
    </w:p>
    <w:p w:rsidR="00673CB1" w:rsidRDefault="005C4C79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Yes, I have been doing this through the year</w:t>
      </w:r>
    </w:p>
    <w:p w:rsidR="00673CB1" w:rsidRDefault="005C4C79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Yes, I looked at my plan and thought about the outcomes before the meeting</w:t>
      </w:r>
    </w:p>
    <w:p w:rsidR="00673CB1" w:rsidRDefault="00673CB1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5C4C79">
        <w:rPr>
          <w:sz w:val="24"/>
          <w:szCs w:val="24"/>
        </w:rPr>
        <w:t>o</w:t>
      </w:r>
    </w:p>
    <w:p w:rsidR="00673CB1" w:rsidRPr="00094391" w:rsidRDefault="005C4C79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No, I haven’t seen my plan or the outcomes</w:t>
      </w:r>
    </w:p>
    <w:p w:rsidR="00B9659A" w:rsidRDefault="00B9659A">
      <w:pPr>
        <w:rPr>
          <w:b/>
          <w:sz w:val="24"/>
          <w:szCs w:val="24"/>
        </w:rPr>
      </w:pPr>
    </w:p>
    <w:p w:rsidR="00EB4DD9" w:rsidRPr="008A6DD2" w:rsidRDefault="008A6DD2">
      <w:pPr>
        <w:rPr>
          <w:b/>
          <w:sz w:val="28"/>
          <w:szCs w:val="28"/>
        </w:rPr>
      </w:pPr>
      <w:r w:rsidRPr="008A6DD2">
        <w:rPr>
          <w:b/>
          <w:sz w:val="28"/>
          <w:szCs w:val="28"/>
        </w:rPr>
        <w:t>At the meeting</w:t>
      </w:r>
    </w:p>
    <w:p w:rsidR="008A6DD2" w:rsidRDefault="00B9659A" w:rsidP="008A6DD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A6DD2">
        <w:rPr>
          <w:b/>
          <w:sz w:val="24"/>
          <w:szCs w:val="24"/>
        </w:rPr>
        <w:t xml:space="preserve">. Did the right people attend the meeting? </w:t>
      </w:r>
    </w:p>
    <w:p w:rsidR="008A6DD2" w:rsidRDefault="008A6DD2" w:rsidP="008A6D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42148C" w:rsidRPr="0042148C" w:rsidRDefault="008A6DD2" w:rsidP="00352F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148C">
        <w:rPr>
          <w:sz w:val="24"/>
          <w:szCs w:val="24"/>
        </w:rPr>
        <w:t xml:space="preserve">Yes but </w:t>
      </w:r>
      <w:r w:rsidR="00817501" w:rsidRPr="0042148C">
        <w:rPr>
          <w:sz w:val="24"/>
          <w:szCs w:val="24"/>
        </w:rPr>
        <w:t xml:space="preserve">I think it would have been useful to have other people there </w:t>
      </w:r>
      <w:r w:rsidR="0042148C" w:rsidRPr="0042148C">
        <w:rPr>
          <w:sz w:val="24"/>
          <w:szCs w:val="24"/>
        </w:rPr>
        <w:t>too</w:t>
      </w:r>
    </w:p>
    <w:p w:rsidR="008A6DD2" w:rsidRPr="0042148C" w:rsidRDefault="00B9659A" w:rsidP="00352F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148C">
        <w:rPr>
          <w:sz w:val="24"/>
          <w:szCs w:val="24"/>
        </w:rPr>
        <w:t>No but</w:t>
      </w:r>
      <w:r w:rsidR="00817501" w:rsidRPr="0042148C">
        <w:rPr>
          <w:sz w:val="24"/>
          <w:szCs w:val="24"/>
        </w:rPr>
        <w:t xml:space="preserve"> if they couldn’t come</w:t>
      </w:r>
      <w:r w:rsidRPr="0042148C">
        <w:rPr>
          <w:sz w:val="24"/>
          <w:szCs w:val="24"/>
        </w:rPr>
        <w:t xml:space="preserve"> they sent</w:t>
      </w:r>
      <w:r w:rsidR="008A6DD2" w:rsidRPr="0042148C">
        <w:rPr>
          <w:sz w:val="24"/>
          <w:szCs w:val="24"/>
        </w:rPr>
        <w:t xml:space="preserve"> useful reports</w:t>
      </w:r>
    </w:p>
    <w:p w:rsidR="008A6DD2" w:rsidRDefault="008A6DD2" w:rsidP="008A6D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:rsidR="008A6DD2" w:rsidRDefault="008A6DD2">
      <w:pPr>
        <w:rPr>
          <w:b/>
          <w:sz w:val="24"/>
          <w:szCs w:val="24"/>
        </w:rPr>
      </w:pPr>
    </w:p>
    <w:p w:rsidR="008A6DD2" w:rsidRDefault="00B9659A" w:rsidP="008A6DD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A6DD2">
        <w:rPr>
          <w:b/>
          <w:sz w:val="24"/>
          <w:szCs w:val="24"/>
        </w:rPr>
        <w:t>. Did you feel confident to take part in the discussion at the meeting?</w:t>
      </w:r>
    </w:p>
    <w:p w:rsidR="008A6DD2" w:rsidRPr="00094391" w:rsidRDefault="008A6DD2" w:rsidP="008A6DD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Yes, I did </w:t>
      </w:r>
    </w:p>
    <w:p w:rsidR="008A6DD2" w:rsidRPr="00094391" w:rsidRDefault="008A6DD2" w:rsidP="008A6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Yes but I could have felt even more confident</w:t>
      </w:r>
    </w:p>
    <w:p w:rsidR="008A6DD2" w:rsidRPr="00094391" w:rsidRDefault="008A6DD2" w:rsidP="008A6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No but I was able to make some points that I wanted to</w:t>
      </w:r>
    </w:p>
    <w:p w:rsidR="008A6DD2" w:rsidRDefault="008A6DD2" w:rsidP="008A6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No and I didn’t say many of the things that I wanted to</w:t>
      </w:r>
    </w:p>
    <w:p w:rsidR="0042148C" w:rsidRDefault="0042148C" w:rsidP="0042148C">
      <w:pPr>
        <w:rPr>
          <w:sz w:val="24"/>
          <w:szCs w:val="24"/>
        </w:rPr>
      </w:pPr>
    </w:p>
    <w:p w:rsidR="0042148C" w:rsidRPr="0042148C" w:rsidRDefault="0042148C" w:rsidP="0042148C">
      <w:pPr>
        <w:rPr>
          <w:b/>
          <w:sz w:val="24"/>
          <w:szCs w:val="24"/>
        </w:rPr>
      </w:pPr>
      <w:r w:rsidRPr="0042148C">
        <w:rPr>
          <w:b/>
          <w:sz w:val="24"/>
          <w:szCs w:val="24"/>
        </w:rPr>
        <w:t>5. Do you feel your views were listened to and used to help everyone plan ways to help you this year?</w:t>
      </w:r>
    </w:p>
    <w:p w:rsidR="0042148C" w:rsidRPr="00094391" w:rsidRDefault="0042148C" w:rsidP="004214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Yes, very much </w:t>
      </w:r>
    </w:p>
    <w:p w:rsidR="0042148C" w:rsidRPr="00094391" w:rsidRDefault="0042148C" w:rsidP="004214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:rsidR="0042148C" w:rsidRPr="00094391" w:rsidRDefault="0042148C" w:rsidP="004214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bit</w:t>
      </w:r>
    </w:p>
    <w:p w:rsidR="0042148C" w:rsidRDefault="0042148C" w:rsidP="004214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 really</w:t>
      </w:r>
    </w:p>
    <w:p w:rsidR="0042148C" w:rsidRPr="0042148C" w:rsidRDefault="0042148C" w:rsidP="0042148C">
      <w:pPr>
        <w:rPr>
          <w:sz w:val="24"/>
          <w:szCs w:val="24"/>
        </w:rPr>
      </w:pPr>
    </w:p>
    <w:p w:rsidR="00B9659A" w:rsidRDefault="00B9659A" w:rsidP="00B9659A">
      <w:pPr>
        <w:rPr>
          <w:sz w:val="24"/>
          <w:szCs w:val="24"/>
        </w:rPr>
      </w:pPr>
    </w:p>
    <w:p w:rsidR="00673CB1" w:rsidRDefault="00673CB1" w:rsidP="00B9659A">
      <w:pPr>
        <w:rPr>
          <w:sz w:val="24"/>
          <w:szCs w:val="24"/>
        </w:rPr>
      </w:pPr>
    </w:p>
    <w:p w:rsidR="00673CB1" w:rsidRDefault="00673CB1" w:rsidP="00B9659A">
      <w:pPr>
        <w:rPr>
          <w:sz w:val="24"/>
          <w:szCs w:val="24"/>
        </w:rPr>
      </w:pPr>
    </w:p>
    <w:p w:rsidR="008A6DD2" w:rsidRPr="00B9659A" w:rsidRDefault="00B9659A">
      <w:pPr>
        <w:rPr>
          <w:b/>
          <w:sz w:val="28"/>
          <w:szCs w:val="28"/>
        </w:rPr>
      </w:pPr>
      <w:r w:rsidRPr="00B9659A">
        <w:rPr>
          <w:b/>
          <w:sz w:val="28"/>
          <w:szCs w:val="28"/>
        </w:rPr>
        <w:lastRenderedPageBreak/>
        <w:t>Overall</w:t>
      </w:r>
    </w:p>
    <w:p w:rsidR="00EB4DD9" w:rsidRDefault="00673C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9659A">
        <w:rPr>
          <w:b/>
          <w:sz w:val="24"/>
          <w:szCs w:val="24"/>
        </w:rPr>
        <w:t>Has the plan helped you to move towards your long term hopes for the future?</w:t>
      </w:r>
    </w:p>
    <w:p w:rsidR="00B9659A" w:rsidRPr="008806B4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Yes, very much</w:t>
      </w:r>
    </w:p>
    <w:p w:rsidR="00B9659A" w:rsidRPr="008806B4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B9659A" w:rsidRPr="008806B4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06B4">
        <w:rPr>
          <w:sz w:val="24"/>
          <w:szCs w:val="24"/>
        </w:rPr>
        <w:t xml:space="preserve">A bit </w:t>
      </w:r>
    </w:p>
    <w:p w:rsidR="00B9659A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06B4">
        <w:rPr>
          <w:sz w:val="24"/>
          <w:szCs w:val="24"/>
        </w:rPr>
        <w:t>Not really</w:t>
      </w:r>
    </w:p>
    <w:p w:rsidR="005C4C79" w:rsidRPr="008806B4" w:rsidRDefault="005C4C79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don’t know</w:t>
      </w:r>
    </w:p>
    <w:p w:rsidR="004053AD" w:rsidRDefault="004053AD">
      <w:pPr>
        <w:rPr>
          <w:b/>
          <w:sz w:val="24"/>
          <w:szCs w:val="24"/>
        </w:rPr>
      </w:pPr>
    </w:p>
    <w:p w:rsidR="00C650E5" w:rsidRDefault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50E5">
        <w:rPr>
          <w:b/>
          <w:sz w:val="24"/>
          <w:szCs w:val="24"/>
        </w:rPr>
        <w:t>. What did you think went well at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650E5" w:rsidTr="004053AD">
        <w:trPr>
          <w:trHeight w:val="2124"/>
        </w:trPr>
        <w:tc>
          <w:tcPr>
            <w:tcW w:w="9968" w:type="dxa"/>
          </w:tcPr>
          <w:p w:rsidR="00C650E5" w:rsidRPr="004053AD" w:rsidRDefault="00C650E5">
            <w:pPr>
              <w:rPr>
                <w:sz w:val="24"/>
                <w:szCs w:val="24"/>
              </w:rPr>
            </w:pPr>
          </w:p>
        </w:tc>
      </w:tr>
    </w:tbl>
    <w:p w:rsidR="00C650E5" w:rsidRDefault="00C650E5">
      <w:pPr>
        <w:rPr>
          <w:b/>
          <w:sz w:val="24"/>
          <w:szCs w:val="24"/>
        </w:rPr>
      </w:pPr>
    </w:p>
    <w:p w:rsidR="00C650E5" w:rsidRDefault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650E5">
        <w:rPr>
          <w:b/>
          <w:sz w:val="24"/>
          <w:szCs w:val="24"/>
        </w:rPr>
        <w:t>. What did you think could have been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650E5" w:rsidTr="00767CCD">
        <w:trPr>
          <w:trHeight w:val="1858"/>
        </w:trPr>
        <w:tc>
          <w:tcPr>
            <w:tcW w:w="9968" w:type="dxa"/>
          </w:tcPr>
          <w:p w:rsidR="00C650E5" w:rsidRPr="004053AD" w:rsidRDefault="00C650E5">
            <w:pPr>
              <w:rPr>
                <w:sz w:val="24"/>
                <w:szCs w:val="24"/>
              </w:rPr>
            </w:pPr>
          </w:p>
        </w:tc>
      </w:tr>
    </w:tbl>
    <w:p w:rsidR="00C650E5" w:rsidRDefault="00C650E5">
      <w:pPr>
        <w:rPr>
          <w:b/>
          <w:sz w:val="24"/>
          <w:szCs w:val="24"/>
        </w:rPr>
      </w:pPr>
    </w:p>
    <w:p w:rsidR="00C650E5" w:rsidRDefault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2198D">
        <w:rPr>
          <w:b/>
          <w:sz w:val="24"/>
          <w:szCs w:val="24"/>
        </w:rPr>
        <w:t>. H</w:t>
      </w:r>
      <w:r w:rsidR="00C650E5">
        <w:rPr>
          <w:b/>
          <w:sz w:val="24"/>
          <w:szCs w:val="24"/>
        </w:rPr>
        <w:t>ow did you rate the new Annual Review process?</w:t>
      </w:r>
      <w:r w:rsidR="00EE724B">
        <w:rPr>
          <w:b/>
          <w:sz w:val="24"/>
          <w:szCs w:val="24"/>
        </w:rPr>
        <w:t xml:space="preserve"> </w:t>
      </w:r>
    </w:p>
    <w:p w:rsidR="00EE724B" w:rsidRPr="00EE724B" w:rsidRDefault="00EE724B">
      <w:pPr>
        <w:rPr>
          <w:sz w:val="24"/>
          <w:szCs w:val="24"/>
        </w:rPr>
      </w:pPr>
      <w:r>
        <w:rPr>
          <w:sz w:val="24"/>
          <w:szCs w:val="24"/>
        </w:rPr>
        <w:t>Please circle a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EE724B" w:rsidTr="00EE724B">
        <w:tc>
          <w:tcPr>
            <w:tcW w:w="1993" w:type="dxa"/>
            <w:vAlign w:val="center"/>
          </w:tcPr>
          <w:p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993" w:type="dxa"/>
            <w:vAlign w:val="center"/>
          </w:tcPr>
          <w:p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994" w:type="dxa"/>
            <w:vAlign w:val="center"/>
          </w:tcPr>
          <w:p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994" w:type="dxa"/>
            <w:vAlign w:val="center"/>
          </w:tcPr>
          <w:p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so good</w:t>
            </w:r>
          </w:p>
        </w:tc>
        <w:tc>
          <w:tcPr>
            <w:tcW w:w="1994" w:type="dxa"/>
            <w:vAlign w:val="center"/>
          </w:tcPr>
          <w:p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  <w:r w:rsidR="00EE724B">
              <w:rPr>
                <w:b/>
                <w:sz w:val="24"/>
                <w:szCs w:val="24"/>
              </w:rPr>
              <w:t xml:space="preserve"> good</w:t>
            </w:r>
          </w:p>
        </w:tc>
      </w:tr>
      <w:tr w:rsidR="00EE724B" w:rsidTr="00EE724B">
        <w:tc>
          <w:tcPr>
            <w:tcW w:w="1993" w:type="dxa"/>
            <w:vAlign w:val="center"/>
          </w:tcPr>
          <w:p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4053AD" w:rsidRDefault="004053AD">
      <w:pPr>
        <w:rPr>
          <w:b/>
          <w:sz w:val="24"/>
          <w:szCs w:val="24"/>
        </w:rPr>
      </w:pPr>
    </w:p>
    <w:p w:rsidR="004053AD" w:rsidRDefault="004053AD" w:rsidP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848"/>
        <w:gridCol w:w="2767"/>
      </w:tblGrid>
      <w:tr w:rsidR="005C4C79" w:rsidTr="005C4C79">
        <w:trPr>
          <w:trHeight w:val="1041"/>
        </w:trPr>
        <w:tc>
          <w:tcPr>
            <w:tcW w:w="1668" w:type="dxa"/>
          </w:tcPr>
          <w:p w:rsidR="005C4C79" w:rsidRPr="002E10DD" w:rsidRDefault="005C4C79" w:rsidP="004053AD">
            <w:pPr>
              <w:rPr>
                <w:sz w:val="24"/>
                <w:szCs w:val="24"/>
              </w:rPr>
            </w:pPr>
            <w:r w:rsidRPr="002E10DD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your school or college</w:t>
            </w:r>
          </w:p>
        </w:tc>
        <w:tc>
          <w:tcPr>
            <w:tcW w:w="3685" w:type="dxa"/>
          </w:tcPr>
          <w:p w:rsidR="005C4C79" w:rsidRPr="008806B4" w:rsidRDefault="005C4C79" w:rsidP="00CA497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C4C79" w:rsidRPr="008806B4" w:rsidRDefault="005C4C79" w:rsidP="00CA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 that you are in</w:t>
            </w:r>
          </w:p>
        </w:tc>
        <w:tc>
          <w:tcPr>
            <w:tcW w:w="2767" w:type="dxa"/>
          </w:tcPr>
          <w:p w:rsidR="005C4C79" w:rsidRPr="008806B4" w:rsidRDefault="005C4C79" w:rsidP="00CA497D">
            <w:pPr>
              <w:rPr>
                <w:sz w:val="24"/>
                <w:szCs w:val="24"/>
              </w:rPr>
            </w:pPr>
          </w:p>
        </w:tc>
      </w:tr>
    </w:tbl>
    <w:p w:rsidR="004053AD" w:rsidRDefault="004053AD" w:rsidP="004053AD">
      <w:pPr>
        <w:rPr>
          <w:sz w:val="24"/>
          <w:szCs w:val="24"/>
        </w:rPr>
      </w:pPr>
    </w:p>
    <w:p w:rsidR="004053AD" w:rsidRPr="008542A7" w:rsidRDefault="004053AD" w:rsidP="004053AD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5C4C79">
        <w:rPr>
          <w:sz w:val="24"/>
          <w:szCs w:val="24"/>
        </w:rPr>
        <w:t>would be helpful if you could</w:t>
      </w:r>
      <w:r w:rsidR="008542A7" w:rsidRPr="005C4C79">
        <w:rPr>
          <w:sz w:val="24"/>
          <w:szCs w:val="24"/>
        </w:rPr>
        <w:t xml:space="preserve"> let us know </w:t>
      </w:r>
      <w:r w:rsidR="005C4C79" w:rsidRPr="005C4C79">
        <w:rPr>
          <w:sz w:val="24"/>
          <w:szCs w:val="24"/>
        </w:rPr>
        <w:t xml:space="preserve">the </w:t>
      </w:r>
      <w:r w:rsidRPr="005C4C79">
        <w:rPr>
          <w:sz w:val="24"/>
          <w:szCs w:val="24"/>
        </w:rPr>
        <w:t>setting</w:t>
      </w:r>
      <w:r w:rsidR="005C4C79" w:rsidRPr="005C4C79">
        <w:rPr>
          <w:sz w:val="24"/>
          <w:szCs w:val="24"/>
        </w:rPr>
        <w:t>,</w:t>
      </w:r>
      <w:r w:rsidRPr="005C4C79">
        <w:rPr>
          <w:sz w:val="24"/>
          <w:szCs w:val="24"/>
        </w:rPr>
        <w:t xml:space="preserve"> school or college that you</w:t>
      </w:r>
      <w:r w:rsidR="00441D26" w:rsidRPr="005C4C79">
        <w:rPr>
          <w:sz w:val="24"/>
          <w:szCs w:val="24"/>
        </w:rPr>
        <w:t xml:space="preserve"> attend</w:t>
      </w:r>
      <w:r w:rsidRPr="005C4C79">
        <w:rPr>
          <w:sz w:val="24"/>
          <w:szCs w:val="24"/>
        </w:rPr>
        <w:t xml:space="preserve">; </w:t>
      </w:r>
      <w:r w:rsidR="008542A7" w:rsidRPr="005C4C79">
        <w:rPr>
          <w:sz w:val="24"/>
          <w:szCs w:val="24"/>
        </w:rPr>
        <w:t>so that we can share your thoughts with them</w:t>
      </w:r>
      <w:r w:rsidR="005C4C79">
        <w:rPr>
          <w:strike/>
          <w:sz w:val="24"/>
          <w:szCs w:val="24"/>
        </w:rPr>
        <w:t>.</w:t>
      </w:r>
    </w:p>
    <w:p w:rsidR="004053AD" w:rsidRDefault="004053AD" w:rsidP="004053AD">
      <w:pPr>
        <w:rPr>
          <w:sz w:val="24"/>
          <w:szCs w:val="24"/>
        </w:rPr>
      </w:pPr>
    </w:p>
    <w:p w:rsidR="004053AD" w:rsidRDefault="005C4C79" w:rsidP="004053AD">
      <w:pPr>
        <w:rPr>
          <w:sz w:val="24"/>
          <w:szCs w:val="24"/>
        </w:rPr>
      </w:pPr>
      <w:r>
        <w:rPr>
          <w:sz w:val="24"/>
          <w:szCs w:val="24"/>
        </w:rPr>
        <w:t>We will only use the informa</w:t>
      </w:r>
      <w:r w:rsidR="008542A7" w:rsidRPr="005C4C79">
        <w:rPr>
          <w:sz w:val="24"/>
          <w:szCs w:val="24"/>
        </w:rPr>
        <w:t>tion you have given us to see what works well with Annual Reviews and what we could do better.</w:t>
      </w:r>
    </w:p>
    <w:p w:rsidR="004053AD" w:rsidRDefault="004053AD">
      <w:pPr>
        <w:rPr>
          <w:b/>
          <w:sz w:val="24"/>
          <w:szCs w:val="24"/>
        </w:rPr>
      </w:pPr>
    </w:p>
    <w:p w:rsidR="00135060" w:rsidRDefault="00135060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135060" w:rsidRPr="00135060" w:rsidRDefault="004053AD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35060">
        <w:rPr>
          <w:sz w:val="24"/>
          <w:szCs w:val="24"/>
        </w:rPr>
        <w:t xml:space="preserve">send this form to </w:t>
      </w:r>
      <w:r w:rsidR="0062198D">
        <w:rPr>
          <w:sz w:val="24"/>
          <w:szCs w:val="24"/>
        </w:rPr>
        <w:t>Toni Marsh, SEN team, Children, Education and Families, Oxfordshire County Council, New Road, Oxford OX1 IND</w:t>
      </w:r>
    </w:p>
    <w:sectPr w:rsidR="00135060" w:rsidRPr="00135060" w:rsidSect="000B5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22" w:rsidRDefault="008B3222" w:rsidP="000B5D88">
      <w:pPr>
        <w:spacing w:line="240" w:lineRule="auto"/>
      </w:pPr>
      <w:r>
        <w:separator/>
      </w:r>
    </w:p>
  </w:endnote>
  <w:endnote w:type="continuationSeparator" w:id="0">
    <w:p w:rsidR="008B3222" w:rsidRDefault="008B3222" w:rsidP="000B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CD" w:rsidRDefault="00767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8" w:rsidRDefault="00597460">
    <w:pPr>
      <w:pStyle w:val="Footer"/>
    </w:pPr>
    <w:r>
      <w:t xml:space="preserve">Young person </w:t>
    </w:r>
    <w:r w:rsidR="00EB4DD9">
      <w:t xml:space="preserve">evaluation of </w:t>
    </w:r>
    <w:r w:rsidR="000B5D88">
      <w:t xml:space="preserve">Annual Review                                            </w:t>
    </w:r>
    <w:r w:rsidR="00EB4DD9">
      <w:t xml:space="preserve">                    </w:t>
    </w:r>
    <w:r w:rsidR="00767CCD">
      <w:t>v.1 August</w:t>
    </w:r>
    <w:r w:rsidR="000B5D88">
      <w:t xml:space="preserve"> 2015</w:t>
    </w:r>
  </w:p>
  <w:p w:rsidR="000B5D88" w:rsidRDefault="000B5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CD" w:rsidRDefault="0076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22" w:rsidRDefault="008B3222" w:rsidP="000B5D88">
      <w:pPr>
        <w:spacing w:line="240" w:lineRule="auto"/>
      </w:pPr>
      <w:r>
        <w:separator/>
      </w:r>
    </w:p>
  </w:footnote>
  <w:footnote w:type="continuationSeparator" w:id="0">
    <w:p w:rsidR="008B3222" w:rsidRDefault="008B3222" w:rsidP="000B5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CD" w:rsidRDefault="00767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</w:sdtPr>
    <w:sdtEndPr/>
    <w:sdtContent>
      <w:p w:rsidR="000B5D88" w:rsidRDefault="000B5D88" w:rsidP="000B5D88">
        <w:pPr>
          <w:pStyle w:val="Header"/>
        </w:pPr>
        <w:r w:rsidRPr="00C05F58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4843AA74" wp14:editId="66EF0B3D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eastAsia="en-GB"/>
          </w:rPr>
          <w:drawing>
            <wp:inline distT="0" distB="0" distL="0" distR="0" wp14:anchorId="7B8F20F6" wp14:editId="3CF07C99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0B5D88" w:rsidRDefault="005D6C16">
        <w:pPr>
          <w:pStyle w:val="Header"/>
        </w:pPr>
      </w:p>
    </w:sdtContent>
  </w:sdt>
  <w:p w:rsidR="000B5D88" w:rsidRDefault="000B5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CD" w:rsidRDefault="00767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ACA"/>
    <w:multiLevelType w:val="hybridMultilevel"/>
    <w:tmpl w:val="817C1AAA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4D84"/>
    <w:multiLevelType w:val="hybridMultilevel"/>
    <w:tmpl w:val="E806C8E0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125F"/>
    <w:multiLevelType w:val="hybridMultilevel"/>
    <w:tmpl w:val="D1089F18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4CEB"/>
    <w:multiLevelType w:val="hybridMultilevel"/>
    <w:tmpl w:val="11149E50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75F9C"/>
    <w:multiLevelType w:val="hybridMultilevel"/>
    <w:tmpl w:val="727C924A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25618"/>
    <w:multiLevelType w:val="hybridMultilevel"/>
    <w:tmpl w:val="4134E388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8C"/>
    <w:rsid w:val="00017E25"/>
    <w:rsid w:val="000B5D88"/>
    <w:rsid w:val="001035D3"/>
    <w:rsid w:val="00135060"/>
    <w:rsid w:val="002465C6"/>
    <w:rsid w:val="002644E0"/>
    <w:rsid w:val="002866AC"/>
    <w:rsid w:val="004053AD"/>
    <w:rsid w:val="00420185"/>
    <w:rsid w:val="0042148C"/>
    <w:rsid w:val="00441D26"/>
    <w:rsid w:val="004E5C7D"/>
    <w:rsid w:val="00597460"/>
    <w:rsid w:val="005C4C79"/>
    <w:rsid w:val="005D6C16"/>
    <w:rsid w:val="0062198D"/>
    <w:rsid w:val="00673CB1"/>
    <w:rsid w:val="00767CCD"/>
    <w:rsid w:val="00817501"/>
    <w:rsid w:val="008542A7"/>
    <w:rsid w:val="00872E24"/>
    <w:rsid w:val="008A5393"/>
    <w:rsid w:val="008A6DD2"/>
    <w:rsid w:val="008B3222"/>
    <w:rsid w:val="009159F0"/>
    <w:rsid w:val="00B9659A"/>
    <w:rsid w:val="00BC7533"/>
    <w:rsid w:val="00C0723A"/>
    <w:rsid w:val="00C650E5"/>
    <w:rsid w:val="00D02E6D"/>
    <w:rsid w:val="00DC7CA0"/>
    <w:rsid w:val="00E66BC6"/>
    <w:rsid w:val="00E722DF"/>
    <w:rsid w:val="00EB4DD9"/>
    <w:rsid w:val="00EE724B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EB4D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EB4D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6N7QSQ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9DF37B09</Template>
  <TotalTime>1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suzanne.white</cp:lastModifiedBy>
  <cp:revision>2</cp:revision>
  <dcterms:created xsi:type="dcterms:W3CDTF">2015-08-26T10:48:00Z</dcterms:created>
  <dcterms:modified xsi:type="dcterms:W3CDTF">2015-08-26T10:48:00Z</dcterms:modified>
</cp:coreProperties>
</file>