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4" w:rsidRDefault="00306B51" w:rsidP="00306B51">
      <w:pPr>
        <w:autoSpaceDE w:val="0"/>
        <w:autoSpaceDN w:val="0"/>
        <w:adjustRightInd w:val="0"/>
        <w:ind w:left="118" w:right="-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br w:type="textWrapping" w:clear="all"/>
      </w:r>
    </w:p>
    <w:p w:rsidR="00D32639" w:rsidRPr="00A62DE9" w:rsidRDefault="00D035A4" w:rsidP="00D32639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Request for Support from </w:t>
      </w:r>
      <w:r w:rsidR="00D32639" w:rsidRPr="00A62DE9">
        <w:rPr>
          <w:rFonts w:ascii="Arial" w:hAnsi="Arial" w:cs="Arial"/>
          <w:b/>
          <w:noProof/>
          <w:sz w:val="28"/>
          <w:szCs w:val="28"/>
        </w:rPr>
        <w:t>Parents</w:t>
      </w:r>
      <w:r>
        <w:rPr>
          <w:rFonts w:ascii="Arial" w:hAnsi="Arial" w:cs="Arial"/>
          <w:b/>
          <w:noProof/>
          <w:sz w:val="28"/>
          <w:szCs w:val="28"/>
        </w:rPr>
        <w:t xml:space="preserve"> and Young People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D035A4" w:rsidRPr="00A62DE9" w:rsidTr="00444D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E" w:rsidRDefault="004512CE" w:rsidP="00E47E80">
            <w:pPr>
              <w:rPr>
                <w:rFonts w:ascii="Arial" w:hAnsi="Arial" w:cs="Arial"/>
                <w:b/>
                <w:sz w:val="24"/>
              </w:rPr>
            </w:pPr>
          </w:p>
          <w:p w:rsidR="00D035A4" w:rsidRPr="001B66DA" w:rsidRDefault="00D035A4" w:rsidP="00E47E8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  <w:r w:rsidR="007F7AD5">
              <w:rPr>
                <w:rFonts w:ascii="Arial" w:hAnsi="Arial" w:cs="Arial"/>
                <w:b/>
                <w:sz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045950087"/>
                <w:placeholder>
                  <w:docPart w:val="4EF71FADD65A4DB1A129A9AAA959257C"/>
                </w:placeholder>
                <w:showingPlcHdr/>
              </w:sdtPr>
              <w:sdtEndPr/>
              <w:sdtContent>
                <w:r w:rsidR="007F7AD5" w:rsidRPr="007F7AD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4" w:rsidRDefault="00D035A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32639" w:rsidRPr="00A62DE9" w:rsidTr="00444D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D" w:rsidRDefault="00E9528D" w:rsidP="00E47E80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 xml:space="preserve">Child/Young Person </w:t>
            </w:r>
            <w:r w:rsidR="00E47E80" w:rsidRPr="001B66DA">
              <w:rPr>
                <w:rFonts w:ascii="Arial" w:hAnsi="Arial" w:cs="Arial"/>
                <w:b/>
                <w:sz w:val="24"/>
              </w:rPr>
              <w:t>First Name</w:t>
            </w:r>
            <w:r w:rsidR="001B66DA">
              <w:rPr>
                <w:rFonts w:ascii="Arial" w:hAnsi="Arial" w:cs="Arial"/>
                <w:sz w:val="24"/>
              </w:rPr>
              <w:t>:</w:t>
            </w:r>
          </w:p>
          <w:p w:rsidR="00D32639" w:rsidRPr="00A62DE9" w:rsidRDefault="00E90CB6" w:rsidP="00E47E8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30858954"/>
                <w:placeholder>
                  <w:docPart w:val="9774AE34A3EB4B9B8F7A267D6A806D78"/>
                </w:placeholder>
                <w:showingPlcHdr/>
              </w:sdtPr>
              <w:sdtEndPr/>
              <w:sdtContent>
                <w:r w:rsidR="00E47E80" w:rsidRPr="004B1F9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D" w:rsidRDefault="002A47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Child/Young </w:t>
            </w:r>
            <w:r w:rsidR="00E9528D" w:rsidRPr="001B66DA">
              <w:rPr>
                <w:rFonts w:ascii="Arial" w:hAnsi="Arial" w:cs="Arial"/>
                <w:b/>
                <w:sz w:val="24"/>
              </w:rPr>
              <w:t xml:space="preserve">Person </w:t>
            </w:r>
            <w:r w:rsidR="00E47E80" w:rsidRPr="001B66DA">
              <w:rPr>
                <w:rFonts w:ascii="Arial" w:hAnsi="Arial" w:cs="Arial"/>
                <w:b/>
                <w:sz w:val="24"/>
              </w:rPr>
              <w:t>Surname</w:t>
            </w:r>
            <w:r w:rsidR="00E47E80">
              <w:rPr>
                <w:rFonts w:ascii="Arial" w:hAnsi="Arial" w:cs="Arial"/>
                <w:sz w:val="24"/>
              </w:rPr>
              <w:t xml:space="preserve">: </w:t>
            </w:r>
          </w:p>
          <w:p w:rsidR="00D32639" w:rsidRDefault="00E90CB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31071864"/>
                <w:placeholder>
                  <w:docPart w:val="712D0197DC1E468B85F5ACD94D3D0D46"/>
                </w:placeholder>
                <w:showingPlcHdr/>
              </w:sdtPr>
              <w:sdtEndPr/>
              <w:sdtContent>
                <w:r w:rsidR="00E47E80" w:rsidRPr="004B1F9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E47E80" w:rsidRPr="00A62DE9" w:rsidRDefault="00E47E80">
            <w:pPr>
              <w:rPr>
                <w:rFonts w:ascii="Arial" w:hAnsi="Arial" w:cs="Arial"/>
                <w:sz w:val="24"/>
              </w:rPr>
            </w:pPr>
          </w:p>
          <w:p w:rsidR="00D32639" w:rsidRPr="00A62DE9" w:rsidRDefault="00D32639">
            <w:pPr>
              <w:rPr>
                <w:rFonts w:ascii="Arial" w:hAnsi="Arial" w:cs="Arial"/>
                <w:sz w:val="24"/>
              </w:rPr>
            </w:pPr>
          </w:p>
        </w:tc>
      </w:tr>
      <w:tr w:rsidR="00D32639" w:rsidRPr="00A62DE9" w:rsidTr="00444D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39" w:rsidRPr="00A62DE9" w:rsidRDefault="00D32639" w:rsidP="00AC034E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>Male</w:t>
            </w:r>
            <w:r w:rsidRPr="00A62DE9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6638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E9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A62DE9">
              <w:rPr>
                <w:rFonts w:ascii="Arial" w:hAnsi="Arial" w:cs="Arial"/>
                <w:sz w:val="24"/>
              </w:rPr>
              <w:t xml:space="preserve"> </w:t>
            </w:r>
            <w:r w:rsidR="00AC034E">
              <w:rPr>
                <w:rFonts w:ascii="Arial" w:hAnsi="Arial" w:cs="Arial"/>
                <w:sz w:val="24"/>
              </w:rPr>
              <w:t xml:space="preserve">               </w:t>
            </w:r>
            <w:r w:rsidR="00A62DE9">
              <w:rPr>
                <w:rFonts w:ascii="Arial" w:hAnsi="Arial" w:cs="Arial"/>
                <w:sz w:val="24"/>
              </w:rPr>
              <w:t xml:space="preserve">    </w:t>
            </w:r>
            <w:r w:rsidRPr="001B66DA">
              <w:rPr>
                <w:rFonts w:ascii="Arial" w:hAnsi="Arial" w:cs="Arial"/>
                <w:b/>
                <w:sz w:val="24"/>
              </w:rPr>
              <w:t>Female</w:t>
            </w:r>
            <w:r w:rsidRPr="00A62DE9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042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DE9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9A" w:rsidRDefault="002A47F9" w:rsidP="00D326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Child/Young Person </w:t>
            </w:r>
            <w:r w:rsidR="00E47E80" w:rsidRPr="001B66DA">
              <w:rPr>
                <w:rFonts w:ascii="Arial" w:hAnsi="Arial" w:cs="Arial"/>
                <w:b/>
                <w:sz w:val="24"/>
              </w:rPr>
              <w:t>Date of Birth</w:t>
            </w:r>
            <w:r w:rsidR="00E47E80">
              <w:rPr>
                <w:rFonts w:ascii="Arial" w:hAnsi="Arial" w:cs="Arial"/>
                <w:sz w:val="24"/>
              </w:rPr>
              <w:t>:</w:t>
            </w:r>
          </w:p>
          <w:p w:rsidR="00D32639" w:rsidRPr="00A62DE9" w:rsidRDefault="00E47E80" w:rsidP="00D326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30535122"/>
                <w:placeholder>
                  <w:docPart w:val="37EFFE29A2F046D2A4F3FFCB9CCBC7A3"/>
                </w:placeholder>
                <w:showingPlcHdr/>
              </w:sdtPr>
              <w:sdtEndPr/>
              <w:sdtContent>
                <w:r w:rsidRPr="009B3E3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32639" w:rsidRPr="00A62DE9" w:rsidRDefault="00D32639">
            <w:pPr>
              <w:rPr>
                <w:rFonts w:ascii="Arial" w:hAnsi="Arial" w:cs="Arial"/>
                <w:sz w:val="24"/>
              </w:rPr>
            </w:pPr>
          </w:p>
        </w:tc>
      </w:tr>
      <w:tr w:rsidR="00D32639" w:rsidRPr="00A62DE9" w:rsidTr="00444D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39" w:rsidRDefault="002A47F9" w:rsidP="00D3263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School/</w:t>
            </w:r>
            <w:r w:rsidR="00E47E80" w:rsidRPr="001B66DA">
              <w:rPr>
                <w:rFonts w:ascii="Arial" w:hAnsi="Arial" w:cs="Arial"/>
                <w:b/>
                <w:sz w:val="24"/>
              </w:rPr>
              <w:t>College/Employment</w:t>
            </w:r>
            <w:r w:rsidR="00E47E80">
              <w:rPr>
                <w:rFonts w:ascii="Arial" w:hAnsi="Arial" w:cs="Arial"/>
                <w:sz w:val="24"/>
              </w:rPr>
              <w:t>:</w:t>
            </w:r>
          </w:p>
          <w:sdt>
            <w:sdtPr>
              <w:rPr>
                <w:rFonts w:ascii="Arial" w:hAnsi="Arial" w:cs="Arial"/>
                <w:sz w:val="28"/>
              </w:rPr>
              <w:id w:val="-1175256873"/>
              <w:placeholder>
                <w:docPart w:val="D28EBA3B250946ED87FF7E9B45023C4D"/>
              </w:placeholder>
              <w:showingPlcHdr/>
            </w:sdtPr>
            <w:sdtEndPr/>
            <w:sdtContent>
              <w:p w:rsidR="00E47E80" w:rsidRPr="00A62DE9" w:rsidRDefault="00E47E80" w:rsidP="00D32639">
                <w:pPr>
                  <w:rPr>
                    <w:rFonts w:ascii="Arial" w:hAnsi="Arial" w:cs="Arial"/>
                    <w:sz w:val="24"/>
                  </w:rPr>
                </w:pPr>
                <w:r w:rsidRPr="004B1F9A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D32639" w:rsidRPr="00A62DE9" w:rsidRDefault="00D32639" w:rsidP="00D326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D" w:rsidRDefault="00E47E80" w:rsidP="00E9528D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>Name of Parent/Carer</w:t>
            </w:r>
            <w:r w:rsidR="00E9528D">
              <w:rPr>
                <w:rFonts w:ascii="Arial" w:hAnsi="Arial" w:cs="Arial"/>
                <w:sz w:val="24"/>
              </w:rPr>
              <w:t xml:space="preserve">: </w:t>
            </w:r>
          </w:p>
          <w:p w:rsidR="00D32639" w:rsidRPr="00A62DE9" w:rsidRDefault="00E90CB6" w:rsidP="00E9528D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229834034"/>
                <w:showingPlcHdr/>
              </w:sdtPr>
              <w:sdtEndPr/>
              <w:sdtContent>
                <w:r w:rsidR="00E47E80" w:rsidRPr="004B1F9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  <w:tr w:rsidR="00D32639" w:rsidRPr="00A62DE9" w:rsidTr="00444D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E9" w:rsidRPr="00A62DE9" w:rsidRDefault="00E9528D" w:rsidP="00D32639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>Telephone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A62DE9" w:rsidRPr="00A62DE9" w:rsidRDefault="00E9528D" w:rsidP="00D32639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>Home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</w:rPr>
                <w:id w:val="-1119762694"/>
                <w:showingPlcHdr/>
              </w:sdtPr>
              <w:sdtEndPr/>
              <w:sdtContent>
                <w:r w:rsidRPr="004B1F9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E9528D" w:rsidRDefault="00E9528D" w:rsidP="00E9528D">
            <w:pPr>
              <w:rPr>
                <w:rFonts w:ascii="Arial" w:hAnsi="Arial" w:cs="Arial"/>
                <w:sz w:val="24"/>
              </w:rPr>
            </w:pPr>
          </w:p>
          <w:p w:rsidR="00A62DE9" w:rsidRPr="00A62DE9" w:rsidRDefault="00E9528D" w:rsidP="00E9528D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>Mobile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8"/>
                </w:rPr>
                <w:id w:val="-1117518122"/>
                <w:showingPlcHdr/>
              </w:sdtPr>
              <w:sdtEndPr/>
              <w:sdtContent>
                <w:r w:rsidRPr="004B1F9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39" w:rsidRDefault="00E9528D" w:rsidP="00D32639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>Email</w:t>
            </w:r>
            <w:r w:rsidR="00A62DE9" w:rsidRPr="00A62DE9">
              <w:rPr>
                <w:rFonts w:ascii="Arial" w:hAnsi="Arial" w:cs="Arial"/>
                <w:sz w:val="24"/>
              </w:rPr>
              <w:t>:</w:t>
            </w:r>
          </w:p>
          <w:sdt>
            <w:sdtPr>
              <w:rPr>
                <w:rFonts w:ascii="Arial" w:hAnsi="Arial" w:cs="Arial"/>
                <w:sz w:val="28"/>
              </w:rPr>
              <w:id w:val="-1130231893"/>
              <w:showingPlcHdr/>
            </w:sdtPr>
            <w:sdtEndPr/>
            <w:sdtContent>
              <w:p w:rsidR="00E9528D" w:rsidRPr="00A62DE9" w:rsidRDefault="00E9528D" w:rsidP="00D32639">
                <w:pPr>
                  <w:rPr>
                    <w:rFonts w:ascii="Arial" w:hAnsi="Arial" w:cs="Arial"/>
                    <w:sz w:val="24"/>
                  </w:rPr>
                </w:pPr>
                <w:r w:rsidRPr="009B3E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A47F9" w:rsidRPr="00A62DE9" w:rsidTr="009D058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F9" w:rsidRDefault="002A47F9" w:rsidP="009D0583">
            <w:pPr>
              <w:rPr>
                <w:rFonts w:ascii="Arial" w:hAnsi="Arial" w:cs="Arial"/>
                <w:sz w:val="24"/>
              </w:rPr>
            </w:pPr>
            <w:r w:rsidRPr="001B66DA">
              <w:rPr>
                <w:rFonts w:ascii="Arial" w:hAnsi="Arial" w:cs="Arial"/>
                <w:b/>
                <w:sz w:val="24"/>
              </w:rPr>
              <w:t>Reason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B66DA">
              <w:rPr>
                <w:rFonts w:ascii="Arial" w:hAnsi="Arial" w:cs="Arial"/>
                <w:b/>
                <w:sz w:val="24"/>
              </w:rPr>
              <w:t>for</w:t>
            </w:r>
            <w:r w:rsidR="004512CE">
              <w:rPr>
                <w:rFonts w:ascii="Arial" w:hAnsi="Arial" w:cs="Arial"/>
                <w:sz w:val="24"/>
              </w:rPr>
              <w:t xml:space="preserve"> </w:t>
            </w:r>
            <w:r w:rsidR="004512CE">
              <w:rPr>
                <w:rFonts w:ascii="Arial" w:hAnsi="Arial" w:cs="Arial"/>
                <w:b/>
                <w:sz w:val="24"/>
              </w:rPr>
              <w:t>asking for support</w:t>
            </w:r>
            <w:r>
              <w:rPr>
                <w:rFonts w:ascii="Arial" w:hAnsi="Arial" w:cs="Arial"/>
                <w:sz w:val="24"/>
              </w:rPr>
              <w:t>:</w:t>
            </w:r>
          </w:p>
          <w:sdt>
            <w:sdtPr>
              <w:rPr>
                <w:rFonts w:ascii="Arial" w:hAnsi="Arial" w:cs="Arial"/>
                <w:sz w:val="28"/>
              </w:rPr>
              <w:id w:val="428005972"/>
              <w:showingPlcHdr/>
            </w:sdtPr>
            <w:sdtEndPr/>
            <w:sdtContent>
              <w:p w:rsidR="002A47F9" w:rsidRDefault="002A47F9" w:rsidP="009D0583">
                <w:pPr>
                  <w:rPr>
                    <w:rFonts w:ascii="Arial" w:hAnsi="Arial" w:cs="Arial"/>
                    <w:sz w:val="24"/>
                  </w:rPr>
                </w:pPr>
                <w:r w:rsidRPr="004B1F9A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2A47F9" w:rsidRDefault="002A47F9" w:rsidP="009D0583">
            <w:pPr>
              <w:rPr>
                <w:rFonts w:ascii="Arial" w:hAnsi="Arial" w:cs="Arial"/>
                <w:sz w:val="24"/>
              </w:rPr>
            </w:pPr>
          </w:p>
        </w:tc>
      </w:tr>
    </w:tbl>
    <w:p w:rsidR="00E47E80" w:rsidRDefault="00E47E80" w:rsidP="00E47E80">
      <w:pPr>
        <w:rPr>
          <w:rFonts w:ascii="Arial" w:hAnsi="Arial" w:cs="Arial"/>
        </w:rPr>
      </w:pPr>
    </w:p>
    <w:p w:rsidR="00832224" w:rsidRDefault="00E47E80">
      <w:pPr>
        <w:rPr>
          <w:rFonts w:ascii="Arial" w:hAnsi="Arial" w:cs="Arial"/>
          <w:sz w:val="24"/>
        </w:rPr>
      </w:pPr>
      <w:r w:rsidRPr="007B3101">
        <w:rPr>
          <w:rFonts w:ascii="Arial" w:hAnsi="Arial" w:cs="Arial"/>
          <w:sz w:val="24"/>
        </w:rPr>
        <w:t xml:space="preserve">Please send this form to: </w:t>
      </w:r>
      <w:r w:rsidRPr="007B3101">
        <w:rPr>
          <w:rFonts w:ascii="Arial" w:hAnsi="Arial" w:cs="Arial"/>
          <w:b/>
          <w:sz w:val="24"/>
        </w:rPr>
        <w:t>SENDIASS Oxfordshire</w:t>
      </w:r>
      <w:r w:rsidRPr="007B3101">
        <w:rPr>
          <w:rFonts w:ascii="Arial" w:hAnsi="Arial" w:cs="Arial"/>
          <w:sz w:val="24"/>
        </w:rPr>
        <w:t xml:space="preserve"> (formerly </w:t>
      </w:r>
      <w:r w:rsidR="00832224">
        <w:rPr>
          <w:rFonts w:ascii="Arial" w:hAnsi="Arial" w:cs="Arial"/>
          <w:sz w:val="24"/>
        </w:rPr>
        <w:t xml:space="preserve">Parent Partnership Oxfordshire): </w:t>
      </w:r>
    </w:p>
    <w:p w:rsidR="007B3101" w:rsidRDefault="00E47E80">
      <w:pPr>
        <w:rPr>
          <w:rFonts w:ascii="Arial" w:hAnsi="Arial" w:cs="Arial"/>
          <w:sz w:val="24"/>
        </w:rPr>
      </w:pPr>
      <w:r w:rsidRPr="007B3101">
        <w:rPr>
          <w:rFonts w:ascii="Arial" w:hAnsi="Arial" w:cs="Arial"/>
          <w:b/>
          <w:sz w:val="24"/>
        </w:rPr>
        <w:t>Email</w:t>
      </w:r>
      <w:r w:rsidRPr="007B3101">
        <w:rPr>
          <w:rFonts w:ascii="Arial" w:hAnsi="Arial" w:cs="Arial"/>
          <w:sz w:val="24"/>
        </w:rPr>
        <w:t xml:space="preserve">: </w:t>
      </w:r>
      <w:hyperlink r:id="rId8" w:history="1">
        <w:r w:rsidR="004512CE" w:rsidRPr="00FE1AAD">
          <w:rPr>
            <w:rStyle w:val="Hyperlink"/>
            <w:rFonts w:ascii="Arial" w:hAnsi="Arial" w:cs="Arial"/>
            <w:sz w:val="24"/>
          </w:rPr>
          <w:t>sendiass@oxfordshire.gov.uk</w:t>
        </w:r>
      </w:hyperlink>
      <w:r w:rsidR="004512CE">
        <w:rPr>
          <w:rFonts w:ascii="Arial" w:hAnsi="Arial" w:cs="Arial"/>
          <w:sz w:val="24"/>
        </w:rPr>
        <w:t xml:space="preserve"> </w:t>
      </w:r>
    </w:p>
    <w:p w:rsidR="00E47E80" w:rsidRDefault="00832224">
      <w:pPr>
        <w:rPr>
          <w:rFonts w:ascii="Arial" w:hAnsi="Arial" w:cs="Arial"/>
          <w:sz w:val="24"/>
        </w:rPr>
      </w:pPr>
      <w:r w:rsidRPr="00832224">
        <w:rPr>
          <w:rFonts w:ascii="Arial" w:hAnsi="Arial" w:cs="Arial"/>
          <w:b/>
          <w:sz w:val="24"/>
        </w:rPr>
        <w:t>Post</w:t>
      </w:r>
      <w:r w:rsidR="00E47E80" w:rsidRPr="007B3101">
        <w:rPr>
          <w:rFonts w:ascii="Arial" w:hAnsi="Arial" w:cs="Arial"/>
          <w:sz w:val="24"/>
        </w:rPr>
        <w:t>:</w:t>
      </w:r>
      <w:r w:rsidR="004512CE">
        <w:rPr>
          <w:rFonts w:ascii="Arial" w:hAnsi="Arial" w:cs="Arial"/>
          <w:sz w:val="24"/>
        </w:rPr>
        <w:t xml:space="preserve"> SENDIASS Oxfordshire (formerly Parent Partnership)</w:t>
      </w:r>
      <w:r w:rsidR="00E47E80" w:rsidRPr="007B3101">
        <w:rPr>
          <w:rFonts w:ascii="Arial" w:hAnsi="Arial" w:cs="Arial"/>
          <w:sz w:val="24"/>
        </w:rPr>
        <w:t>, FREEPOST SCE11489, Oxford.  OX1 1ZS</w:t>
      </w:r>
    </w:p>
    <w:p w:rsidR="0011506E" w:rsidRDefault="0011506E">
      <w:pPr>
        <w:rPr>
          <w:rFonts w:ascii="Arial" w:hAnsi="Arial" w:cs="Arial"/>
          <w:sz w:val="24"/>
        </w:rPr>
      </w:pPr>
    </w:p>
    <w:p w:rsidR="0011506E" w:rsidRPr="00A62DE9" w:rsidRDefault="004512CE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This </w:t>
      </w:r>
      <w:r w:rsidR="0011506E">
        <w:rPr>
          <w:rFonts w:ascii="Arial" w:hAnsi="Arial" w:cs="Arial"/>
          <w:sz w:val="24"/>
        </w:rPr>
        <w:t xml:space="preserve">form is for parents and young people who are looking for information, advice and support </w:t>
      </w:r>
      <w:r>
        <w:rPr>
          <w:rFonts w:ascii="Arial" w:hAnsi="Arial" w:cs="Arial"/>
          <w:sz w:val="24"/>
        </w:rPr>
        <w:t>on SEN and D</w:t>
      </w:r>
      <w:r w:rsidR="00E90CB6">
        <w:rPr>
          <w:rFonts w:ascii="Arial" w:hAnsi="Arial" w:cs="Arial"/>
          <w:sz w:val="24"/>
        </w:rPr>
        <w:t>isability matters.  We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only take referrals direct from parents or young people  but </w:t>
      </w:r>
      <w:r w:rsidR="0011506E">
        <w:rPr>
          <w:rFonts w:ascii="Arial" w:hAnsi="Arial" w:cs="Arial"/>
          <w:sz w:val="24"/>
        </w:rPr>
        <w:t xml:space="preserve">please feel free to help the parent and/or young person complete the form and ask for their signature before scanning and emailing or posting to us.  </w:t>
      </w:r>
    </w:p>
    <w:sectPr w:rsidR="0011506E" w:rsidRPr="00A62DE9" w:rsidSect="00E47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E9" w:rsidRDefault="00A62DE9" w:rsidP="00A62DE9">
      <w:pPr>
        <w:spacing w:after="0" w:line="240" w:lineRule="auto"/>
      </w:pPr>
      <w:r>
        <w:separator/>
      </w:r>
    </w:p>
  </w:endnote>
  <w:endnote w:type="continuationSeparator" w:id="0">
    <w:p w:rsidR="00A62DE9" w:rsidRDefault="00A62DE9" w:rsidP="00A6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E" w:rsidRDefault="00451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E" w:rsidRDefault="00451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E" w:rsidRDefault="00451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E9" w:rsidRDefault="00A62DE9" w:rsidP="00A62DE9">
      <w:pPr>
        <w:spacing w:after="0" w:line="240" w:lineRule="auto"/>
      </w:pPr>
      <w:r>
        <w:separator/>
      </w:r>
    </w:p>
  </w:footnote>
  <w:footnote w:type="continuationSeparator" w:id="0">
    <w:p w:rsidR="00A62DE9" w:rsidRDefault="00A62DE9" w:rsidP="00A6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E" w:rsidRDefault="00451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1" w:rsidRDefault="00306B51" w:rsidP="00306B51">
    <w:pPr>
      <w:autoSpaceDE w:val="0"/>
      <w:autoSpaceDN w:val="0"/>
      <w:adjustRightInd w:val="0"/>
      <w:spacing w:after="0" w:line="240" w:lineRule="auto"/>
      <w:ind w:left="118" w:right="-20"/>
      <w:jc w:val="right"/>
      <w:rPr>
        <w:rFonts w:ascii="Times New Roman" w:eastAsia="Times New Roman" w:hAnsi="Times New Roman" w:cs="Times New Roman"/>
        <w:sz w:val="20"/>
        <w:szCs w:val="20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BDBF6" wp14:editId="45C22BFB">
              <wp:simplePos x="0" y="0"/>
              <wp:positionH relativeFrom="margin">
                <wp:posOffset>-190500</wp:posOffset>
              </wp:positionH>
              <wp:positionV relativeFrom="margin">
                <wp:posOffset>-2563495</wp:posOffset>
              </wp:positionV>
              <wp:extent cx="3086100" cy="736600"/>
              <wp:effectExtent l="38100" t="38100" r="361950" b="36830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7366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90500" dist="228600" dir="270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51" w:rsidRDefault="00306B51" w:rsidP="00306B51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</w:rPr>
                            <w:t>Free, impartial information, advice and support on SEN and disability matters for parents, carers and young people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5pt;margin-top:-201.85pt;width:243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" fillcolor="white [3201]" stroked="f" strokeweight="2pt">
              <v:shadow on="t" color="black" opacity="19660f" offset="4.49014mm,4.49014mm"/>
              <v:textbox>
                <w:txbxContent>
                  <w:p w:rsidR="00306B51" w:rsidRDefault="00306B51" w:rsidP="00306B51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4"/>
                      </w:rPr>
                      <w:t>Free, impartial information, advice and support on SEN and disability matters for parents, carers and young people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4"/>
        <w:szCs w:val="14"/>
        <w:lang w:eastAsia="en-GB"/>
      </w:rPr>
      <w:drawing>
        <wp:inline distT="0" distB="0" distL="0" distR="0" wp14:anchorId="451E1E31" wp14:editId="2F7907C2">
          <wp:extent cx="2773715" cy="1079500"/>
          <wp:effectExtent l="0" t="0" r="762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7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B51" w:rsidRDefault="00306B51" w:rsidP="00306B51">
    <w:pPr>
      <w:autoSpaceDE w:val="0"/>
      <w:autoSpaceDN w:val="0"/>
      <w:adjustRightInd w:val="0"/>
      <w:spacing w:after="0" w:line="240" w:lineRule="auto"/>
      <w:ind w:left="118" w:right="-20"/>
      <w:jc w:val="right"/>
      <w:rPr>
        <w:rFonts w:ascii="Times New Roman" w:eastAsia="Times New Roman" w:hAnsi="Times New Roman" w:cs="Times New Roman"/>
        <w:b/>
        <w:sz w:val="16"/>
        <w:szCs w:val="20"/>
        <w:lang w:eastAsia="en-GB"/>
      </w:rPr>
    </w:pPr>
    <w:r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                   </w:t>
    </w:r>
    <w:r>
      <w:rPr>
        <w:rFonts w:ascii="Arial" w:eastAsia="Times New Roman" w:hAnsi="Arial" w:cs="Arial"/>
        <w:b/>
        <w:color w:val="231F1F"/>
        <w:position w:val="-1"/>
        <w:sz w:val="36"/>
        <w:szCs w:val="44"/>
        <w:lang w:eastAsia="en-GB"/>
      </w:rPr>
      <w:t>OXFORDSHIRE</w:t>
    </w:r>
  </w:p>
  <w:p w:rsidR="00306B51" w:rsidRDefault="00306B51" w:rsidP="00306B51">
    <w:pPr>
      <w:pStyle w:val="Header"/>
    </w:pPr>
  </w:p>
  <w:p w:rsidR="00306B51" w:rsidRDefault="00306B51" w:rsidP="00306B51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01865 810516 / </w:t>
    </w:r>
    <w:hyperlink r:id="rId2" w:history="1">
      <w:r w:rsidR="004512CE" w:rsidRPr="00FE1AAD">
        <w:rPr>
          <w:rStyle w:val="Hyperlink"/>
          <w:rFonts w:ascii="Arial" w:hAnsi="Arial" w:cs="Arial"/>
          <w:b/>
          <w:sz w:val="36"/>
        </w:rPr>
        <w:t>SENDIASS@oxfordshire.gov.uk</w:t>
      </w:r>
    </w:hyperlink>
  </w:p>
  <w:p w:rsidR="004512CE" w:rsidRDefault="004512CE" w:rsidP="00306B51">
    <w:pPr>
      <w:pStyle w:val="Header"/>
      <w:jc w:val="center"/>
      <w:rPr>
        <w:b/>
        <w:sz w:val="32"/>
      </w:rPr>
    </w:pPr>
    <w:r>
      <w:rPr>
        <w:b/>
        <w:sz w:val="32"/>
      </w:rPr>
      <w:t>( Formerly Parent Partnership Service )</w:t>
    </w:r>
  </w:p>
  <w:p w:rsidR="004512CE" w:rsidRDefault="004512CE" w:rsidP="00306B51">
    <w:pPr>
      <w:pStyle w:val="Header"/>
      <w:jc w:val="center"/>
      <w:rPr>
        <w:b/>
        <w:sz w:val="32"/>
      </w:rPr>
    </w:pPr>
    <w:r>
      <w:rPr>
        <w:b/>
        <w:sz w:val="32"/>
      </w:rPr>
      <w:t>SENDIASS Oxfordshire</w:t>
    </w:r>
  </w:p>
  <w:p w:rsidR="00306B51" w:rsidRDefault="00306B51" w:rsidP="00306B51">
    <w:pPr>
      <w:pStyle w:val="Header"/>
      <w:jc w:val="center"/>
      <w:rPr>
        <w:sz w:val="28"/>
      </w:rPr>
    </w:pPr>
    <w:r>
      <w:rPr>
        <w:b/>
        <w:sz w:val="32"/>
      </w:rPr>
      <w:t>FREEPOST SCE11489, Oxford.  OX1 1ZS</w:t>
    </w:r>
  </w:p>
  <w:p w:rsidR="00306B51" w:rsidRDefault="00306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E" w:rsidRDefault="00451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18"/>
    <w:rsid w:val="000341C3"/>
    <w:rsid w:val="0011506E"/>
    <w:rsid w:val="001B66DA"/>
    <w:rsid w:val="002A47F9"/>
    <w:rsid w:val="00306B51"/>
    <w:rsid w:val="00444D79"/>
    <w:rsid w:val="004512CE"/>
    <w:rsid w:val="004B1F9A"/>
    <w:rsid w:val="004E3F90"/>
    <w:rsid w:val="0052660C"/>
    <w:rsid w:val="00541A01"/>
    <w:rsid w:val="0068231D"/>
    <w:rsid w:val="00690D18"/>
    <w:rsid w:val="007B3101"/>
    <w:rsid w:val="007F7AD5"/>
    <w:rsid w:val="00832224"/>
    <w:rsid w:val="009F3789"/>
    <w:rsid w:val="00A62DE9"/>
    <w:rsid w:val="00AC034E"/>
    <w:rsid w:val="00D035A4"/>
    <w:rsid w:val="00D32639"/>
    <w:rsid w:val="00E47E80"/>
    <w:rsid w:val="00E90CB6"/>
    <w:rsid w:val="00E9528D"/>
    <w:rsid w:val="00F11B39"/>
    <w:rsid w:val="00F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3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D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D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79"/>
  </w:style>
  <w:style w:type="paragraph" w:styleId="Footer">
    <w:name w:val="footer"/>
    <w:basedOn w:val="Normal"/>
    <w:link w:val="FooterChar"/>
    <w:uiPriority w:val="99"/>
    <w:unhideWhenUsed/>
    <w:rsid w:val="0044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79"/>
  </w:style>
  <w:style w:type="character" w:styleId="Hyperlink">
    <w:name w:val="Hyperlink"/>
    <w:basedOn w:val="DefaultParagraphFont"/>
    <w:uiPriority w:val="99"/>
    <w:unhideWhenUsed/>
    <w:rsid w:val="00444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3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D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D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79"/>
  </w:style>
  <w:style w:type="paragraph" w:styleId="Footer">
    <w:name w:val="footer"/>
    <w:basedOn w:val="Normal"/>
    <w:link w:val="FooterChar"/>
    <w:uiPriority w:val="99"/>
    <w:unhideWhenUsed/>
    <w:rsid w:val="0044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79"/>
  </w:style>
  <w:style w:type="character" w:styleId="Hyperlink">
    <w:name w:val="Hyperlink"/>
    <w:basedOn w:val="DefaultParagraphFont"/>
    <w:uiPriority w:val="99"/>
    <w:unhideWhenUsed/>
    <w:rsid w:val="00444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iass@oxfordshire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NDIASS@oxfordshire.gov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1FADD65A4DB1A129A9AAA959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8AC-58DF-44A0-89BC-5DB155FFE613}"/>
      </w:docPartPr>
      <w:docPartBody>
        <w:p w:rsidR="00E6271A" w:rsidRDefault="0032342A" w:rsidP="0032342A">
          <w:pPr>
            <w:pStyle w:val="4EF71FADD65A4DB1A129A9AAA959257C"/>
          </w:pPr>
          <w:r w:rsidRPr="007F7A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774AE34A3EB4B9B8F7A267D6A80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C34F-0719-4AC7-8906-F9FCEA979A2A}"/>
      </w:docPartPr>
      <w:docPartBody>
        <w:p w:rsidR="00E6271A" w:rsidRDefault="0032342A" w:rsidP="0032342A">
          <w:pPr>
            <w:pStyle w:val="9774AE34A3EB4B9B8F7A267D6A806D78"/>
          </w:pPr>
          <w:r w:rsidRPr="004B1F9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12D0197DC1E468B85F5ACD94D3D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DD85-D04B-4B99-89A1-F9C9D5E93B3A}"/>
      </w:docPartPr>
      <w:docPartBody>
        <w:p w:rsidR="00E6271A" w:rsidRDefault="0032342A" w:rsidP="0032342A">
          <w:pPr>
            <w:pStyle w:val="712D0197DC1E468B85F5ACD94D3D0D46"/>
          </w:pPr>
          <w:r w:rsidRPr="004B1F9A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7E"/>
    <w:rsid w:val="00132C65"/>
    <w:rsid w:val="0032342A"/>
    <w:rsid w:val="00385BD4"/>
    <w:rsid w:val="003B6885"/>
    <w:rsid w:val="0041417E"/>
    <w:rsid w:val="007E10DA"/>
    <w:rsid w:val="009150C0"/>
    <w:rsid w:val="00E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42A"/>
    <w:rPr>
      <w:color w:val="808080"/>
    </w:rPr>
  </w:style>
  <w:style w:type="paragraph" w:customStyle="1" w:styleId="5D67C86A53234989AB0E03CADDFB9F1D">
    <w:name w:val="5D67C86A53234989AB0E03CADDFB9F1D"/>
    <w:rsid w:val="00132C65"/>
  </w:style>
  <w:style w:type="paragraph" w:customStyle="1" w:styleId="235F0D5246C74AF99B325D1EADE061ED">
    <w:name w:val="235F0D5246C74AF99B325D1EADE061ED"/>
    <w:rsid w:val="00132C65"/>
  </w:style>
  <w:style w:type="paragraph" w:customStyle="1" w:styleId="9301700A2CB74AE0A03129C5DF568156">
    <w:name w:val="9301700A2CB74AE0A03129C5DF568156"/>
    <w:rsid w:val="003B6885"/>
  </w:style>
  <w:style w:type="paragraph" w:customStyle="1" w:styleId="290544BA836C4621B5C9C830DA8A272D">
    <w:name w:val="290544BA836C4621B5C9C830DA8A272D"/>
    <w:rsid w:val="003B6885"/>
  </w:style>
  <w:style w:type="paragraph" w:customStyle="1" w:styleId="0C13155115564326BDF3090202BF99E4">
    <w:name w:val="0C13155115564326BDF3090202BF99E4"/>
    <w:rsid w:val="009150C0"/>
  </w:style>
  <w:style w:type="paragraph" w:customStyle="1" w:styleId="4EF71FADD65A4DB1A129A9AAA959257C">
    <w:name w:val="4EF71FADD65A4DB1A129A9AAA959257C"/>
    <w:rsid w:val="0032342A"/>
    <w:rPr>
      <w:rFonts w:eastAsiaTheme="minorHAnsi"/>
      <w:lang w:eastAsia="en-US"/>
    </w:rPr>
  </w:style>
  <w:style w:type="paragraph" w:customStyle="1" w:styleId="9774AE34A3EB4B9B8F7A267D6A806D78">
    <w:name w:val="9774AE34A3EB4B9B8F7A267D6A806D78"/>
    <w:rsid w:val="0032342A"/>
    <w:rPr>
      <w:rFonts w:eastAsiaTheme="minorHAnsi"/>
      <w:lang w:eastAsia="en-US"/>
    </w:rPr>
  </w:style>
  <w:style w:type="paragraph" w:customStyle="1" w:styleId="712D0197DC1E468B85F5ACD94D3D0D46">
    <w:name w:val="712D0197DC1E468B85F5ACD94D3D0D46"/>
    <w:rsid w:val="0032342A"/>
    <w:rPr>
      <w:rFonts w:eastAsiaTheme="minorHAnsi"/>
      <w:lang w:eastAsia="en-US"/>
    </w:rPr>
  </w:style>
  <w:style w:type="paragraph" w:customStyle="1" w:styleId="37EFFE29A2F046D2A4F3FFCB9CCBC7A3">
    <w:name w:val="37EFFE29A2F046D2A4F3FFCB9CCBC7A3"/>
    <w:rsid w:val="0032342A"/>
    <w:rPr>
      <w:rFonts w:eastAsiaTheme="minorHAnsi"/>
      <w:lang w:eastAsia="en-US"/>
    </w:rPr>
  </w:style>
  <w:style w:type="paragraph" w:customStyle="1" w:styleId="D28EBA3B250946ED87FF7E9B45023C4D">
    <w:name w:val="D28EBA3B250946ED87FF7E9B45023C4D"/>
    <w:rsid w:val="0032342A"/>
    <w:rPr>
      <w:rFonts w:eastAsiaTheme="minorHAnsi"/>
      <w:lang w:eastAsia="en-US"/>
    </w:rPr>
  </w:style>
  <w:style w:type="paragraph" w:customStyle="1" w:styleId="10C30346B7F84708BF662607C1EA3532">
    <w:name w:val="10C30346B7F84708BF662607C1EA3532"/>
    <w:rsid w:val="0032342A"/>
    <w:rPr>
      <w:rFonts w:eastAsiaTheme="minorHAnsi"/>
      <w:lang w:eastAsia="en-US"/>
    </w:rPr>
  </w:style>
  <w:style w:type="paragraph" w:customStyle="1" w:styleId="5F4628F4A9264FA09C34947CCC2B6046">
    <w:name w:val="5F4628F4A9264FA09C34947CCC2B6046"/>
    <w:rsid w:val="0032342A"/>
    <w:rPr>
      <w:rFonts w:eastAsiaTheme="minorHAnsi"/>
      <w:lang w:eastAsia="en-US"/>
    </w:rPr>
  </w:style>
  <w:style w:type="paragraph" w:customStyle="1" w:styleId="72942E49892F4A69829458A359C69587">
    <w:name w:val="72942E49892F4A69829458A359C69587"/>
    <w:rsid w:val="0032342A"/>
    <w:rPr>
      <w:rFonts w:eastAsiaTheme="minorHAnsi"/>
      <w:lang w:eastAsia="en-US"/>
    </w:rPr>
  </w:style>
  <w:style w:type="paragraph" w:customStyle="1" w:styleId="DF565196716E423EB40B2DB9C6EDA29D">
    <w:name w:val="DF565196716E423EB40B2DB9C6EDA29D"/>
    <w:rsid w:val="0032342A"/>
    <w:rPr>
      <w:rFonts w:eastAsiaTheme="minorHAnsi"/>
      <w:lang w:eastAsia="en-US"/>
    </w:rPr>
  </w:style>
  <w:style w:type="paragraph" w:customStyle="1" w:styleId="AB9A9F01994B48BBAB6C0E75E9FBC998">
    <w:name w:val="AB9A9F01994B48BBAB6C0E75E9FBC998"/>
    <w:rsid w:val="0032342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42A"/>
    <w:rPr>
      <w:color w:val="808080"/>
    </w:rPr>
  </w:style>
  <w:style w:type="paragraph" w:customStyle="1" w:styleId="5D67C86A53234989AB0E03CADDFB9F1D">
    <w:name w:val="5D67C86A53234989AB0E03CADDFB9F1D"/>
    <w:rsid w:val="00132C65"/>
  </w:style>
  <w:style w:type="paragraph" w:customStyle="1" w:styleId="235F0D5246C74AF99B325D1EADE061ED">
    <w:name w:val="235F0D5246C74AF99B325D1EADE061ED"/>
    <w:rsid w:val="00132C65"/>
  </w:style>
  <w:style w:type="paragraph" w:customStyle="1" w:styleId="9301700A2CB74AE0A03129C5DF568156">
    <w:name w:val="9301700A2CB74AE0A03129C5DF568156"/>
    <w:rsid w:val="003B6885"/>
  </w:style>
  <w:style w:type="paragraph" w:customStyle="1" w:styleId="290544BA836C4621B5C9C830DA8A272D">
    <w:name w:val="290544BA836C4621B5C9C830DA8A272D"/>
    <w:rsid w:val="003B6885"/>
  </w:style>
  <w:style w:type="paragraph" w:customStyle="1" w:styleId="0C13155115564326BDF3090202BF99E4">
    <w:name w:val="0C13155115564326BDF3090202BF99E4"/>
    <w:rsid w:val="009150C0"/>
  </w:style>
  <w:style w:type="paragraph" w:customStyle="1" w:styleId="4EF71FADD65A4DB1A129A9AAA959257C">
    <w:name w:val="4EF71FADD65A4DB1A129A9AAA959257C"/>
    <w:rsid w:val="0032342A"/>
    <w:rPr>
      <w:rFonts w:eastAsiaTheme="minorHAnsi"/>
      <w:lang w:eastAsia="en-US"/>
    </w:rPr>
  </w:style>
  <w:style w:type="paragraph" w:customStyle="1" w:styleId="9774AE34A3EB4B9B8F7A267D6A806D78">
    <w:name w:val="9774AE34A3EB4B9B8F7A267D6A806D78"/>
    <w:rsid w:val="0032342A"/>
    <w:rPr>
      <w:rFonts w:eastAsiaTheme="minorHAnsi"/>
      <w:lang w:eastAsia="en-US"/>
    </w:rPr>
  </w:style>
  <w:style w:type="paragraph" w:customStyle="1" w:styleId="712D0197DC1E468B85F5ACD94D3D0D46">
    <w:name w:val="712D0197DC1E468B85F5ACD94D3D0D46"/>
    <w:rsid w:val="0032342A"/>
    <w:rPr>
      <w:rFonts w:eastAsiaTheme="minorHAnsi"/>
      <w:lang w:eastAsia="en-US"/>
    </w:rPr>
  </w:style>
  <w:style w:type="paragraph" w:customStyle="1" w:styleId="37EFFE29A2F046D2A4F3FFCB9CCBC7A3">
    <w:name w:val="37EFFE29A2F046D2A4F3FFCB9CCBC7A3"/>
    <w:rsid w:val="0032342A"/>
    <w:rPr>
      <w:rFonts w:eastAsiaTheme="minorHAnsi"/>
      <w:lang w:eastAsia="en-US"/>
    </w:rPr>
  </w:style>
  <w:style w:type="paragraph" w:customStyle="1" w:styleId="D28EBA3B250946ED87FF7E9B45023C4D">
    <w:name w:val="D28EBA3B250946ED87FF7E9B45023C4D"/>
    <w:rsid w:val="0032342A"/>
    <w:rPr>
      <w:rFonts w:eastAsiaTheme="minorHAnsi"/>
      <w:lang w:eastAsia="en-US"/>
    </w:rPr>
  </w:style>
  <w:style w:type="paragraph" w:customStyle="1" w:styleId="10C30346B7F84708BF662607C1EA3532">
    <w:name w:val="10C30346B7F84708BF662607C1EA3532"/>
    <w:rsid w:val="0032342A"/>
    <w:rPr>
      <w:rFonts w:eastAsiaTheme="minorHAnsi"/>
      <w:lang w:eastAsia="en-US"/>
    </w:rPr>
  </w:style>
  <w:style w:type="paragraph" w:customStyle="1" w:styleId="5F4628F4A9264FA09C34947CCC2B6046">
    <w:name w:val="5F4628F4A9264FA09C34947CCC2B6046"/>
    <w:rsid w:val="0032342A"/>
    <w:rPr>
      <w:rFonts w:eastAsiaTheme="minorHAnsi"/>
      <w:lang w:eastAsia="en-US"/>
    </w:rPr>
  </w:style>
  <w:style w:type="paragraph" w:customStyle="1" w:styleId="72942E49892F4A69829458A359C69587">
    <w:name w:val="72942E49892F4A69829458A359C69587"/>
    <w:rsid w:val="0032342A"/>
    <w:rPr>
      <w:rFonts w:eastAsiaTheme="minorHAnsi"/>
      <w:lang w:eastAsia="en-US"/>
    </w:rPr>
  </w:style>
  <w:style w:type="paragraph" w:customStyle="1" w:styleId="DF565196716E423EB40B2DB9C6EDA29D">
    <w:name w:val="DF565196716E423EB40B2DB9C6EDA29D"/>
    <w:rsid w:val="0032342A"/>
    <w:rPr>
      <w:rFonts w:eastAsiaTheme="minorHAnsi"/>
      <w:lang w:eastAsia="en-US"/>
    </w:rPr>
  </w:style>
  <w:style w:type="paragraph" w:customStyle="1" w:styleId="AB9A9F01994B48BBAB6C0E75E9FBC998">
    <w:name w:val="AB9A9F01994B48BBAB6C0E75E9FBC998"/>
    <w:rsid w:val="003234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CC01-E182-45F2-AC21-B5FE7A63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1D492887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Sally.Cady</dc:creator>
  <cp:lastModifiedBy>wendy.cliffe</cp:lastModifiedBy>
  <cp:revision>3</cp:revision>
  <cp:lastPrinted>2015-02-03T15:09:00Z</cp:lastPrinted>
  <dcterms:created xsi:type="dcterms:W3CDTF">2015-02-16T11:18:00Z</dcterms:created>
  <dcterms:modified xsi:type="dcterms:W3CDTF">2015-02-17T11:20:00Z</dcterms:modified>
</cp:coreProperties>
</file>