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4E" w:rsidRPr="00D72095" w:rsidRDefault="00D72095">
      <w:pPr>
        <w:rPr>
          <w:rFonts w:ascii="Arial" w:hAnsi="Arial" w:cs="Arial"/>
          <w:b/>
          <w:sz w:val="28"/>
          <w:szCs w:val="28"/>
        </w:rPr>
      </w:pPr>
      <w:r w:rsidRPr="00D72095">
        <w:rPr>
          <w:rFonts w:ascii="Arial" w:hAnsi="Arial" w:cs="Arial"/>
          <w:b/>
          <w:sz w:val="28"/>
          <w:szCs w:val="28"/>
        </w:rPr>
        <w:t>Preparing to review the EY SEN Support and Outcomes plan</w:t>
      </w:r>
    </w:p>
    <w:p w:rsidR="00D72095" w:rsidRPr="00D72095" w:rsidRDefault="008B3558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15FF8" wp14:editId="744BB2B0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882967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095" w:rsidRPr="00FF1B63" w:rsidRDefault="00D7209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1B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Where are we now?</w:t>
                            </w:r>
                            <w:bookmarkStart w:id="0" w:name="_GoBack"/>
                            <w:bookmarkEnd w:id="0"/>
                          </w:p>
                          <w:p w:rsidR="00D72095" w:rsidRPr="00D72095" w:rsidRDefault="00D720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(What’s been happening since the outcomes plan was written?)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815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4.05pt;margin-top:23.1pt;width:695.25pt;height:11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" strokeweight=".5pt">
                <v:textbox>
                  <w:txbxContent>
                    <w:p w:rsidR="00D72095" w:rsidRPr="00FF1B63" w:rsidRDefault="00D7209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1B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Where are we now?</w:t>
                      </w:r>
                    </w:p>
                    <w:p w:rsidR="00D72095" w:rsidRPr="00D72095" w:rsidRDefault="00D720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(What’s been happening since the outcomes plan was written?)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095" w:rsidRPr="00D72095">
        <w:rPr>
          <w:rFonts w:ascii="Arial" w:hAnsi="Arial" w:cs="Arial"/>
          <w:sz w:val="24"/>
          <w:szCs w:val="24"/>
        </w:rPr>
        <w:t>Use this sheet to help you to think about how your child is doing and what you want to say at the review meeting.</w:t>
      </w:r>
    </w:p>
    <w:p w:rsidR="00FF1B63" w:rsidRDefault="00FF1B63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823"/>
        <w:gridCol w:w="5386"/>
        <w:gridCol w:w="4820"/>
      </w:tblGrid>
      <w:tr w:rsidR="00FF1B63" w:rsidTr="008B3558">
        <w:tc>
          <w:tcPr>
            <w:tcW w:w="14029" w:type="dxa"/>
            <w:gridSpan w:val="3"/>
          </w:tcPr>
          <w:p w:rsidR="00FF1B63" w:rsidRPr="00FF1B63" w:rsidRDefault="00FF1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1B63">
              <w:rPr>
                <w:rFonts w:ascii="Arial" w:hAnsi="Arial" w:cs="Arial"/>
                <w:b/>
                <w:sz w:val="24"/>
                <w:szCs w:val="24"/>
              </w:rPr>
              <w:t>What progress have we seen?</w:t>
            </w:r>
          </w:p>
        </w:tc>
      </w:tr>
      <w:tr w:rsidR="00FF1B63" w:rsidTr="008B3558">
        <w:tc>
          <w:tcPr>
            <w:tcW w:w="3823" w:type="dxa"/>
          </w:tcPr>
          <w:p w:rsidR="00FF1B63" w:rsidRPr="00FF1B63" w:rsidRDefault="00FF1B63">
            <w:pPr>
              <w:rPr>
                <w:rFonts w:ascii="Arial" w:hAnsi="Arial" w:cs="Arial"/>
              </w:rPr>
            </w:pPr>
            <w:r w:rsidRPr="00FF1B63">
              <w:rPr>
                <w:rFonts w:ascii="Arial" w:hAnsi="Arial" w:cs="Arial"/>
              </w:rPr>
              <w:t xml:space="preserve">Next step or outcome </w:t>
            </w:r>
            <w:r w:rsidR="00D46FE4">
              <w:rPr>
                <w:rFonts w:ascii="Arial" w:hAnsi="Arial" w:cs="Arial"/>
              </w:rPr>
              <w:t>that was planned</w:t>
            </w:r>
          </w:p>
        </w:tc>
        <w:tc>
          <w:tcPr>
            <w:tcW w:w="5386" w:type="dxa"/>
          </w:tcPr>
          <w:p w:rsidR="00FF1B63" w:rsidRPr="00FF1B63" w:rsidRDefault="00FF1B63">
            <w:pPr>
              <w:rPr>
                <w:rFonts w:ascii="Arial" w:hAnsi="Arial" w:cs="Arial"/>
              </w:rPr>
            </w:pPr>
            <w:r w:rsidRPr="00FF1B63">
              <w:rPr>
                <w:rFonts w:ascii="Arial" w:hAnsi="Arial" w:cs="Arial"/>
              </w:rPr>
              <w:t>What can ______________</w:t>
            </w:r>
            <w:r w:rsidR="008B3558">
              <w:rPr>
                <w:rFonts w:ascii="Arial" w:hAnsi="Arial" w:cs="Arial"/>
              </w:rPr>
              <w:t xml:space="preserve">_______ </w:t>
            </w:r>
            <w:r w:rsidRPr="00FF1B63">
              <w:rPr>
                <w:rFonts w:ascii="Arial" w:hAnsi="Arial" w:cs="Arial"/>
              </w:rPr>
              <w:t>do now?</w:t>
            </w:r>
          </w:p>
        </w:tc>
        <w:tc>
          <w:tcPr>
            <w:tcW w:w="4820" w:type="dxa"/>
          </w:tcPr>
          <w:p w:rsidR="00FF1B63" w:rsidRPr="00FF1B63" w:rsidRDefault="00D46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(think about your child’s strengths and the way he/she learns best)</w:t>
            </w:r>
          </w:p>
        </w:tc>
      </w:tr>
      <w:tr w:rsidR="00FF1B63" w:rsidTr="008B3558">
        <w:tc>
          <w:tcPr>
            <w:tcW w:w="3823" w:type="dxa"/>
          </w:tcPr>
          <w:p w:rsidR="00FF1B63" w:rsidRDefault="00FF1B63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 will</w:t>
            </w:r>
          </w:p>
          <w:p w:rsidR="00FF1B63" w:rsidRDefault="00FF1B63"/>
          <w:p w:rsidR="00FF1B63" w:rsidRDefault="00FF1B63"/>
          <w:p w:rsidR="00FF1B63" w:rsidRDefault="00FF1B63"/>
          <w:p w:rsidR="00FF1B63" w:rsidRDefault="00FF1B63"/>
        </w:tc>
        <w:tc>
          <w:tcPr>
            <w:tcW w:w="5386" w:type="dxa"/>
          </w:tcPr>
          <w:p w:rsidR="00FF1B63" w:rsidRDefault="00FF1B63"/>
        </w:tc>
        <w:tc>
          <w:tcPr>
            <w:tcW w:w="4820" w:type="dxa"/>
          </w:tcPr>
          <w:p w:rsidR="00FF1B63" w:rsidRDefault="00FF1B63"/>
        </w:tc>
      </w:tr>
      <w:tr w:rsidR="00FF1B63" w:rsidTr="008B3558">
        <w:tc>
          <w:tcPr>
            <w:tcW w:w="3823" w:type="dxa"/>
          </w:tcPr>
          <w:p w:rsidR="00FF1B63" w:rsidRDefault="00FF1B63">
            <w:r>
              <w:t>___________________ will</w:t>
            </w:r>
          </w:p>
          <w:p w:rsidR="00FF1B63" w:rsidRDefault="00FF1B63"/>
          <w:p w:rsidR="00FF1B63" w:rsidRDefault="00FF1B63"/>
          <w:p w:rsidR="00FF1B63" w:rsidRDefault="00FF1B63"/>
          <w:p w:rsidR="00FF1B63" w:rsidRDefault="00FF1B63"/>
        </w:tc>
        <w:tc>
          <w:tcPr>
            <w:tcW w:w="5386" w:type="dxa"/>
          </w:tcPr>
          <w:p w:rsidR="00FF1B63" w:rsidRDefault="00FF1B63"/>
        </w:tc>
        <w:tc>
          <w:tcPr>
            <w:tcW w:w="4820" w:type="dxa"/>
          </w:tcPr>
          <w:p w:rsidR="00FF1B63" w:rsidRDefault="00FF1B63"/>
        </w:tc>
      </w:tr>
      <w:tr w:rsidR="00FF1B63" w:rsidTr="008B3558">
        <w:tc>
          <w:tcPr>
            <w:tcW w:w="3823" w:type="dxa"/>
          </w:tcPr>
          <w:p w:rsidR="00FF1B63" w:rsidRDefault="00FF1B63">
            <w:r>
              <w:t>___________________ will</w:t>
            </w:r>
          </w:p>
          <w:p w:rsidR="00FF1B63" w:rsidRDefault="00FF1B63"/>
          <w:p w:rsidR="00FF1B63" w:rsidRDefault="00FF1B63"/>
          <w:p w:rsidR="00FF1B63" w:rsidRDefault="00FF1B63"/>
          <w:p w:rsidR="00FF1B63" w:rsidRDefault="00FF1B63"/>
        </w:tc>
        <w:tc>
          <w:tcPr>
            <w:tcW w:w="5386" w:type="dxa"/>
          </w:tcPr>
          <w:p w:rsidR="00FF1B63" w:rsidRDefault="00FF1B63"/>
        </w:tc>
        <w:tc>
          <w:tcPr>
            <w:tcW w:w="4820" w:type="dxa"/>
          </w:tcPr>
          <w:p w:rsidR="00FF1B63" w:rsidRDefault="00FF1B63"/>
        </w:tc>
      </w:tr>
      <w:tr w:rsidR="00FF1B63" w:rsidTr="008B3558">
        <w:tc>
          <w:tcPr>
            <w:tcW w:w="3823" w:type="dxa"/>
          </w:tcPr>
          <w:p w:rsidR="00FF1B63" w:rsidRDefault="00FF1B63">
            <w:r>
              <w:t>___________________ will</w:t>
            </w:r>
          </w:p>
          <w:p w:rsidR="00FF1B63" w:rsidRDefault="00FF1B63"/>
          <w:p w:rsidR="00FF1B63" w:rsidRDefault="00FF1B63"/>
          <w:p w:rsidR="00FF1B63" w:rsidRDefault="00FF1B63"/>
        </w:tc>
        <w:tc>
          <w:tcPr>
            <w:tcW w:w="5386" w:type="dxa"/>
          </w:tcPr>
          <w:p w:rsidR="00FF1B63" w:rsidRDefault="00FF1B63"/>
        </w:tc>
        <w:tc>
          <w:tcPr>
            <w:tcW w:w="4820" w:type="dxa"/>
          </w:tcPr>
          <w:p w:rsidR="00FF1B63" w:rsidRDefault="00FF1B63"/>
        </w:tc>
      </w:tr>
    </w:tbl>
    <w:p w:rsidR="0077339B" w:rsidRDefault="007545F5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C4277" wp14:editId="558EC1CB">
                <wp:simplePos x="0" y="0"/>
                <wp:positionH relativeFrom="margin">
                  <wp:align>right</wp:align>
                </wp:positionH>
                <wp:positionV relativeFrom="paragraph">
                  <wp:posOffset>3147060</wp:posOffset>
                </wp:positionV>
                <wp:extent cx="8839200" cy="2914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9B" w:rsidRPr="0077339B" w:rsidRDefault="00773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733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Questions we want to ask and things we want to remember to say: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C4277" id="_x0000_s1027" type="#_x0000_t202" style="position:absolute;margin-left:644.8pt;margin-top:247.8pt;width:696pt;height:22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">
                <v:textbox>
                  <w:txbxContent>
                    <w:p w:rsidR="0077339B" w:rsidRPr="0077339B" w:rsidRDefault="00773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7339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Questions we want to ask and things we want to remember to say: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15132" wp14:editId="00F499A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839200" cy="2971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63" w:rsidRDefault="00FF1B6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1B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Our priorities are now:</w:t>
                            </w: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5F5" w:rsidRPr="00FF1B63" w:rsidRDefault="007545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15132" id="_x0000_s1028" type="#_x0000_t202" style="position:absolute;margin-left:644.8pt;margin-top:.75pt;width:696pt;height:23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">
                <v:textbox>
                  <w:txbxContent>
                    <w:p w:rsidR="00FF1B63" w:rsidRDefault="00FF1B6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1B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Our priorities are now:</w:t>
                      </w: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545F5" w:rsidRPr="00FF1B63" w:rsidRDefault="007545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339B" w:rsidSect="008B3558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3F" w:rsidRDefault="000B7C3F" w:rsidP="00D72095">
      <w:pPr>
        <w:spacing w:line="240" w:lineRule="auto"/>
      </w:pPr>
      <w:r>
        <w:separator/>
      </w:r>
    </w:p>
  </w:endnote>
  <w:endnote w:type="continuationSeparator" w:id="0">
    <w:p w:rsidR="000B7C3F" w:rsidRDefault="000B7C3F" w:rsidP="00D7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3F" w:rsidRDefault="000B7C3F" w:rsidP="00D72095">
      <w:pPr>
        <w:spacing w:line="240" w:lineRule="auto"/>
      </w:pPr>
      <w:r>
        <w:separator/>
      </w:r>
    </w:p>
  </w:footnote>
  <w:footnote w:type="continuationSeparator" w:id="0">
    <w:p w:rsidR="000B7C3F" w:rsidRDefault="000B7C3F" w:rsidP="00D7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95" w:rsidRDefault="00D720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-224155</wp:posOffset>
          </wp:positionV>
          <wp:extent cx="2159635" cy="463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2095" w:rsidRDefault="00D72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95"/>
    <w:rsid w:val="00017E25"/>
    <w:rsid w:val="000B6955"/>
    <w:rsid w:val="000B7C3F"/>
    <w:rsid w:val="00224BD6"/>
    <w:rsid w:val="00414667"/>
    <w:rsid w:val="00420185"/>
    <w:rsid w:val="007545F5"/>
    <w:rsid w:val="0077339B"/>
    <w:rsid w:val="008B3558"/>
    <w:rsid w:val="00C12829"/>
    <w:rsid w:val="00D46FE4"/>
    <w:rsid w:val="00D72095"/>
    <w:rsid w:val="00E66BC6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0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95"/>
  </w:style>
  <w:style w:type="paragraph" w:styleId="Footer">
    <w:name w:val="footer"/>
    <w:basedOn w:val="Normal"/>
    <w:link w:val="FooterChar"/>
    <w:uiPriority w:val="99"/>
    <w:unhideWhenUsed/>
    <w:rsid w:val="00D720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95"/>
  </w:style>
  <w:style w:type="table" w:styleId="TableGrid">
    <w:name w:val="Table Grid"/>
    <w:basedOn w:val="TableNormal"/>
    <w:uiPriority w:val="39"/>
    <w:rsid w:val="00FF1B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0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95"/>
  </w:style>
  <w:style w:type="paragraph" w:styleId="Footer">
    <w:name w:val="footer"/>
    <w:basedOn w:val="Normal"/>
    <w:link w:val="FooterChar"/>
    <w:uiPriority w:val="99"/>
    <w:unhideWhenUsed/>
    <w:rsid w:val="00D720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95"/>
  </w:style>
  <w:style w:type="table" w:styleId="TableGrid">
    <w:name w:val="Table Grid"/>
    <w:basedOn w:val="TableNormal"/>
    <w:uiPriority w:val="39"/>
    <w:rsid w:val="00FF1B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F50CE61C.dotm</Template>
  <TotalTime>0</TotalTime>
  <Pages>2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maria.radford</cp:lastModifiedBy>
  <cp:revision>2</cp:revision>
  <dcterms:created xsi:type="dcterms:W3CDTF">2014-12-31T14:56:00Z</dcterms:created>
  <dcterms:modified xsi:type="dcterms:W3CDTF">2014-12-31T14:56:00Z</dcterms:modified>
</cp:coreProperties>
</file>