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FA" w:rsidRPr="00D059FA" w:rsidRDefault="00D059FA" w:rsidP="00D059FA">
      <w:pPr>
        <w:pStyle w:val="Heading1"/>
        <w:rPr>
          <w:sz w:val="16"/>
        </w:rPr>
      </w:pPr>
    </w:p>
    <w:p w:rsidR="00D059FA" w:rsidRPr="00D059FA" w:rsidRDefault="00D059FA" w:rsidP="00D059FA">
      <w:pPr>
        <w:pStyle w:val="Heading1"/>
      </w:pPr>
      <w:r w:rsidRPr="00D059FA">
        <w:t>Quality provision and practice for funded two year olds</w:t>
      </w:r>
      <w:r w:rsidR="003E72AB">
        <w:t xml:space="preserve"> audit</w:t>
      </w:r>
      <w:bookmarkStart w:id="0" w:name="_GoBack"/>
      <w:bookmarkEnd w:id="0"/>
    </w:p>
    <w:p w:rsidR="00D059FA" w:rsidRPr="00D059FA" w:rsidRDefault="00D059FA" w:rsidP="00D059FA">
      <w:pPr>
        <w:pStyle w:val="Heading3"/>
      </w:pPr>
      <w:r w:rsidRPr="00D059FA">
        <w:t>Audit for Early Yea</w:t>
      </w:r>
      <w:r w:rsidR="003E72AB">
        <w:t>rs Team carrying out assessment, also a s</w:t>
      </w:r>
      <w:r w:rsidRPr="00D059FA">
        <w:t>elf-evaluation audit for early years and childcare settings</w:t>
      </w:r>
    </w:p>
    <w:p w:rsidR="00D059FA" w:rsidRPr="00D059FA" w:rsidRDefault="00D059FA" w:rsidP="00D059FA">
      <w:pPr>
        <w:rPr>
          <w:sz w:val="16"/>
        </w:rPr>
      </w:pPr>
    </w:p>
    <w:p w:rsidR="00D059FA" w:rsidRPr="00D059FA" w:rsidRDefault="00D059FA" w:rsidP="00D059FA">
      <w:r w:rsidRPr="00D059FA">
        <w:t xml:space="preserve">Evidence methods: Document (Docs.) </w:t>
      </w:r>
      <w:proofErr w:type="gramStart"/>
      <w:r w:rsidRPr="00D059FA">
        <w:t>Discussion (Disc.)</w:t>
      </w:r>
      <w:proofErr w:type="gramEnd"/>
      <w:r w:rsidRPr="00D059FA">
        <w:t xml:space="preserve"> </w:t>
      </w:r>
      <w:proofErr w:type="gramStart"/>
      <w:r w:rsidRPr="00D059FA">
        <w:t>Observation (Obs.)</w:t>
      </w:r>
      <w:proofErr w:type="gramEnd"/>
    </w:p>
    <w:tbl>
      <w:tblPr>
        <w:tblW w:w="0" w:type="auto"/>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tblGrid>
      <w:tr w:rsidR="00D059FA" w:rsidRPr="00D059FA" w:rsidTr="00D059FA">
        <w:trPr>
          <w:trHeight w:val="454"/>
          <w:jc w:val="center"/>
        </w:trPr>
        <w:tc>
          <w:tcPr>
            <w:tcW w:w="7357" w:type="dxa"/>
            <w:vAlign w:val="center"/>
          </w:tcPr>
          <w:p w:rsidR="00D059FA" w:rsidRPr="00D059FA" w:rsidRDefault="00D059FA" w:rsidP="00D059FA">
            <w:pPr>
              <w:spacing w:after="0"/>
              <w:rPr>
                <w:b/>
              </w:rPr>
            </w:pPr>
            <w:r w:rsidRPr="00D059FA">
              <w:rPr>
                <w:b/>
              </w:rPr>
              <w:t xml:space="preserve">Setting’s Name: </w:t>
            </w:r>
          </w:p>
        </w:tc>
      </w:tr>
      <w:tr w:rsidR="00D059FA" w:rsidRPr="00D059FA" w:rsidTr="00D059FA">
        <w:trPr>
          <w:trHeight w:val="454"/>
          <w:jc w:val="center"/>
        </w:trPr>
        <w:tc>
          <w:tcPr>
            <w:tcW w:w="7357" w:type="dxa"/>
            <w:tcBorders>
              <w:top w:val="single" w:sz="4" w:space="0" w:color="auto"/>
              <w:left w:val="single" w:sz="4" w:space="0" w:color="auto"/>
              <w:bottom w:val="single" w:sz="4" w:space="0" w:color="auto"/>
              <w:right w:val="single" w:sz="4" w:space="0" w:color="auto"/>
            </w:tcBorders>
            <w:vAlign w:val="center"/>
          </w:tcPr>
          <w:p w:rsidR="00D059FA" w:rsidRPr="00D059FA" w:rsidRDefault="00D059FA" w:rsidP="00D059FA">
            <w:pPr>
              <w:spacing w:after="0"/>
              <w:rPr>
                <w:b/>
              </w:rPr>
            </w:pPr>
            <w:r w:rsidRPr="00D059FA">
              <w:rPr>
                <w:b/>
              </w:rPr>
              <w:t xml:space="preserve">Assessing Officer: </w:t>
            </w:r>
          </w:p>
        </w:tc>
      </w:tr>
      <w:tr w:rsidR="00D059FA" w:rsidRPr="00D059FA" w:rsidTr="00D059FA">
        <w:trPr>
          <w:trHeight w:val="454"/>
          <w:jc w:val="center"/>
        </w:trPr>
        <w:tc>
          <w:tcPr>
            <w:tcW w:w="7357" w:type="dxa"/>
            <w:tcBorders>
              <w:top w:val="single" w:sz="4" w:space="0" w:color="auto"/>
              <w:left w:val="single" w:sz="4" w:space="0" w:color="auto"/>
              <w:bottom w:val="single" w:sz="4" w:space="0" w:color="auto"/>
              <w:right w:val="single" w:sz="4" w:space="0" w:color="auto"/>
            </w:tcBorders>
            <w:vAlign w:val="center"/>
          </w:tcPr>
          <w:p w:rsidR="00D059FA" w:rsidRPr="00D059FA" w:rsidRDefault="00D059FA" w:rsidP="00D059FA">
            <w:pPr>
              <w:spacing w:after="0"/>
              <w:rPr>
                <w:b/>
              </w:rPr>
            </w:pPr>
            <w:r w:rsidRPr="00D059FA">
              <w:rPr>
                <w:b/>
              </w:rPr>
              <w:t xml:space="preserve">Date: </w:t>
            </w:r>
          </w:p>
        </w:tc>
      </w:tr>
      <w:tr w:rsidR="00D059FA" w:rsidRPr="00D059FA" w:rsidTr="00D059FA">
        <w:trPr>
          <w:trHeight w:val="454"/>
          <w:jc w:val="center"/>
        </w:trPr>
        <w:tc>
          <w:tcPr>
            <w:tcW w:w="7357" w:type="dxa"/>
            <w:tcBorders>
              <w:top w:val="single" w:sz="4" w:space="0" w:color="auto"/>
              <w:left w:val="single" w:sz="4" w:space="0" w:color="auto"/>
              <w:bottom w:val="single" w:sz="4" w:space="0" w:color="auto"/>
              <w:right w:val="single" w:sz="4" w:space="0" w:color="auto"/>
            </w:tcBorders>
            <w:vAlign w:val="center"/>
          </w:tcPr>
          <w:p w:rsidR="00D059FA" w:rsidRPr="00D059FA" w:rsidRDefault="00D059FA" w:rsidP="00D059FA">
            <w:pPr>
              <w:spacing w:after="0"/>
              <w:rPr>
                <w:b/>
              </w:rPr>
            </w:pPr>
            <w:r w:rsidRPr="00D059FA">
              <w:rPr>
                <w:b/>
              </w:rPr>
              <w:t>Date:</w:t>
            </w:r>
          </w:p>
        </w:tc>
      </w:tr>
      <w:tr w:rsidR="00D059FA" w:rsidRPr="00D059FA" w:rsidTr="00D059FA">
        <w:trPr>
          <w:trHeight w:val="454"/>
          <w:jc w:val="center"/>
        </w:trPr>
        <w:tc>
          <w:tcPr>
            <w:tcW w:w="7357" w:type="dxa"/>
            <w:tcBorders>
              <w:top w:val="single" w:sz="4" w:space="0" w:color="auto"/>
              <w:left w:val="single" w:sz="4" w:space="0" w:color="auto"/>
              <w:bottom w:val="single" w:sz="4" w:space="0" w:color="auto"/>
              <w:right w:val="single" w:sz="4" w:space="0" w:color="auto"/>
            </w:tcBorders>
            <w:vAlign w:val="center"/>
          </w:tcPr>
          <w:p w:rsidR="00D059FA" w:rsidRPr="00D059FA" w:rsidRDefault="00D059FA" w:rsidP="00D059FA">
            <w:pPr>
              <w:spacing w:after="0"/>
              <w:rPr>
                <w:b/>
              </w:rPr>
            </w:pPr>
            <w:r w:rsidRPr="00D059FA">
              <w:rPr>
                <w:b/>
              </w:rPr>
              <w:t>Date:</w:t>
            </w:r>
          </w:p>
        </w:tc>
      </w:tr>
    </w:tbl>
    <w:p w:rsidR="00D059FA" w:rsidRPr="00D059FA" w:rsidRDefault="00D059FA" w:rsidP="00D059FA">
      <w:pPr>
        <w:rPr>
          <w:sz w:val="16"/>
        </w:rPr>
      </w:pPr>
    </w:p>
    <w:p w:rsidR="00D059FA" w:rsidRPr="00D059FA" w:rsidRDefault="00D059FA" w:rsidP="00D059FA">
      <w:r w:rsidRPr="00D059FA">
        <w:t>Information about this document:</w:t>
      </w:r>
    </w:p>
    <w:p w:rsidR="00D059FA" w:rsidRPr="00D059FA" w:rsidRDefault="00D059FA" w:rsidP="00D059FA">
      <w:pPr>
        <w:numPr>
          <w:ilvl w:val="0"/>
          <w:numId w:val="2"/>
        </w:numPr>
      </w:pPr>
      <w:r w:rsidRPr="00D059FA">
        <w:t>Can be used to contribute to your self-evaluation of the two year old provision in your setting</w:t>
      </w:r>
    </w:p>
    <w:p w:rsidR="00D059FA" w:rsidRPr="00D059FA" w:rsidRDefault="00D059FA" w:rsidP="00D059FA">
      <w:pPr>
        <w:numPr>
          <w:ilvl w:val="0"/>
          <w:numId w:val="2"/>
        </w:numPr>
      </w:pPr>
      <w:r w:rsidRPr="00D059FA">
        <w:t>Will help to ensure that gaps are identified and plans put in place for quality provision and practice for funded two year olds</w:t>
      </w:r>
    </w:p>
    <w:p w:rsidR="00D059FA" w:rsidRPr="00D059FA" w:rsidRDefault="00D059FA" w:rsidP="00D059FA">
      <w:pPr>
        <w:numPr>
          <w:ilvl w:val="0"/>
          <w:numId w:val="2"/>
        </w:numPr>
      </w:pPr>
      <w:r w:rsidRPr="00D059FA">
        <w:t>Can be used as evidence for your (Ofsted) Self-Evaluation Form (SEF)</w:t>
      </w:r>
    </w:p>
    <w:p w:rsidR="00D059FA" w:rsidRPr="00D059FA" w:rsidRDefault="00D059FA" w:rsidP="00D059FA">
      <w:pPr>
        <w:numPr>
          <w:ilvl w:val="0"/>
          <w:numId w:val="2"/>
        </w:numPr>
      </w:pPr>
      <w:r w:rsidRPr="00D059FA">
        <w:t xml:space="preserve">Is divided into 4 parts which reflect 4 areas of judgement under the </w:t>
      </w:r>
      <w:r w:rsidR="004A3A32">
        <w:t>‘Early years inspection handbook’</w:t>
      </w:r>
      <w:r w:rsidRPr="00D059FA">
        <w:t xml:space="preserve"> from September 2015</w:t>
      </w:r>
    </w:p>
    <w:p w:rsidR="00D059FA" w:rsidRPr="00D059FA" w:rsidRDefault="00D059FA" w:rsidP="00D059FA">
      <w:pPr>
        <w:numPr>
          <w:ilvl w:val="0"/>
          <w:numId w:val="2"/>
        </w:numPr>
      </w:pPr>
      <w:r w:rsidRPr="00D059FA">
        <w:t>Range of evidence should be provided to enable Yes/No judgements</w:t>
      </w:r>
    </w:p>
    <w:p w:rsidR="00D059FA" w:rsidRDefault="00D059FA" w:rsidP="00D059FA">
      <w:pPr>
        <w:numPr>
          <w:ilvl w:val="0"/>
          <w:numId w:val="2"/>
        </w:numPr>
      </w:pPr>
      <w:r w:rsidRPr="00D059FA">
        <w:t>Fields can be expanded as needed for inputting information</w:t>
      </w:r>
      <w:r>
        <w:br w:type="page"/>
      </w:r>
    </w:p>
    <w:p w:rsidR="00D059FA" w:rsidRPr="00D059FA" w:rsidRDefault="00D059FA" w:rsidP="00D059FA">
      <w:pPr>
        <w:spacing w:after="0"/>
        <w:rPr>
          <w:sz w:val="16"/>
        </w:rPr>
      </w:pPr>
    </w:p>
    <w:tbl>
      <w:tblPr>
        <w:tblStyle w:val="TableGrid"/>
        <w:tblpPr w:leftFromText="180" w:rightFromText="180" w:vertAnchor="page" w:horzAnchor="margin" w:tblpX="180" w:tblpY="1816"/>
        <w:tblW w:w="147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8" w:type="dxa"/>
          <w:bottom w:w="28" w:type="dxa"/>
        </w:tblCellMar>
        <w:tblLook w:val="04A0" w:firstRow="1" w:lastRow="0" w:firstColumn="1" w:lastColumn="0" w:noHBand="0" w:noVBand="1"/>
      </w:tblPr>
      <w:tblGrid>
        <w:gridCol w:w="709"/>
        <w:gridCol w:w="4997"/>
        <w:gridCol w:w="645"/>
        <w:gridCol w:w="600"/>
        <w:gridCol w:w="3710"/>
        <w:gridCol w:w="4081"/>
      </w:tblGrid>
      <w:tr w:rsidR="00D059FA" w:rsidRPr="00D059FA" w:rsidTr="00D059FA">
        <w:tc>
          <w:tcPr>
            <w:tcW w:w="5706" w:type="dxa"/>
            <w:gridSpan w:val="2"/>
            <w:shd w:val="clear" w:color="auto" w:fill="E5ECEB" w:themeFill="background2" w:themeFillTint="33"/>
            <w:vAlign w:val="center"/>
          </w:tcPr>
          <w:p w:rsidR="00D059FA" w:rsidRPr="00D059FA" w:rsidRDefault="00D059FA" w:rsidP="00D059FA">
            <w:pPr>
              <w:spacing w:after="200" w:line="276" w:lineRule="auto"/>
              <w:rPr>
                <w:b/>
              </w:rPr>
            </w:pPr>
            <w:r w:rsidRPr="00D059FA">
              <w:rPr>
                <w:b/>
              </w:rPr>
              <w:t>Part 1: Effectiveness of leadership and management</w:t>
            </w:r>
          </w:p>
        </w:tc>
        <w:tc>
          <w:tcPr>
            <w:tcW w:w="645"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Yes</w:t>
            </w:r>
          </w:p>
        </w:tc>
        <w:tc>
          <w:tcPr>
            <w:tcW w:w="600"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No</w:t>
            </w:r>
          </w:p>
        </w:tc>
        <w:tc>
          <w:tcPr>
            <w:tcW w:w="3710"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 xml:space="preserve">Evidence </w:t>
            </w:r>
          </w:p>
        </w:tc>
        <w:tc>
          <w:tcPr>
            <w:tcW w:w="4081"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Actions</w:t>
            </w:r>
          </w:p>
        </w:tc>
      </w:tr>
      <w:tr w:rsidR="00D059FA" w:rsidRPr="00D059FA" w:rsidTr="00D059FA">
        <w:trPr>
          <w:trHeight w:val="1033"/>
        </w:trPr>
        <w:tc>
          <w:tcPr>
            <w:tcW w:w="709" w:type="dxa"/>
            <w:shd w:val="clear" w:color="auto" w:fill="auto"/>
            <w:vAlign w:val="center"/>
          </w:tcPr>
          <w:p w:rsidR="00D059FA" w:rsidRPr="00D059FA" w:rsidRDefault="00D059FA" w:rsidP="00D059FA">
            <w:pPr>
              <w:spacing w:after="200" w:line="276" w:lineRule="auto"/>
              <w:rPr>
                <w:b/>
              </w:rPr>
            </w:pPr>
            <w:r w:rsidRPr="00D059FA">
              <w:rPr>
                <w:b/>
              </w:rPr>
              <w:t>1.1</w:t>
            </w:r>
          </w:p>
        </w:tc>
        <w:tc>
          <w:tcPr>
            <w:tcW w:w="4997" w:type="dxa"/>
            <w:vAlign w:val="center"/>
          </w:tcPr>
          <w:p w:rsidR="00D059FA" w:rsidRPr="00D059FA" w:rsidRDefault="00D059FA" w:rsidP="00D059FA">
            <w:pPr>
              <w:spacing w:after="200" w:line="276" w:lineRule="auto"/>
            </w:pPr>
            <w:r w:rsidRPr="00D059FA">
              <w:t>All practitioners who work with two year olds are qualified, trained and inducted</w:t>
            </w:r>
            <w:r w:rsidR="00EF1FE1">
              <w:t xml:space="preserve"> </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1.2</w:t>
            </w:r>
          </w:p>
        </w:tc>
        <w:tc>
          <w:tcPr>
            <w:tcW w:w="4997" w:type="dxa"/>
            <w:vAlign w:val="center"/>
          </w:tcPr>
          <w:p w:rsidR="00D059FA" w:rsidRPr="00D059FA" w:rsidRDefault="00D059FA" w:rsidP="00D059FA">
            <w:pPr>
              <w:spacing w:after="200" w:line="276" w:lineRule="auto"/>
            </w:pPr>
            <w:r w:rsidRPr="00D059FA">
              <w:t xml:space="preserve">Staff have a sound knowledge of the EYFS areas of learning and have </w:t>
            </w:r>
            <w:r w:rsidR="00944395">
              <w:t xml:space="preserve">an </w:t>
            </w:r>
            <w:r w:rsidRPr="00D059FA">
              <w:t>understanding of how two year olds learn</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rPr>
          <w:trHeight w:val="988"/>
        </w:trPr>
        <w:tc>
          <w:tcPr>
            <w:tcW w:w="709" w:type="dxa"/>
            <w:shd w:val="clear" w:color="auto" w:fill="auto"/>
            <w:vAlign w:val="center"/>
          </w:tcPr>
          <w:p w:rsidR="00D059FA" w:rsidRPr="00D059FA" w:rsidRDefault="00D059FA" w:rsidP="00D059FA">
            <w:pPr>
              <w:spacing w:after="200" w:line="276" w:lineRule="auto"/>
              <w:rPr>
                <w:b/>
              </w:rPr>
            </w:pPr>
            <w:r w:rsidRPr="00D059FA">
              <w:rPr>
                <w:b/>
              </w:rPr>
              <w:t>1.3</w:t>
            </w:r>
          </w:p>
        </w:tc>
        <w:tc>
          <w:tcPr>
            <w:tcW w:w="4997" w:type="dxa"/>
            <w:vAlign w:val="center"/>
          </w:tcPr>
          <w:p w:rsidR="00D059FA" w:rsidRPr="00D059FA" w:rsidRDefault="00D059FA" w:rsidP="00D059FA">
            <w:pPr>
              <w:spacing w:after="200" w:line="276" w:lineRule="auto"/>
            </w:pPr>
            <w:r w:rsidRPr="00D059FA">
              <w:t>Staff are supported in undertaking specific training to support vulnerable two year olds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rPr>
          <w:trHeight w:val="934"/>
        </w:trPr>
        <w:tc>
          <w:tcPr>
            <w:tcW w:w="709" w:type="dxa"/>
            <w:shd w:val="clear" w:color="auto" w:fill="auto"/>
            <w:vAlign w:val="center"/>
          </w:tcPr>
          <w:p w:rsidR="00D059FA" w:rsidRPr="00D059FA" w:rsidRDefault="00D059FA" w:rsidP="00D059FA">
            <w:pPr>
              <w:spacing w:after="200" w:line="276" w:lineRule="auto"/>
              <w:rPr>
                <w:b/>
              </w:rPr>
            </w:pPr>
            <w:r w:rsidRPr="00D059FA">
              <w:rPr>
                <w:b/>
              </w:rPr>
              <w:t>1.4</w:t>
            </w:r>
          </w:p>
        </w:tc>
        <w:tc>
          <w:tcPr>
            <w:tcW w:w="4997" w:type="dxa"/>
            <w:vAlign w:val="center"/>
          </w:tcPr>
          <w:p w:rsidR="00D059FA" w:rsidRPr="00D059FA" w:rsidRDefault="00D059FA" w:rsidP="00D059FA">
            <w:pPr>
              <w:spacing w:after="200" w:line="276" w:lineRule="auto"/>
            </w:pPr>
            <w:r w:rsidRPr="00D059FA">
              <w:t>All staff are secure in their knowledge of Child Protection procedures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rPr>
          <w:trHeight w:val="1078"/>
        </w:trPr>
        <w:tc>
          <w:tcPr>
            <w:tcW w:w="709" w:type="dxa"/>
            <w:shd w:val="clear" w:color="auto" w:fill="auto"/>
            <w:vAlign w:val="center"/>
          </w:tcPr>
          <w:p w:rsidR="00D059FA" w:rsidRPr="00D059FA" w:rsidRDefault="00D059FA" w:rsidP="00D059FA">
            <w:pPr>
              <w:spacing w:after="200" w:line="276" w:lineRule="auto"/>
              <w:rPr>
                <w:b/>
              </w:rPr>
            </w:pPr>
            <w:r w:rsidRPr="00D059FA">
              <w:rPr>
                <w:b/>
              </w:rPr>
              <w:t>1.5</w:t>
            </w:r>
          </w:p>
        </w:tc>
        <w:tc>
          <w:tcPr>
            <w:tcW w:w="4997" w:type="dxa"/>
            <w:vAlign w:val="center"/>
          </w:tcPr>
          <w:p w:rsidR="00D059FA" w:rsidRPr="00D059FA" w:rsidRDefault="00D059FA" w:rsidP="00D059FA">
            <w:pPr>
              <w:spacing w:after="200" w:line="276" w:lineRule="auto"/>
            </w:pPr>
            <w:r w:rsidRPr="00D059FA">
              <w:t>All staff demonstrate sound knowledge of the EYFS requirements for safeguarding and welfare</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1.6</w:t>
            </w:r>
          </w:p>
        </w:tc>
        <w:tc>
          <w:tcPr>
            <w:tcW w:w="4997" w:type="dxa"/>
            <w:vAlign w:val="center"/>
          </w:tcPr>
          <w:p w:rsidR="00D059FA" w:rsidRPr="00D059FA" w:rsidRDefault="00D059FA" w:rsidP="00D059FA">
            <w:pPr>
              <w:spacing w:after="200" w:line="276" w:lineRule="auto"/>
            </w:pPr>
            <w:r w:rsidRPr="00D059FA">
              <w:t>Staff understand the referral processes for early support</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rPr>
          <w:trHeight w:val="924"/>
        </w:trPr>
        <w:tc>
          <w:tcPr>
            <w:tcW w:w="709" w:type="dxa"/>
            <w:shd w:val="clear" w:color="auto" w:fill="auto"/>
            <w:vAlign w:val="center"/>
          </w:tcPr>
          <w:p w:rsidR="00D059FA" w:rsidRPr="00D059FA" w:rsidRDefault="00D059FA" w:rsidP="00D059FA">
            <w:pPr>
              <w:spacing w:after="200" w:line="276" w:lineRule="auto"/>
              <w:rPr>
                <w:b/>
              </w:rPr>
            </w:pPr>
            <w:r w:rsidRPr="00D059FA">
              <w:rPr>
                <w:b/>
              </w:rPr>
              <w:t>1.7</w:t>
            </w:r>
          </w:p>
        </w:tc>
        <w:tc>
          <w:tcPr>
            <w:tcW w:w="4997" w:type="dxa"/>
            <w:vAlign w:val="center"/>
          </w:tcPr>
          <w:p w:rsidR="00D059FA" w:rsidRPr="00D059FA" w:rsidRDefault="00D059FA" w:rsidP="00D059FA">
            <w:pPr>
              <w:spacing w:after="200" w:line="276" w:lineRule="auto"/>
            </w:pPr>
            <w:r w:rsidRPr="00D059FA">
              <w:t xml:space="preserve">Effective monitoring is in place to observe, assess and support practice and provision within a setting  </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1.8</w:t>
            </w:r>
          </w:p>
        </w:tc>
        <w:tc>
          <w:tcPr>
            <w:tcW w:w="4997" w:type="dxa"/>
            <w:vAlign w:val="center"/>
          </w:tcPr>
          <w:p w:rsidR="00D059FA" w:rsidRPr="00D059FA" w:rsidRDefault="00D059FA" w:rsidP="00D059FA">
            <w:pPr>
              <w:spacing w:after="200" w:line="276" w:lineRule="auto"/>
            </w:pPr>
            <w:r w:rsidRPr="00D059FA">
              <w:t>Assessments of children’s development and learning are monitored and children’s progress tracked through the year</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1.9</w:t>
            </w:r>
          </w:p>
        </w:tc>
        <w:tc>
          <w:tcPr>
            <w:tcW w:w="4997" w:type="dxa"/>
            <w:vAlign w:val="center"/>
          </w:tcPr>
          <w:p w:rsidR="00D059FA" w:rsidRPr="00D059FA" w:rsidRDefault="00D059FA" w:rsidP="00D059FA">
            <w:pPr>
              <w:spacing w:after="200" w:line="276" w:lineRule="auto"/>
            </w:pPr>
            <w:r w:rsidRPr="00D059FA">
              <w:t>There are named staff for: Safeguarding, SEN, Equality, Diversity &amp; Inclusion, Parental Partnership, Behaviour Management, Communication and Language</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r w:rsidRPr="00D059FA">
              <w:t xml:space="preserve">                                                 </w:t>
            </w: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1.10</w:t>
            </w:r>
          </w:p>
        </w:tc>
        <w:tc>
          <w:tcPr>
            <w:tcW w:w="4997" w:type="dxa"/>
            <w:vAlign w:val="center"/>
          </w:tcPr>
          <w:p w:rsidR="00D059FA" w:rsidRPr="00D059FA" w:rsidRDefault="00D059FA" w:rsidP="00D059FA">
            <w:pPr>
              <w:spacing w:after="200" w:line="276" w:lineRule="auto"/>
            </w:pPr>
            <w:r w:rsidRPr="00D059FA">
              <w:t>A settling in policy outlines support for children and their families during transition to setting</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rPr>
          <w:trHeight w:val="1060"/>
        </w:trPr>
        <w:tc>
          <w:tcPr>
            <w:tcW w:w="709" w:type="dxa"/>
            <w:shd w:val="clear" w:color="auto" w:fill="auto"/>
            <w:vAlign w:val="center"/>
          </w:tcPr>
          <w:p w:rsidR="00D059FA" w:rsidRPr="00D059FA" w:rsidRDefault="00D059FA" w:rsidP="00D059FA">
            <w:pPr>
              <w:spacing w:after="200" w:line="276" w:lineRule="auto"/>
              <w:rPr>
                <w:b/>
              </w:rPr>
            </w:pPr>
            <w:r w:rsidRPr="00D059FA">
              <w:rPr>
                <w:b/>
              </w:rPr>
              <w:t>1.11</w:t>
            </w:r>
          </w:p>
        </w:tc>
        <w:tc>
          <w:tcPr>
            <w:tcW w:w="4997" w:type="dxa"/>
            <w:vAlign w:val="center"/>
          </w:tcPr>
          <w:p w:rsidR="00D059FA" w:rsidRPr="00D059FA" w:rsidRDefault="00D059FA" w:rsidP="00D059FA">
            <w:pPr>
              <w:spacing w:after="200" w:line="276" w:lineRule="auto"/>
            </w:pPr>
            <w:r w:rsidRPr="00D059FA">
              <w:t>All children and their parents/carers are warmly welcomed into the setting daily</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1.12</w:t>
            </w:r>
          </w:p>
        </w:tc>
        <w:tc>
          <w:tcPr>
            <w:tcW w:w="4997" w:type="dxa"/>
            <w:vAlign w:val="center"/>
          </w:tcPr>
          <w:p w:rsidR="00D059FA" w:rsidRPr="00D059FA" w:rsidRDefault="00D059FA" w:rsidP="00D059FA">
            <w:pPr>
              <w:spacing w:after="200" w:line="276" w:lineRule="auto"/>
            </w:pPr>
            <w:r w:rsidRPr="00D059FA">
              <w:t>A key person (and co-key person) is designated for each child and the child’s family prior to starting in the setting</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rPr>
          <w:trHeight w:val="1122"/>
        </w:trPr>
        <w:tc>
          <w:tcPr>
            <w:tcW w:w="709" w:type="dxa"/>
            <w:shd w:val="clear" w:color="auto" w:fill="auto"/>
            <w:vAlign w:val="center"/>
          </w:tcPr>
          <w:p w:rsidR="00D059FA" w:rsidRPr="00D059FA" w:rsidRDefault="00D059FA" w:rsidP="00D059FA">
            <w:pPr>
              <w:spacing w:after="200" w:line="276" w:lineRule="auto"/>
              <w:rPr>
                <w:b/>
              </w:rPr>
            </w:pPr>
            <w:r w:rsidRPr="00D059FA">
              <w:rPr>
                <w:b/>
              </w:rPr>
              <w:t>1.13</w:t>
            </w:r>
          </w:p>
        </w:tc>
        <w:tc>
          <w:tcPr>
            <w:tcW w:w="4997" w:type="dxa"/>
            <w:vAlign w:val="center"/>
          </w:tcPr>
          <w:p w:rsidR="00D059FA" w:rsidRPr="00D059FA" w:rsidRDefault="00D059FA" w:rsidP="00D059FA">
            <w:pPr>
              <w:spacing w:after="200" w:line="276" w:lineRule="auto"/>
            </w:pPr>
            <w:r w:rsidRPr="00D059FA">
              <w:t>All staff have a good understanding of the Key Person role and responsibilities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1.14</w:t>
            </w:r>
          </w:p>
        </w:tc>
        <w:tc>
          <w:tcPr>
            <w:tcW w:w="4997" w:type="dxa"/>
            <w:vAlign w:val="center"/>
          </w:tcPr>
          <w:p w:rsidR="00D059FA" w:rsidRPr="00D059FA" w:rsidRDefault="00D059FA" w:rsidP="00D059FA">
            <w:pPr>
              <w:spacing w:after="200" w:line="276" w:lineRule="auto"/>
            </w:pPr>
            <w:r w:rsidRPr="00D059FA">
              <w:t>The key person approach enables consistency and continuity for the child and the parent/carer</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1.15</w:t>
            </w:r>
          </w:p>
        </w:tc>
        <w:tc>
          <w:tcPr>
            <w:tcW w:w="4997" w:type="dxa"/>
            <w:vAlign w:val="center"/>
          </w:tcPr>
          <w:p w:rsidR="00D059FA" w:rsidRPr="00D059FA" w:rsidRDefault="00D059FA" w:rsidP="00D059FA">
            <w:pPr>
              <w:spacing w:after="200" w:line="276" w:lineRule="auto"/>
            </w:pPr>
            <w:r w:rsidRPr="00D059FA">
              <w:t>The key person approach takes account of possible routine changes and transitions between rooms or settings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1.16</w:t>
            </w:r>
          </w:p>
        </w:tc>
        <w:tc>
          <w:tcPr>
            <w:tcW w:w="4997" w:type="dxa"/>
            <w:vAlign w:val="center"/>
          </w:tcPr>
          <w:p w:rsidR="00D059FA" w:rsidRPr="00D059FA" w:rsidRDefault="00D059FA" w:rsidP="00D059FA">
            <w:pPr>
              <w:spacing w:after="200" w:line="276" w:lineRule="auto"/>
            </w:pPr>
            <w:r w:rsidRPr="00D059FA">
              <w:t>There is a parental partnership policy in place which reflects the EYFS statutory requirements</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1.17</w:t>
            </w:r>
          </w:p>
        </w:tc>
        <w:tc>
          <w:tcPr>
            <w:tcW w:w="4997" w:type="dxa"/>
            <w:vAlign w:val="center"/>
          </w:tcPr>
          <w:p w:rsidR="00D059FA" w:rsidRPr="00D059FA" w:rsidRDefault="00D059FA" w:rsidP="00D059FA">
            <w:pPr>
              <w:spacing w:after="200" w:line="276" w:lineRule="auto"/>
            </w:pPr>
            <w:r w:rsidRPr="00D059FA">
              <w:t>Professional development opportunities support staff in their work with parents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1.18</w:t>
            </w:r>
          </w:p>
        </w:tc>
        <w:tc>
          <w:tcPr>
            <w:tcW w:w="4997" w:type="dxa"/>
            <w:vAlign w:val="center"/>
          </w:tcPr>
          <w:p w:rsidR="00D059FA" w:rsidRPr="00D059FA" w:rsidRDefault="00D059FA" w:rsidP="00D059FA">
            <w:pPr>
              <w:spacing w:after="200" w:line="276" w:lineRule="auto"/>
            </w:pPr>
            <w:r w:rsidRPr="00D059FA">
              <w:t>Parents are consulted about the provision, care and learning of their children</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1.19</w:t>
            </w:r>
          </w:p>
        </w:tc>
        <w:tc>
          <w:tcPr>
            <w:tcW w:w="4997" w:type="dxa"/>
            <w:vAlign w:val="center"/>
          </w:tcPr>
          <w:p w:rsidR="00D059FA" w:rsidRPr="00D059FA" w:rsidRDefault="00D059FA" w:rsidP="00D059FA">
            <w:pPr>
              <w:spacing w:after="200" w:line="276" w:lineRule="auto"/>
            </w:pPr>
            <w:r w:rsidRPr="00D059FA">
              <w:t>Staff work in partnership with other agencies and know where and how to signpost parents for relevant support</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5706" w:type="dxa"/>
            <w:gridSpan w:val="2"/>
            <w:shd w:val="clear" w:color="auto" w:fill="E5ECEB" w:themeFill="background2" w:themeFillTint="33"/>
            <w:vAlign w:val="center"/>
          </w:tcPr>
          <w:p w:rsidR="00D059FA" w:rsidRPr="00D059FA" w:rsidRDefault="00D059FA" w:rsidP="00D059FA">
            <w:pPr>
              <w:spacing w:after="200" w:line="276" w:lineRule="auto"/>
              <w:rPr>
                <w:b/>
              </w:rPr>
            </w:pPr>
            <w:r w:rsidRPr="00D059FA">
              <w:rPr>
                <w:b/>
              </w:rPr>
              <w:t>Part 2: Quality of teaching, learning and assessment</w:t>
            </w:r>
          </w:p>
        </w:tc>
        <w:tc>
          <w:tcPr>
            <w:tcW w:w="645"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Yes</w:t>
            </w:r>
          </w:p>
        </w:tc>
        <w:tc>
          <w:tcPr>
            <w:tcW w:w="600"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No</w:t>
            </w:r>
          </w:p>
        </w:tc>
        <w:tc>
          <w:tcPr>
            <w:tcW w:w="3710"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 xml:space="preserve">Evidence </w:t>
            </w:r>
          </w:p>
        </w:tc>
        <w:tc>
          <w:tcPr>
            <w:tcW w:w="4081"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Actions</w:t>
            </w: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2.1</w:t>
            </w:r>
          </w:p>
        </w:tc>
        <w:tc>
          <w:tcPr>
            <w:tcW w:w="4997" w:type="dxa"/>
            <w:vAlign w:val="center"/>
          </w:tcPr>
          <w:p w:rsidR="00D059FA" w:rsidRPr="00D059FA" w:rsidRDefault="00D059FA" w:rsidP="00D059FA">
            <w:pPr>
              <w:spacing w:after="200" w:line="276" w:lineRule="auto"/>
            </w:pPr>
            <w:r w:rsidRPr="00D059FA">
              <w:t xml:space="preserve">Staff demonstrate high and realistic expectations of two year olds </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2.2</w:t>
            </w:r>
          </w:p>
        </w:tc>
        <w:tc>
          <w:tcPr>
            <w:tcW w:w="4997" w:type="dxa"/>
            <w:vAlign w:val="center"/>
          </w:tcPr>
          <w:p w:rsidR="00D059FA" w:rsidRPr="00D059FA" w:rsidRDefault="00D059FA" w:rsidP="00D059FA">
            <w:pPr>
              <w:spacing w:after="200" w:line="276" w:lineRule="auto"/>
            </w:pPr>
            <w:r w:rsidRPr="00D059FA">
              <w:t>Staff show ability to tune into children in attentive ways which support children’s developing sense of security, well-being, belonging and readiness to learn</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2.3</w:t>
            </w:r>
          </w:p>
        </w:tc>
        <w:tc>
          <w:tcPr>
            <w:tcW w:w="4997" w:type="dxa"/>
            <w:vAlign w:val="center"/>
          </w:tcPr>
          <w:p w:rsidR="00D059FA" w:rsidRPr="00D059FA" w:rsidRDefault="00D059FA" w:rsidP="00D059FA">
            <w:pPr>
              <w:spacing w:after="200" w:line="276" w:lineRule="auto"/>
            </w:pPr>
            <w:r w:rsidRPr="00D059FA">
              <w:t>Staff respond with understanding and sensitivity to children’s emotional states and support their developing self-regulation</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2.4</w:t>
            </w:r>
          </w:p>
        </w:tc>
        <w:tc>
          <w:tcPr>
            <w:tcW w:w="4997" w:type="dxa"/>
            <w:vAlign w:val="center"/>
          </w:tcPr>
          <w:p w:rsidR="00D059FA" w:rsidRPr="00D059FA" w:rsidRDefault="00D059FA" w:rsidP="00D059FA">
            <w:pPr>
              <w:spacing w:after="200" w:line="276" w:lineRule="auto"/>
            </w:pPr>
            <w:r w:rsidRPr="00D059FA">
              <w:t>Key person identifies the child’s starting points and is aware of the family circumstances that may affect the parent-child relationship</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2.5</w:t>
            </w:r>
          </w:p>
        </w:tc>
        <w:tc>
          <w:tcPr>
            <w:tcW w:w="4997" w:type="dxa"/>
            <w:vAlign w:val="center"/>
          </w:tcPr>
          <w:p w:rsidR="00D059FA" w:rsidRPr="00D059FA" w:rsidRDefault="00D059FA" w:rsidP="00D059FA">
            <w:pPr>
              <w:spacing w:after="200" w:line="276" w:lineRule="auto"/>
            </w:pPr>
            <w:r w:rsidRPr="00D059FA">
              <w:t>Key persons are observant of children’s preoccupations, their patterns of behaviour and current abilities; they use that knowledge to plan developmentally appropriate experiences that arouse children’s interest and curiosity and promote their learning further</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2.6</w:t>
            </w:r>
          </w:p>
        </w:tc>
        <w:tc>
          <w:tcPr>
            <w:tcW w:w="4997" w:type="dxa"/>
            <w:vAlign w:val="center"/>
          </w:tcPr>
          <w:p w:rsidR="00D059FA" w:rsidRPr="00D059FA" w:rsidRDefault="00D059FA" w:rsidP="00D059FA">
            <w:pPr>
              <w:spacing w:after="200" w:line="276" w:lineRule="auto"/>
            </w:pPr>
            <w:r w:rsidRPr="00D059FA">
              <w:t>Staff carefully observe children at play and interact skilfully using strategies and vocabulary that extend children’s play and learning</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2.7</w:t>
            </w:r>
          </w:p>
        </w:tc>
        <w:tc>
          <w:tcPr>
            <w:tcW w:w="4997" w:type="dxa"/>
            <w:vAlign w:val="center"/>
          </w:tcPr>
          <w:p w:rsidR="00D059FA" w:rsidRPr="00D059FA" w:rsidRDefault="00D059FA" w:rsidP="00D059FA">
            <w:pPr>
              <w:spacing w:after="200" w:line="276" w:lineRule="auto"/>
            </w:pPr>
            <w:r w:rsidRPr="00D059FA">
              <w:t>Interactions in the learning environment support development of children’s physical skills, their communication and language, thinking and problem solving abilities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t>2.8</w:t>
            </w:r>
          </w:p>
        </w:tc>
        <w:tc>
          <w:tcPr>
            <w:tcW w:w="4997" w:type="dxa"/>
            <w:vAlign w:val="center"/>
          </w:tcPr>
          <w:p w:rsidR="00D059FA" w:rsidRPr="00D059FA" w:rsidRDefault="00D059FA" w:rsidP="00D059FA">
            <w:pPr>
              <w:spacing w:after="200" w:line="276" w:lineRule="auto"/>
            </w:pPr>
            <w:r w:rsidRPr="00D059FA">
              <w:t xml:space="preserve">Developmentally appropriate, open ended resources for all senses enable exploration </w:t>
            </w:r>
            <w:r w:rsidRPr="00D059FA">
              <w:lastRenderedPageBreak/>
              <w:t>and experimentation, indoors and out</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D059FA">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2.9</w:t>
            </w:r>
          </w:p>
        </w:tc>
        <w:tc>
          <w:tcPr>
            <w:tcW w:w="4997" w:type="dxa"/>
            <w:vAlign w:val="center"/>
          </w:tcPr>
          <w:p w:rsidR="00D059FA" w:rsidRPr="00D059FA" w:rsidRDefault="00D059FA" w:rsidP="00D059FA">
            <w:pPr>
              <w:spacing w:after="200" w:line="276" w:lineRule="auto"/>
            </w:pPr>
            <w:r w:rsidRPr="00D059FA">
              <w:t>Resources and activities reflect and value diversity of children’s backgrounds and experiences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t>2.10</w:t>
            </w:r>
          </w:p>
        </w:tc>
        <w:tc>
          <w:tcPr>
            <w:tcW w:w="4997" w:type="dxa"/>
            <w:vAlign w:val="center"/>
          </w:tcPr>
          <w:p w:rsidR="00D059FA" w:rsidRPr="00D059FA" w:rsidRDefault="00D059FA" w:rsidP="00D059FA">
            <w:pPr>
              <w:spacing w:after="200" w:line="276" w:lineRule="auto"/>
            </w:pPr>
            <w:r w:rsidRPr="00D059FA">
              <w:t xml:space="preserve">Rhythm, songs, rhymes, musical beat and sound activities occur daily </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rPr>
          <w:trHeight w:val="1095"/>
        </w:trPr>
        <w:tc>
          <w:tcPr>
            <w:tcW w:w="709" w:type="dxa"/>
            <w:shd w:val="clear" w:color="auto" w:fill="auto"/>
            <w:vAlign w:val="center"/>
          </w:tcPr>
          <w:p w:rsidR="00D059FA" w:rsidRPr="00D059FA" w:rsidRDefault="00D059FA" w:rsidP="00D059FA">
            <w:pPr>
              <w:spacing w:after="200" w:line="276" w:lineRule="auto"/>
              <w:rPr>
                <w:b/>
              </w:rPr>
            </w:pPr>
            <w:r w:rsidRPr="00D059FA">
              <w:rPr>
                <w:b/>
              </w:rPr>
              <w:t>2.11</w:t>
            </w:r>
          </w:p>
        </w:tc>
        <w:tc>
          <w:tcPr>
            <w:tcW w:w="4997" w:type="dxa"/>
            <w:vAlign w:val="center"/>
          </w:tcPr>
          <w:p w:rsidR="00D059FA" w:rsidRPr="00D059FA" w:rsidRDefault="00D059FA" w:rsidP="00D059FA">
            <w:pPr>
              <w:spacing w:after="200" w:line="276" w:lineRule="auto"/>
            </w:pPr>
            <w:r w:rsidRPr="00D059FA">
              <w:t>There are daily opportunities for one-to-one and small group story times</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rPr>
          <w:trHeight w:val="1055"/>
        </w:trPr>
        <w:tc>
          <w:tcPr>
            <w:tcW w:w="709" w:type="dxa"/>
            <w:shd w:val="clear" w:color="auto" w:fill="auto"/>
            <w:vAlign w:val="center"/>
          </w:tcPr>
          <w:p w:rsidR="00D059FA" w:rsidRPr="00D059FA" w:rsidRDefault="00D059FA" w:rsidP="00D059FA">
            <w:pPr>
              <w:spacing w:after="200" w:line="276" w:lineRule="auto"/>
              <w:rPr>
                <w:b/>
              </w:rPr>
            </w:pPr>
            <w:r w:rsidRPr="00D059FA">
              <w:rPr>
                <w:b/>
              </w:rPr>
              <w:t>2.12</w:t>
            </w:r>
          </w:p>
        </w:tc>
        <w:tc>
          <w:tcPr>
            <w:tcW w:w="4997" w:type="dxa"/>
            <w:vAlign w:val="center"/>
          </w:tcPr>
          <w:p w:rsidR="00D059FA" w:rsidRPr="00D059FA" w:rsidRDefault="00D059FA" w:rsidP="00D059FA">
            <w:pPr>
              <w:spacing w:after="200" w:line="276" w:lineRule="auto"/>
            </w:pPr>
            <w:r w:rsidRPr="00D059FA">
              <w:t>Movement-play activities are part of a daily programme of experiences for children</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t>2.13</w:t>
            </w:r>
          </w:p>
        </w:tc>
        <w:tc>
          <w:tcPr>
            <w:tcW w:w="4997" w:type="dxa"/>
            <w:vAlign w:val="center"/>
          </w:tcPr>
          <w:p w:rsidR="00D059FA" w:rsidRPr="00D059FA" w:rsidRDefault="00D059FA" w:rsidP="00D059FA">
            <w:pPr>
              <w:spacing w:after="200" w:line="276" w:lineRule="auto"/>
            </w:pPr>
            <w:r w:rsidRPr="00D059FA">
              <w:t>Understanding the world is supported by regular ‘out and about’ opportunities in the community</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t>2.14</w:t>
            </w:r>
          </w:p>
        </w:tc>
        <w:tc>
          <w:tcPr>
            <w:tcW w:w="4997" w:type="dxa"/>
            <w:vAlign w:val="center"/>
          </w:tcPr>
          <w:p w:rsidR="00D059FA" w:rsidRPr="00D059FA" w:rsidRDefault="00D059FA" w:rsidP="00D059FA">
            <w:pPr>
              <w:spacing w:after="200" w:line="276" w:lineRule="auto"/>
            </w:pPr>
            <w:r w:rsidRPr="00D059FA">
              <w:t xml:space="preserve">Routines are focused on children as individuals and seen as valuable learning and development opportunities </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t>2.15</w:t>
            </w:r>
          </w:p>
        </w:tc>
        <w:tc>
          <w:tcPr>
            <w:tcW w:w="4997" w:type="dxa"/>
            <w:vAlign w:val="center"/>
          </w:tcPr>
          <w:p w:rsidR="00D059FA" w:rsidRPr="00D059FA" w:rsidRDefault="00D059FA" w:rsidP="00D059FA">
            <w:pPr>
              <w:spacing w:after="200" w:line="276" w:lineRule="auto"/>
            </w:pPr>
            <w:r w:rsidRPr="00D059FA">
              <w:t xml:space="preserve">Assessment of children’s learning and development is based on what the child can and is able to do through systematic observations of the child’s play  in various contexts and their interactions with others </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2.16</w:t>
            </w:r>
          </w:p>
        </w:tc>
        <w:tc>
          <w:tcPr>
            <w:tcW w:w="4997" w:type="dxa"/>
            <w:vAlign w:val="center"/>
          </w:tcPr>
          <w:p w:rsidR="00D059FA" w:rsidRPr="00D059FA" w:rsidRDefault="00D059FA" w:rsidP="00D059FA">
            <w:pPr>
              <w:spacing w:after="200" w:line="276" w:lineRule="auto"/>
            </w:pPr>
            <w:r w:rsidRPr="00D059FA">
              <w:t>Children’s learning journeys are well maintained and are up-to-date; they reflect each child’s characteristics of learning and progress over time and include parental comments</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t>2.17</w:t>
            </w:r>
          </w:p>
        </w:tc>
        <w:tc>
          <w:tcPr>
            <w:tcW w:w="4997" w:type="dxa"/>
            <w:vAlign w:val="center"/>
          </w:tcPr>
          <w:p w:rsidR="00D059FA" w:rsidRPr="00D059FA" w:rsidRDefault="00D059FA" w:rsidP="00D059FA">
            <w:pPr>
              <w:spacing w:after="200" w:line="276" w:lineRule="auto"/>
            </w:pPr>
            <w:r w:rsidRPr="00D059FA">
              <w:t>Children’s records of progress and summative assessment at two are discussed with the child’s parents and shared with those who need to know</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9E1FBC">
        <w:tc>
          <w:tcPr>
            <w:tcW w:w="709" w:type="dxa"/>
            <w:shd w:val="clear" w:color="auto" w:fill="auto"/>
            <w:vAlign w:val="center"/>
          </w:tcPr>
          <w:p w:rsidR="00D059FA" w:rsidRPr="00D059FA" w:rsidRDefault="00D059FA" w:rsidP="00D059FA">
            <w:pPr>
              <w:spacing w:after="200" w:line="276" w:lineRule="auto"/>
              <w:rPr>
                <w:b/>
              </w:rPr>
            </w:pPr>
            <w:r w:rsidRPr="00D059FA">
              <w:rPr>
                <w:b/>
              </w:rPr>
              <w:t>2.18</w:t>
            </w:r>
          </w:p>
        </w:tc>
        <w:tc>
          <w:tcPr>
            <w:tcW w:w="4997" w:type="dxa"/>
            <w:vAlign w:val="center"/>
          </w:tcPr>
          <w:p w:rsidR="00D059FA" w:rsidRPr="00D059FA" w:rsidRDefault="00D059FA" w:rsidP="00D059FA">
            <w:pPr>
              <w:spacing w:after="200" w:line="276" w:lineRule="auto"/>
              <w:rPr>
                <w:b/>
              </w:rPr>
            </w:pPr>
            <w:r w:rsidRPr="00D059FA">
              <w:t>Staff support and actively engage all parents in their child’s early learning at home and in the setting</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5706" w:type="dxa"/>
            <w:gridSpan w:val="2"/>
            <w:shd w:val="clear" w:color="auto" w:fill="E5ECEB" w:themeFill="background2" w:themeFillTint="33"/>
            <w:vAlign w:val="center"/>
          </w:tcPr>
          <w:p w:rsidR="00D059FA" w:rsidRPr="00D059FA" w:rsidRDefault="00D059FA" w:rsidP="00D059FA">
            <w:pPr>
              <w:spacing w:after="200" w:line="276" w:lineRule="auto"/>
              <w:rPr>
                <w:b/>
              </w:rPr>
            </w:pPr>
            <w:r w:rsidRPr="00D059FA">
              <w:rPr>
                <w:b/>
              </w:rPr>
              <w:t>Part 3: Personal development, behaviour and welfare</w:t>
            </w:r>
          </w:p>
        </w:tc>
        <w:tc>
          <w:tcPr>
            <w:tcW w:w="645"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Yes</w:t>
            </w:r>
          </w:p>
        </w:tc>
        <w:tc>
          <w:tcPr>
            <w:tcW w:w="600"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No</w:t>
            </w:r>
          </w:p>
        </w:tc>
        <w:tc>
          <w:tcPr>
            <w:tcW w:w="3710" w:type="dxa"/>
            <w:shd w:val="clear" w:color="auto" w:fill="E5ECEB" w:themeFill="background2" w:themeFillTint="33"/>
            <w:vAlign w:val="center"/>
          </w:tcPr>
          <w:p w:rsidR="00D059FA" w:rsidRPr="00D059FA" w:rsidRDefault="00D059FA" w:rsidP="00D059FA">
            <w:pPr>
              <w:spacing w:after="200" w:line="276" w:lineRule="auto"/>
            </w:pPr>
            <w:r w:rsidRPr="00D059FA">
              <w:rPr>
                <w:b/>
              </w:rPr>
              <w:t>Evidence</w:t>
            </w:r>
          </w:p>
        </w:tc>
        <w:tc>
          <w:tcPr>
            <w:tcW w:w="4081" w:type="dxa"/>
            <w:shd w:val="clear" w:color="auto" w:fill="E5ECEB" w:themeFill="background2" w:themeFillTint="33"/>
            <w:vAlign w:val="center"/>
          </w:tcPr>
          <w:p w:rsidR="00D059FA" w:rsidRPr="00D059FA" w:rsidRDefault="00D059FA" w:rsidP="00D059FA">
            <w:pPr>
              <w:spacing w:after="200" w:line="276" w:lineRule="auto"/>
              <w:rPr>
                <w:b/>
              </w:rPr>
            </w:pPr>
            <w:r w:rsidRPr="00D059FA">
              <w:rPr>
                <w:b/>
              </w:rPr>
              <w:t>Actions</w:t>
            </w:r>
          </w:p>
        </w:tc>
      </w:tr>
      <w:tr w:rsidR="00D059FA" w:rsidRPr="00D059FA" w:rsidTr="00C37D9C">
        <w:trPr>
          <w:trHeight w:val="978"/>
        </w:trPr>
        <w:tc>
          <w:tcPr>
            <w:tcW w:w="709" w:type="dxa"/>
            <w:shd w:val="clear" w:color="auto" w:fill="auto"/>
            <w:vAlign w:val="center"/>
          </w:tcPr>
          <w:p w:rsidR="00D059FA" w:rsidRPr="00D059FA" w:rsidRDefault="00D059FA" w:rsidP="00D059FA">
            <w:pPr>
              <w:spacing w:after="200" w:line="276" w:lineRule="auto"/>
              <w:rPr>
                <w:b/>
              </w:rPr>
            </w:pPr>
            <w:r w:rsidRPr="00D059FA">
              <w:rPr>
                <w:b/>
              </w:rPr>
              <w:t>3.1</w:t>
            </w:r>
          </w:p>
        </w:tc>
        <w:tc>
          <w:tcPr>
            <w:tcW w:w="4997" w:type="dxa"/>
            <w:vAlign w:val="center"/>
          </w:tcPr>
          <w:p w:rsidR="00D059FA" w:rsidRPr="00D059FA" w:rsidRDefault="00D059FA" w:rsidP="00D059FA">
            <w:pPr>
              <w:spacing w:after="200" w:line="276" w:lineRule="auto"/>
            </w:pPr>
            <w:r w:rsidRPr="00D059FA">
              <w:t>There is a child-centred rhythm in the organisation of the day</w:t>
            </w:r>
          </w:p>
        </w:tc>
        <w:tc>
          <w:tcPr>
            <w:tcW w:w="645" w:type="dxa"/>
            <w:vAlign w:val="center"/>
          </w:tcPr>
          <w:p w:rsidR="00D059FA" w:rsidRPr="00D059FA" w:rsidRDefault="00D059FA" w:rsidP="00D059FA"/>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3.2</w:t>
            </w:r>
          </w:p>
        </w:tc>
        <w:tc>
          <w:tcPr>
            <w:tcW w:w="4997" w:type="dxa"/>
            <w:vAlign w:val="center"/>
          </w:tcPr>
          <w:p w:rsidR="00D059FA" w:rsidRPr="00D059FA" w:rsidRDefault="00D059FA" w:rsidP="00D059FA">
            <w:pPr>
              <w:spacing w:after="200" w:line="276" w:lineRule="auto"/>
            </w:pPr>
            <w:r w:rsidRPr="00D059FA">
              <w:t>Children have time and space to enjoy the environment safely and be absorbed in their flow of learning</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3.3</w:t>
            </w:r>
          </w:p>
        </w:tc>
        <w:tc>
          <w:tcPr>
            <w:tcW w:w="4997" w:type="dxa"/>
            <w:vAlign w:val="center"/>
          </w:tcPr>
          <w:p w:rsidR="00D059FA" w:rsidRPr="00D059FA" w:rsidRDefault="00D059FA" w:rsidP="00D059FA">
            <w:pPr>
              <w:spacing w:after="200" w:line="276" w:lineRule="auto"/>
            </w:pPr>
            <w:r w:rsidRPr="00D059FA">
              <w:t>Resources are plentiful to minimise conflicting situations</w:t>
            </w: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3.4</w:t>
            </w:r>
          </w:p>
        </w:tc>
        <w:tc>
          <w:tcPr>
            <w:tcW w:w="4997" w:type="dxa"/>
            <w:vAlign w:val="center"/>
          </w:tcPr>
          <w:p w:rsidR="00D059FA" w:rsidRPr="00D059FA" w:rsidRDefault="00D059FA" w:rsidP="00D059FA">
            <w:pPr>
              <w:spacing w:after="200" w:line="276" w:lineRule="auto"/>
            </w:pPr>
            <w:r w:rsidRPr="00D059FA">
              <w:t xml:space="preserve">Resources are placed at children’s level </w:t>
            </w:r>
            <w:r w:rsidRPr="00D059FA">
              <w:lastRenderedPageBreak/>
              <w:t>allowing them to help themselves. Adults ensure safety of activities and environment</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3.5</w:t>
            </w:r>
          </w:p>
        </w:tc>
        <w:tc>
          <w:tcPr>
            <w:tcW w:w="4997" w:type="dxa"/>
            <w:vAlign w:val="center"/>
          </w:tcPr>
          <w:p w:rsidR="00D059FA" w:rsidRPr="00D059FA" w:rsidRDefault="00D059FA" w:rsidP="00D059FA">
            <w:pPr>
              <w:spacing w:after="200" w:line="276" w:lineRule="auto"/>
            </w:pPr>
            <w:r w:rsidRPr="00D059FA">
              <w:t>Children have a genuine choice about how to use materials in provided activities</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3.6</w:t>
            </w:r>
          </w:p>
        </w:tc>
        <w:tc>
          <w:tcPr>
            <w:tcW w:w="4997" w:type="dxa"/>
            <w:vAlign w:val="center"/>
          </w:tcPr>
          <w:p w:rsidR="00D059FA" w:rsidRPr="00D059FA" w:rsidRDefault="00D059FA" w:rsidP="00D059FA">
            <w:pPr>
              <w:spacing w:after="200" w:line="276" w:lineRule="auto"/>
            </w:pPr>
            <w:r w:rsidRPr="00D059FA">
              <w:t>Children have opportunities to return to ‘work in progress’ and continue to  learn through repetition  and extension of experiences</w:t>
            </w: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3.7</w:t>
            </w:r>
          </w:p>
        </w:tc>
        <w:tc>
          <w:tcPr>
            <w:tcW w:w="4997" w:type="dxa"/>
            <w:vAlign w:val="center"/>
          </w:tcPr>
          <w:p w:rsidR="00D059FA" w:rsidRPr="00D059FA" w:rsidRDefault="00D059FA" w:rsidP="00D059FA">
            <w:pPr>
              <w:spacing w:after="200" w:line="276" w:lineRule="auto"/>
            </w:pPr>
            <w:r w:rsidRPr="00D059FA">
              <w:t>There are visual images and aids to promote a sense of belonging, aid choice making, support communication and understanding of daily patterns</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3.8</w:t>
            </w:r>
          </w:p>
        </w:tc>
        <w:tc>
          <w:tcPr>
            <w:tcW w:w="4997" w:type="dxa"/>
            <w:vAlign w:val="center"/>
          </w:tcPr>
          <w:p w:rsidR="00D059FA" w:rsidRPr="00D059FA" w:rsidRDefault="00D059FA" w:rsidP="00C37D9C">
            <w:pPr>
              <w:spacing w:after="200" w:line="276" w:lineRule="auto"/>
            </w:pPr>
            <w:r w:rsidRPr="00D059FA">
              <w:t>Access to outdoor space enables free flow between indoors and outdoors, offering plenty of opportunities for physical movement and extended periods of play and learning outside</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3.9</w:t>
            </w:r>
          </w:p>
        </w:tc>
        <w:tc>
          <w:tcPr>
            <w:tcW w:w="4997" w:type="dxa"/>
            <w:vAlign w:val="center"/>
          </w:tcPr>
          <w:p w:rsidR="00D059FA" w:rsidRPr="00D059FA" w:rsidRDefault="00D059FA" w:rsidP="00D059FA">
            <w:pPr>
              <w:spacing w:after="200" w:line="276" w:lineRule="auto"/>
            </w:pPr>
            <w:r w:rsidRPr="00D059FA">
              <w:t xml:space="preserve">There is comfortable seating for adults and children for one-to-one story times  </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3.10</w:t>
            </w:r>
          </w:p>
        </w:tc>
        <w:tc>
          <w:tcPr>
            <w:tcW w:w="4997" w:type="dxa"/>
            <w:vAlign w:val="center"/>
          </w:tcPr>
          <w:p w:rsidR="00D059FA" w:rsidRPr="00D059FA" w:rsidRDefault="00D059FA" w:rsidP="00D059FA">
            <w:pPr>
              <w:spacing w:after="200" w:line="276" w:lineRule="auto"/>
            </w:pPr>
            <w:r w:rsidRPr="00D059FA">
              <w:t>Cosy spaces are created as ‘my space’ for quiet individual times or being with others</w:t>
            </w: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3.11</w:t>
            </w:r>
          </w:p>
        </w:tc>
        <w:tc>
          <w:tcPr>
            <w:tcW w:w="4997" w:type="dxa"/>
            <w:vAlign w:val="center"/>
          </w:tcPr>
          <w:p w:rsidR="00D059FA" w:rsidRPr="00D059FA" w:rsidRDefault="00D059FA" w:rsidP="00D059FA">
            <w:pPr>
              <w:spacing w:after="200" w:line="276" w:lineRule="auto"/>
            </w:pPr>
            <w:r w:rsidRPr="00D059FA">
              <w:t>There are opportunities for peer learning in a mixed age group</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3.12</w:t>
            </w:r>
          </w:p>
        </w:tc>
        <w:tc>
          <w:tcPr>
            <w:tcW w:w="4997" w:type="dxa"/>
            <w:vAlign w:val="center"/>
          </w:tcPr>
          <w:p w:rsidR="00D059FA" w:rsidRPr="00D059FA" w:rsidRDefault="00D059FA" w:rsidP="00D059FA">
            <w:pPr>
              <w:spacing w:after="200" w:line="276" w:lineRule="auto"/>
            </w:pPr>
            <w:r w:rsidRPr="00D059FA">
              <w:t>Children are actively supported in developing social skills and friendships</w:t>
            </w: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3.13</w:t>
            </w:r>
          </w:p>
        </w:tc>
        <w:tc>
          <w:tcPr>
            <w:tcW w:w="4997" w:type="dxa"/>
            <w:vAlign w:val="center"/>
          </w:tcPr>
          <w:p w:rsidR="00D059FA" w:rsidRPr="00D059FA" w:rsidRDefault="00D059FA" w:rsidP="00D059FA">
            <w:pPr>
              <w:spacing w:after="200" w:line="276" w:lineRule="auto"/>
            </w:pPr>
            <w:r w:rsidRPr="00D059FA">
              <w:t>All staff demonstrate high standards in care and hygiene practices</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3.14</w:t>
            </w:r>
          </w:p>
        </w:tc>
        <w:tc>
          <w:tcPr>
            <w:tcW w:w="4997" w:type="dxa"/>
            <w:vAlign w:val="center"/>
          </w:tcPr>
          <w:p w:rsidR="00D059FA" w:rsidRPr="00D059FA" w:rsidRDefault="00D059FA" w:rsidP="00D059FA">
            <w:pPr>
              <w:spacing w:after="200" w:line="276" w:lineRule="auto"/>
            </w:pPr>
            <w:r w:rsidRPr="00D059FA">
              <w:t>Support and attention are given during personal care routines by the child’s key person</w:t>
            </w: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3.15</w:t>
            </w:r>
          </w:p>
        </w:tc>
        <w:tc>
          <w:tcPr>
            <w:tcW w:w="4997" w:type="dxa"/>
            <w:vAlign w:val="center"/>
          </w:tcPr>
          <w:p w:rsidR="00D059FA" w:rsidRPr="00D059FA" w:rsidRDefault="00D059FA" w:rsidP="00C37D9C">
            <w:pPr>
              <w:spacing w:after="200" w:line="276" w:lineRule="auto"/>
            </w:pPr>
            <w:r w:rsidRPr="00D059FA">
              <w:t>Children are encouraged as ‘helpers’ in daily activities</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3.16</w:t>
            </w:r>
          </w:p>
        </w:tc>
        <w:tc>
          <w:tcPr>
            <w:tcW w:w="4997" w:type="dxa"/>
            <w:vAlign w:val="center"/>
          </w:tcPr>
          <w:p w:rsidR="00D059FA" w:rsidRPr="00D059FA" w:rsidRDefault="00D059FA" w:rsidP="00D059FA">
            <w:pPr>
              <w:spacing w:after="200" w:line="276" w:lineRule="auto"/>
            </w:pPr>
            <w:r w:rsidRPr="00D059FA">
              <w:t>Children are given time and encouragement to support their growing independence in managing tasks</w:t>
            </w:r>
          </w:p>
        </w:tc>
        <w:tc>
          <w:tcPr>
            <w:tcW w:w="645" w:type="dxa"/>
            <w:vAlign w:val="center"/>
          </w:tcPr>
          <w:p w:rsidR="00D059FA" w:rsidRPr="00C37D9C" w:rsidRDefault="00D059FA" w:rsidP="00D059FA">
            <w:pPr>
              <w:spacing w:after="200" w:line="276" w:lineRule="auto"/>
            </w:pPr>
          </w:p>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C37D9C" w:rsidRPr="00D059FA" w:rsidTr="00C37D9C">
        <w:tc>
          <w:tcPr>
            <w:tcW w:w="5706" w:type="dxa"/>
            <w:gridSpan w:val="2"/>
            <w:shd w:val="clear" w:color="auto" w:fill="E5ECEB" w:themeFill="background2" w:themeFillTint="33"/>
            <w:vAlign w:val="center"/>
          </w:tcPr>
          <w:p w:rsidR="00C37D9C" w:rsidRPr="00D059FA" w:rsidRDefault="00C37D9C" w:rsidP="00C37D9C">
            <w:pPr>
              <w:spacing w:after="200" w:line="276" w:lineRule="auto"/>
            </w:pPr>
            <w:r w:rsidRPr="00D059FA">
              <w:rPr>
                <w:b/>
              </w:rPr>
              <w:t>Part 4: Outcomes for children</w:t>
            </w:r>
          </w:p>
        </w:tc>
        <w:tc>
          <w:tcPr>
            <w:tcW w:w="645" w:type="dxa"/>
            <w:shd w:val="clear" w:color="auto" w:fill="E5ECEB" w:themeFill="background2" w:themeFillTint="33"/>
            <w:vAlign w:val="center"/>
          </w:tcPr>
          <w:p w:rsidR="00C37D9C" w:rsidRPr="00D059FA" w:rsidRDefault="00C37D9C" w:rsidP="00C37D9C">
            <w:pPr>
              <w:spacing w:after="200" w:line="276" w:lineRule="auto"/>
              <w:rPr>
                <w:b/>
              </w:rPr>
            </w:pPr>
            <w:r w:rsidRPr="00D059FA">
              <w:rPr>
                <w:b/>
              </w:rPr>
              <w:t>Yes</w:t>
            </w:r>
          </w:p>
        </w:tc>
        <w:tc>
          <w:tcPr>
            <w:tcW w:w="600" w:type="dxa"/>
            <w:shd w:val="clear" w:color="auto" w:fill="E5ECEB" w:themeFill="background2" w:themeFillTint="33"/>
            <w:vAlign w:val="center"/>
          </w:tcPr>
          <w:p w:rsidR="00C37D9C" w:rsidRPr="00D059FA" w:rsidRDefault="00C37D9C" w:rsidP="00D059FA">
            <w:pPr>
              <w:spacing w:after="200" w:line="276" w:lineRule="auto"/>
              <w:rPr>
                <w:b/>
              </w:rPr>
            </w:pPr>
            <w:r w:rsidRPr="00D059FA">
              <w:rPr>
                <w:b/>
              </w:rPr>
              <w:t>No</w:t>
            </w:r>
          </w:p>
        </w:tc>
        <w:tc>
          <w:tcPr>
            <w:tcW w:w="3710" w:type="dxa"/>
            <w:shd w:val="clear" w:color="auto" w:fill="E5ECEB" w:themeFill="background2" w:themeFillTint="33"/>
            <w:vAlign w:val="center"/>
          </w:tcPr>
          <w:p w:rsidR="00C37D9C" w:rsidRPr="00D059FA" w:rsidRDefault="00C37D9C" w:rsidP="00D059FA">
            <w:pPr>
              <w:spacing w:after="200" w:line="276" w:lineRule="auto"/>
              <w:rPr>
                <w:b/>
              </w:rPr>
            </w:pPr>
            <w:r w:rsidRPr="00D059FA">
              <w:rPr>
                <w:b/>
              </w:rPr>
              <w:t>Evidence</w:t>
            </w:r>
          </w:p>
        </w:tc>
        <w:tc>
          <w:tcPr>
            <w:tcW w:w="4081" w:type="dxa"/>
            <w:shd w:val="clear" w:color="auto" w:fill="E5ECEB" w:themeFill="background2" w:themeFillTint="33"/>
            <w:vAlign w:val="center"/>
          </w:tcPr>
          <w:p w:rsidR="00C37D9C" w:rsidRPr="00D059FA" w:rsidRDefault="00C37D9C" w:rsidP="00D059FA">
            <w:pPr>
              <w:spacing w:after="200" w:line="276" w:lineRule="auto"/>
              <w:rPr>
                <w:b/>
              </w:rPr>
            </w:pPr>
            <w:r>
              <w:rPr>
                <w:b/>
              </w:rPr>
              <w:t>Ac</w:t>
            </w:r>
            <w:r w:rsidRPr="00D059FA">
              <w:rPr>
                <w:b/>
              </w:rPr>
              <w:t>tions</w:t>
            </w: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4.1</w:t>
            </w:r>
          </w:p>
        </w:tc>
        <w:tc>
          <w:tcPr>
            <w:tcW w:w="4997" w:type="dxa"/>
            <w:vAlign w:val="center"/>
          </w:tcPr>
          <w:p w:rsidR="00D059FA" w:rsidRPr="00D059FA" w:rsidRDefault="00D059FA" w:rsidP="00D059FA">
            <w:pPr>
              <w:spacing w:after="200" w:line="276" w:lineRule="auto"/>
            </w:pPr>
            <w:r w:rsidRPr="00D059FA">
              <w:t xml:space="preserve">Children are at ease in exploring their environment; they seek out their key person for reassurance and comfort </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4.2</w:t>
            </w:r>
          </w:p>
        </w:tc>
        <w:tc>
          <w:tcPr>
            <w:tcW w:w="4997" w:type="dxa"/>
            <w:vAlign w:val="center"/>
          </w:tcPr>
          <w:p w:rsidR="00D059FA" w:rsidRDefault="00D059FA" w:rsidP="00D059FA">
            <w:pPr>
              <w:spacing w:after="200" w:line="276" w:lineRule="auto"/>
            </w:pPr>
            <w:r w:rsidRPr="00D059FA">
              <w:t xml:space="preserve">Children relate well </w:t>
            </w:r>
            <w:r w:rsidR="00FC0A26">
              <w:t>to others in the setting</w:t>
            </w:r>
          </w:p>
          <w:p w:rsidR="00FC0A26" w:rsidRPr="00D059FA" w:rsidRDefault="00FC0A26" w:rsidP="00D059FA">
            <w:pPr>
              <w:spacing w:after="200" w:line="276" w:lineRule="auto"/>
            </w:pP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4.3</w:t>
            </w:r>
          </w:p>
        </w:tc>
        <w:tc>
          <w:tcPr>
            <w:tcW w:w="4997" w:type="dxa"/>
            <w:vAlign w:val="center"/>
          </w:tcPr>
          <w:p w:rsidR="00D059FA" w:rsidRPr="00D059FA" w:rsidRDefault="00D059FA" w:rsidP="00D059FA">
            <w:pPr>
              <w:spacing w:after="200" w:line="276" w:lineRule="auto"/>
            </w:pPr>
            <w:r w:rsidRPr="00D059FA">
              <w:t>Children are eager to join in activities; they are engaged in self-chosen activities for periods of time</w:t>
            </w:r>
          </w:p>
        </w:tc>
        <w:tc>
          <w:tcPr>
            <w:tcW w:w="645" w:type="dxa"/>
            <w:vAlign w:val="center"/>
          </w:tcPr>
          <w:p w:rsidR="00D059FA" w:rsidRPr="00D059FA" w:rsidRDefault="00D059FA" w:rsidP="00D059FA">
            <w:pPr>
              <w:spacing w:after="200" w:line="276" w:lineRule="auto"/>
            </w:pPr>
          </w:p>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lastRenderedPageBreak/>
              <w:t>4.4</w:t>
            </w:r>
          </w:p>
        </w:tc>
        <w:tc>
          <w:tcPr>
            <w:tcW w:w="4997" w:type="dxa"/>
            <w:vAlign w:val="center"/>
          </w:tcPr>
          <w:p w:rsidR="00D059FA" w:rsidRPr="00D059FA" w:rsidRDefault="00D059FA" w:rsidP="00D059FA">
            <w:pPr>
              <w:spacing w:after="200" w:line="276" w:lineRule="auto"/>
            </w:pPr>
            <w:r w:rsidRPr="00D059FA">
              <w:t xml:space="preserve">All children are helped to make good progress from their starting points </w:t>
            </w:r>
          </w:p>
        </w:tc>
        <w:tc>
          <w:tcPr>
            <w:tcW w:w="645" w:type="dxa"/>
            <w:vAlign w:val="center"/>
          </w:tcPr>
          <w:p w:rsidR="00D059FA" w:rsidRPr="00C37D9C" w:rsidRDefault="00D059FA" w:rsidP="00C37D9C"/>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4.5</w:t>
            </w:r>
          </w:p>
        </w:tc>
        <w:tc>
          <w:tcPr>
            <w:tcW w:w="4997" w:type="dxa"/>
            <w:vAlign w:val="center"/>
          </w:tcPr>
          <w:p w:rsidR="00D059FA" w:rsidRPr="00D059FA" w:rsidRDefault="00D059FA" w:rsidP="00D059FA">
            <w:pPr>
              <w:spacing w:after="200" w:line="276" w:lineRule="auto"/>
            </w:pPr>
            <w:r w:rsidRPr="00D059FA">
              <w:t>Children’s progress is consistent across all areas of learning</w:t>
            </w:r>
          </w:p>
        </w:tc>
        <w:tc>
          <w:tcPr>
            <w:tcW w:w="645" w:type="dxa"/>
            <w:vAlign w:val="center"/>
          </w:tcPr>
          <w:p w:rsidR="00D059FA" w:rsidRPr="00D059FA" w:rsidRDefault="00D059FA" w:rsidP="00C37D9C"/>
        </w:tc>
        <w:tc>
          <w:tcPr>
            <w:tcW w:w="600" w:type="dxa"/>
            <w:vAlign w:val="center"/>
          </w:tcPr>
          <w:p w:rsidR="00D059FA" w:rsidRPr="00D059FA" w:rsidRDefault="00D059FA" w:rsidP="00D059FA">
            <w:pPr>
              <w:spacing w:after="200" w:line="276" w:lineRule="auto"/>
            </w:pPr>
          </w:p>
        </w:tc>
        <w:tc>
          <w:tcPr>
            <w:tcW w:w="3710" w:type="dxa"/>
            <w:vAlign w:val="center"/>
          </w:tcPr>
          <w:p w:rsidR="00D059FA" w:rsidRPr="00D059FA" w:rsidRDefault="00D059FA" w:rsidP="00D059FA">
            <w:pPr>
              <w:spacing w:after="200" w:line="276" w:lineRule="auto"/>
            </w:pPr>
          </w:p>
        </w:tc>
        <w:tc>
          <w:tcPr>
            <w:tcW w:w="4081" w:type="dxa"/>
            <w:vAlign w:val="center"/>
          </w:tcPr>
          <w:p w:rsidR="00D059FA" w:rsidRPr="00D059FA" w:rsidRDefault="00D059FA" w:rsidP="00D059FA">
            <w:pPr>
              <w:spacing w:after="200" w:line="276" w:lineRule="auto"/>
            </w:pPr>
          </w:p>
        </w:tc>
      </w:tr>
      <w:tr w:rsidR="00D059FA" w:rsidRPr="00D059FA" w:rsidTr="00C37D9C">
        <w:tc>
          <w:tcPr>
            <w:tcW w:w="709" w:type="dxa"/>
            <w:shd w:val="clear" w:color="auto" w:fill="auto"/>
            <w:vAlign w:val="center"/>
          </w:tcPr>
          <w:p w:rsidR="00D059FA" w:rsidRPr="00D059FA" w:rsidRDefault="00D059FA" w:rsidP="00D059FA">
            <w:pPr>
              <w:spacing w:after="200" w:line="276" w:lineRule="auto"/>
              <w:rPr>
                <w:b/>
              </w:rPr>
            </w:pPr>
            <w:r w:rsidRPr="00D059FA">
              <w:rPr>
                <w:b/>
              </w:rPr>
              <w:t>4.6</w:t>
            </w:r>
          </w:p>
        </w:tc>
        <w:tc>
          <w:tcPr>
            <w:tcW w:w="4997" w:type="dxa"/>
            <w:vAlign w:val="center"/>
          </w:tcPr>
          <w:p w:rsidR="00D059FA" w:rsidRPr="00D059FA" w:rsidRDefault="00D059FA" w:rsidP="00D059FA">
            <w:pPr>
              <w:spacing w:after="200" w:line="276" w:lineRule="auto"/>
            </w:pPr>
            <w:r w:rsidRPr="00D059FA">
              <w:t>Evidence of children’s progress shows that gaps are narrowing for groups of children or individual children, including those with additional needs and funded two year olds</w:t>
            </w:r>
          </w:p>
        </w:tc>
        <w:tc>
          <w:tcPr>
            <w:tcW w:w="645" w:type="dxa"/>
            <w:vAlign w:val="center"/>
          </w:tcPr>
          <w:p w:rsidR="00D059FA" w:rsidRPr="00C37D9C" w:rsidRDefault="00D059FA" w:rsidP="00D059FA">
            <w:pPr>
              <w:spacing w:after="200" w:line="276" w:lineRule="auto"/>
            </w:pPr>
          </w:p>
        </w:tc>
        <w:tc>
          <w:tcPr>
            <w:tcW w:w="600" w:type="dxa"/>
            <w:vAlign w:val="center"/>
          </w:tcPr>
          <w:p w:rsidR="00D059FA" w:rsidRPr="00C37D9C" w:rsidRDefault="00D059FA" w:rsidP="00D059FA">
            <w:pPr>
              <w:spacing w:after="200" w:line="276" w:lineRule="auto"/>
            </w:pPr>
          </w:p>
        </w:tc>
        <w:tc>
          <w:tcPr>
            <w:tcW w:w="3710" w:type="dxa"/>
            <w:vAlign w:val="center"/>
          </w:tcPr>
          <w:p w:rsidR="00D059FA" w:rsidRPr="00C37D9C" w:rsidRDefault="00D059FA" w:rsidP="00D059FA">
            <w:pPr>
              <w:spacing w:after="200" w:line="276" w:lineRule="auto"/>
            </w:pPr>
          </w:p>
        </w:tc>
        <w:tc>
          <w:tcPr>
            <w:tcW w:w="4081" w:type="dxa"/>
            <w:vAlign w:val="center"/>
          </w:tcPr>
          <w:p w:rsidR="00D059FA" w:rsidRPr="00C37D9C" w:rsidRDefault="00D059FA" w:rsidP="00D059FA">
            <w:pPr>
              <w:spacing w:after="200" w:line="276" w:lineRule="auto"/>
            </w:pPr>
          </w:p>
        </w:tc>
      </w:tr>
    </w:tbl>
    <w:p w:rsidR="00C37D9C" w:rsidRDefault="00C37D9C" w:rsidP="00D059FA"/>
    <w:p w:rsidR="00C37D9C" w:rsidRDefault="00D059FA" w:rsidP="00D059FA">
      <w:r w:rsidRPr="00D059FA">
        <w:t xml:space="preserve">Links to other audits that you may find useful: </w:t>
      </w:r>
    </w:p>
    <w:p w:rsidR="00C37D9C" w:rsidRDefault="003E72AB" w:rsidP="00C37D9C">
      <w:pPr>
        <w:pStyle w:val="ListParagraph"/>
        <w:numPr>
          <w:ilvl w:val="0"/>
          <w:numId w:val="3"/>
        </w:numPr>
      </w:pPr>
      <w:hyperlink r:id="rId9" w:history="1">
        <w:r w:rsidR="00D059FA" w:rsidRPr="00D059FA">
          <w:rPr>
            <w:rStyle w:val="Hyperlink"/>
          </w:rPr>
          <w:t>Safeguarding Audit</w:t>
        </w:r>
      </w:hyperlink>
      <w:r w:rsidR="00C37D9C">
        <w:t xml:space="preserve"> </w:t>
      </w:r>
    </w:p>
    <w:p w:rsidR="00C37D9C" w:rsidRDefault="003E72AB" w:rsidP="00C37D9C">
      <w:pPr>
        <w:pStyle w:val="ListParagraph"/>
        <w:numPr>
          <w:ilvl w:val="0"/>
          <w:numId w:val="3"/>
        </w:numPr>
      </w:pPr>
      <w:hyperlink r:id="rId10" w:history="1">
        <w:r w:rsidR="00D059FA" w:rsidRPr="00D059FA">
          <w:rPr>
            <w:rStyle w:val="Hyperlink"/>
          </w:rPr>
          <w:t>Equality and Diversity</w:t>
        </w:r>
      </w:hyperlink>
      <w:r w:rsidR="00D059FA" w:rsidRPr="00D059FA">
        <w:t xml:space="preserve"> </w:t>
      </w:r>
    </w:p>
    <w:p w:rsidR="00D059FA" w:rsidRPr="00D059FA" w:rsidRDefault="003E72AB" w:rsidP="00C37D9C">
      <w:pPr>
        <w:pStyle w:val="ListParagraph"/>
        <w:numPr>
          <w:ilvl w:val="0"/>
          <w:numId w:val="3"/>
        </w:numPr>
      </w:pPr>
      <w:hyperlink r:id="rId11" w:history="1">
        <w:r w:rsidR="00D059FA" w:rsidRPr="00D059FA">
          <w:rPr>
            <w:rStyle w:val="Hyperlink"/>
          </w:rPr>
          <w:t>EAL Audit</w:t>
        </w:r>
      </w:hyperlink>
    </w:p>
    <w:sectPr w:rsidR="00D059FA" w:rsidRPr="00D059FA" w:rsidSect="00D059FA">
      <w:headerReference w:type="default" r:id="rId12"/>
      <w:footerReference w:type="default" r:id="rId13"/>
      <w:pgSz w:w="16838" w:h="11906" w:orient="landscape"/>
      <w:pgMar w:top="99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BC" w:rsidRDefault="00894BBC" w:rsidP="00527023">
      <w:pPr>
        <w:spacing w:after="0" w:line="240" w:lineRule="auto"/>
      </w:pPr>
      <w:r>
        <w:separator/>
      </w:r>
    </w:p>
  </w:endnote>
  <w:endnote w:type="continuationSeparator" w:id="0">
    <w:p w:rsidR="00894BBC" w:rsidRDefault="00894BBC" w:rsidP="0052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FA" w:rsidRPr="000371FA" w:rsidRDefault="00D059FA" w:rsidP="000371FA">
    <w:pPr>
      <w:pStyle w:val="Footer"/>
      <w:jc w:val="center"/>
      <w:rPr>
        <w:sz w:val="36"/>
      </w:rPr>
    </w:pPr>
    <w:r w:rsidRPr="000371FA">
      <w:rPr>
        <w:noProof/>
        <w:sz w:val="12"/>
        <w:lang w:eastAsia="en-GB"/>
      </w:rPr>
      <w:drawing>
        <wp:anchor distT="0" distB="0" distL="114300" distR="114300" simplePos="0" relativeHeight="251659264" behindDoc="0" locked="0" layoutInCell="1" allowOverlap="1" wp14:anchorId="58720542" wp14:editId="294091F7">
          <wp:simplePos x="0" y="0"/>
          <wp:positionH relativeFrom="column">
            <wp:posOffset>7800975</wp:posOffset>
          </wp:positionH>
          <wp:positionV relativeFrom="paragraph">
            <wp:posOffset>188595</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r w:rsidR="000371FA" w:rsidRPr="000371FA">
      <w:rPr>
        <w:noProof/>
        <w:sz w:val="36"/>
        <w:lang w:eastAsia="en-GB"/>
      </w:rPr>
      <w:drawing>
        <wp:anchor distT="0" distB="0" distL="114300" distR="114300" simplePos="0" relativeHeight="251658240" behindDoc="0" locked="0" layoutInCell="1" allowOverlap="1" wp14:anchorId="2D2C742B" wp14:editId="1D715B62">
          <wp:simplePos x="0" y="0"/>
          <wp:positionH relativeFrom="column">
            <wp:posOffset>-57150</wp:posOffset>
          </wp:positionH>
          <wp:positionV relativeFrom="paragraph">
            <wp:posOffset>105410</wp:posOffset>
          </wp:positionV>
          <wp:extent cx="141414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145" cy="469265"/>
                  </a:xfrm>
                  <a:prstGeom prst="rect">
                    <a:avLst/>
                  </a:prstGeom>
                </pic:spPr>
              </pic:pic>
            </a:graphicData>
          </a:graphic>
          <wp14:sizeRelH relativeFrom="page">
            <wp14:pctWidth>0</wp14:pctWidth>
          </wp14:sizeRelH>
          <wp14:sizeRelV relativeFrom="page">
            <wp14:pctHeight>0</wp14:pctHeight>
          </wp14:sizeRelV>
        </wp:anchor>
      </w:drawing>
    </w:r>
  </w:p>
  <w:p w:rsidR="000371FA" w:rsidRDefault="000371FA" w:rsidP="000371FA">
    <w:pPr>
      <w:pStyle w:val="Footer"/>
      <w:jc w:val="center"/>
      <w:rPr>
        <w:noProof/>
        <w:sz w:val="20"/>
      </w:rPr>
    </w:pPr>
    <w:r w:rsidRPr="000371FA">
      <w:rPr>
        <w:sz w:val="20"/>
      </w:rPr>
      <w:t xml:space="preserve">Page | </w:t>
    </w:r>
    <w:r w:rsidRPr="000371FA">
      <w:rPr>
        <w:sz w:val="20"/>
      </w:rPr>
      <w:fldChar w:fldCharType="begin"/>
    </w:r>
    <w:r w:rsidRPr="000371FA">
      <w:rPr>
        <w:sz w:val="20"/>
      </w:rPr>
      <w:instrText xml:space="preserve"> PAGE   \* MERGEFORMAT </w:instrText>
    </w:r>
    <w:r w:rsidRPr="000371FA">
      <w:rPr>
        <w:sz w:val="20"/>
      </w:rPr>
      <w:fldChar w:fldCharType="separate"/>
    </w:r>
    <w:r w:rsidR="003E72AB" w:rsidRPr="003E72AB">
      <w:rPr>
        <w:noProof/>
      </w:rPr>
      <w:t>1</w:t>
    </w:r>
    <w:r w:rsidRPr="000371FA">
      <w:rPr>
        <w:noProof/>
        <w:sz w:val="20"/>
      </w:rPr>
      <w:fldChar w:fldCharType="end"/>
    </w:r>
  </w:p>
  <w:p w:rsidR="00527023" w:rsidRPr="000371FA" w:rsidRDefault="00527023" w:rsidP="000371FA">
    <w:pPr>
      <w:pStyle w:val="Footer"/>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BC" w:rsidRDefault="00894BBC" w:rsidP="00527023">
      <w:pPr>
        <w:spacing w:after="0" w:line="240" w:lineRule="auto"/>
      </w:pPr>
      <w:r>
        <w:separator/>
      </w:r>
    </w:p>
  </w:footnote>
  <w:footnote w:type="continuationSeparator" w:id="0">
    <w:p w:rsidR="00894BBC" w:rsidRDefault="00894BBC" w:rsidP="00527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FA" w:rsidRPr="00D059FA" w:rsidRDefault="00D059FA" w:rsidP="00D059FA">
    <w:pPr>
      <w:pStyle w:val="Header"/>
      <w:jc w:val="right"/>
      <w:rPr>
        <w:i/>
        <w:sz w:val="20"/>
      </w:rPr>
    </w:pPr>
    <w:r w:rsidRPr="00D059FA">
      <w:rPr>
        <w:i/>
        <w:sz w:val="20"/>
      </w:rPr>
      <w:t>Updated 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5F2"/>
    <w:multiLevelType w:val="hybridMultilevel"/>
    <w:tmpl w:val="2E6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619A9"/>
    <w:multiLevelType w:val="hybridMultilevel"/>
    <w:tmpl w:val="5B4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A"/>
    <w:rsid w:val="00021441"/>
    <w:rsid w:val="000371FA"/>
    <w:rsid w:val="00127CAF"/>
    <w:rsid w:val="00282955"/>
    <w:rsid w:val="003E72AB"/>
    <w:rsid w:val="00491804"/>
    <w:rsid w:val="004A3A32"/>
    <w:rsid w:val="00527023"/>
    <w:rsid w:val="005544BC"/>
    <w:rsid w:val="00572F6F"/>
    <w:rsid w:val="00894BBC"/>
    <w:rsid w:val="00944395"/>
    <w:rsid w:val="009E1FBC"/>
    <w:rsid w:val="00A20DE7"/>
    <w:rsid w:val="00B67BD9"/>
    <w:rsid w:val="00C37D9C"/>
    <w:rsid w:val="00D059FA"/>
    <w:rsid w:val="00E41457"/>
    <w:rsid w:val="00EF1FE1"/>
    <w:rsid w:val="00F14056"/>
    <w:rsid w:val="00F333A2"/>
    <w:rsid w:val="00FC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D059FA"/>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59FA"/>
    <w:rPr>
      <w:color w:val="3378CB"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D059FA"/>
    <w:pPr>
      <w:spacing w:after="0" w:line="240" w:lineRule="auto"/>
    </w:pPr>
    <w:rPr>
      <w:rFonts w:ascii="Arial" w:eastAsia="Times New Roman"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59FA"/>
    <w:rPr>
      <w:color w:val="3378C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shire.gov.uk/cms/sites/default/files/folders/documents/childreneducationandfamilies/informationforchildcareproviders/Toolkit/EAL_support_audit.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xfordshire.gov.uk/cms/sites/default/files/folders/documents/childreneducationandfamilies/educationandlearning/earlyyearschildcare/workinginearlyyears/Toolkit/Choosing_resources.doc" TargetMode="External"/><Relationship Id="rId4" Type="http://schemas.microsoft.com/office/2007/relationships/stylesWithEffects" Target="stylesWithEffects.xml"/><Relationship Id="rId9" Type="http://schemas.openxmlformats.org/officeDocument/2006/relationships/hyperlink" Target="https://www.oxfordshire.gov.uk/cms/sites/default/files/folders/documents/childreneducationandfamilies/informationforchildcareproviders/Toolkit/Safeguarding_Audit.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undation%20Years\Communications\Logos\Team%20logo%20and%20templates\Word%20template%20-%20Oxon%20Early%20Years.dotx" TargetMode="External"/></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52CA-5D30-47F6-96FB-E06C4AB4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Oxon Early Years</Template>
  <TotalTime>11</TotalTime>
  <Pages>10</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jack.yuille</cp:lastModifiedBy>
  <cp:revision>10</cp:revision>
  <cp:lastPrinted>2015-08-28T13:50:00Z</cp:lastPrinted>
  <dcterms:created xsi:type="dcterms:W3CDTF">2015-08-28T13:55:00Z</dcterms:created>
  <dcterms:modified xsi:type="dcterms:W3CDTF">2015-09-08T08:49:00Z</dcterms:modified>
</cp:coreProperties>
</file>