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0" w:rsidRPr="00921010" w:rsidRDefault="00921010" w:rsidP="00921010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921010">
        <w:rPr>
          <w:rFonts w:ascii="Arial" w:hAnsi="Arial" w:cs="Arial"/>
          <w:sz w:val="40"/>
          <w:szCs w:val="40"/>
        </w:rPr>
        <w:t>Sample central record</w:t>
      </w:r>
    </w:p>
    <w:tbl>
      <w:tblPr>
        <w:tblW w:w="1471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5"/>
        <w:gridCol w:w="2700"/>
        <w:gridCol w:w="2340"/>
        <w:gridCol w:w="1260"/>
        <w:gridCol w:w="2340"/>
        <w:gridCol w:w="2340"/>
        <w:gridCol w:w="2541"/>
      </w:tblGrid>
      <w:tr w:rsidR="00921010" w:rsidRPr="002429EE" w:rsidTr="0081632A">
        <w:trPr>
          <w:trHeight w:val="550"/>
        </w:trPr>
        <w:tc>
          <w:tcPr>
            <w:tcW w:w="1195" w:type="dxa"/>
            <w:vMerge w:val="restart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Start date</w:t>
            </w:r>
          </w:p>
        </w:tc>
        <w:tc>
          <w:tcPr>
            <w:tcW w:w="10980" w:type="dxa"/>
            <w:gridSpan w:val="5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Identity</w:t>
            </w:r>
          </w:p>
        </w:tc>
        <w:tc>
          <w:tcPr>
            <w:tcW w:w="2541" w:type="dxa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Role</w:t>
            </w:r>
          </w:p>
        </w:tc>
      </w:tr>
      <w:tr w:rsidR="00921010" w:rsidRPr="002429EE" w:rsidTr="0081632A">
        <w:trPr>
          <w:trHeight w:val="450"/>
        </w:trPr>
        <w:tc>
          <w:tcPr>
            <w:tcW w:w="1195" w:type="dxa"/>
            <w:vMerge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00" w:type="dxa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Name</w:t>
            </w:r>
          </w:p>
        </w:tc>
        <w:tc>
          <w:tcPr>
            <w:tcW w:w="2340" w:type="dxa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Home address</w:t>
            </w:r>
          </w:p>
        </w:tc>
        <w:tc>
          <w:tcPr>
            <w:tcW w:w="1260" w:type="dxa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Date of birth</w:t>
            </w:r>
          </w:p>
        </w:tc>
        <w:tc>
          <w:tcPr>
            <w:tcW w:w="2340" w:type="dxa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Evidence 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proofErr w:type="spellStart"/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inc</w:t>
            </w:r>
            <w:proofErr w:type="spellEnd"/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photo ID)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&amp; date seen</w:t>
            </w:r>
          </w:p>
        </w:tc>
        <w:tc>
          <w:tcPr>
            <w:tcW w:w="2340" w:type="dxa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Checked by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(NAME IN CAPS)</w:t>
            </w:r>
          </w:p>
        </w:tc>
        <w:tc>
          <w:tcPr>
            <w:tcW w:w="2541" w:type="dxa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e.g. practitioner, 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volunteer, supply/agency staff</w:t>
            </w:r>
          </w:p>
        </w:tc>
      </w:tr>
      <w:tr w:rsidR="000D66CF" w:rsidRPr="002429EE" w:rsidTr="0081632A">
        <w:trPr>
          <w:trHeight w:val="510"/>
        </w:trPr>
        <w:tc>
          <w:tcPr>
            <w:tcW w:w="1195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D66CF" w:rsidRPr="002429EE" w:rsidTr="0081632A">
        <w:trPr>
          <w:trHeight w:val="510"/>
        </w:trPr>
        <w:tc>
          <w:tcPr>
            <w:tcW w:w="1195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D66CF" w:rsidRPr="002429EE" w:rsidTr="0081632A">
        <w:trPr>
          <w:trHeight w:val="510"/>
        </w:trPr>
        <w:tc>
          <w:tcPr>
            <w:tcW w:w="1195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  <w:bookmarkStart w:id="0" w:name="_GoBack"/>
          </w:p>
        </w:tc>
        <w:tc>
          <w:tcPr>
            <w:tcW w:w="270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524535" w:rsidRPr="002429EE" w:rsidRDefault="00524535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bookmarkEnd w:id="0"/>
    </w:tbl>
    <w:p w:rsidR="000E206F" w:rsidRPr="001A74EF" w:rsidRDefault="000E206F" w:rsidP="001B37A7">
      <w:pPr>
        <w:tabs>
          <w:tab w:val="left" w:pos="-1439"/>
          <w:tab w:val="left" w:pos="1"/>
          <w:tab w:val="left" w:pos="2970"/>
          <w:tab w:val="left" w:pos="5760"/>
        </w:tabs>
        <w:rPr>
          <w:rFonts w:ascii="Arial" w:hAnsi="Arial" w:cs="Arial"/>
          <w:bCs/>
          <w:iCs/>
          <w:sz w:val="16"/>
        </w:rPr>
      </w:pPr>
    </w:p>
    <w:tbl>
      <w:tblPr>
        <w:tblW w:w="14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093"/>
        <w:gridCol w:w="1417"/>
        <w:gridCol w:w="1276"/>
        <w:gridCol w:w="1642"/>
        <w:gridCol w:w="1172"/>
        <w:gridCol w:w="3178"/>
        <w:gridCol w:w="1400"/>
        <w:gridCol w:w="969"/>
        <w:gridCol w:w="1562"/>
      </w:tblGrid>
      <w:tr w:rsidR="0081632A" w:rsidRPr="002429EE" w:rsidTr="0081632A">
        <w:trPr>
          <w:trHeight w:val="435"/>
        </w:trPr>
        <w:tc>
          <w:tcPr>
            <w:tcW w:w="2093" w:type="dxa"/>
            <w:vMerge w:val="restart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</w:t>
            </w:r>
          </w:p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(cont’d from above)</w:t>
            </w:r>
          </w:p>
        </w:tc>
        <w:tc>
          <w:tcPr>
            <w:tcW w:w="1417" w:type="dxa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List 99</w:t>
            </w:r>
          </w:p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if applicable</w:t>
            </w:r>
          </w:p>
        </w:tc>
        <w:tc>
          <w:tcPr>
            <w:tcW w:w="2918" w:type="dxa"/>
            <w:gridSpan w:val="2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DBS</w:t>
            </w:r>
          </w:p>
        </w:tc>
        <w:tc>
          <w:tcPr>
            <w:tcW w:w="1172" w:type="dxa"/>
            <w:vMerge w:val="restart"/>
            <w:shd w:val="clear" w:color="auto" w:fill="E5ECEB"/>
          </w:tcPr>
          <w:p w:rsidR="0081632A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Suitability under Childcare Act 2006</w:t>
            </w:r>
          </w:p>
          <w:p w:rsidR="0081632A" w:rsidRPr="0081632A" w:rsidRDefault="0081632A" w:rsidP="0081632A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632A">
              <w:rPr>
                <w:rFonts w:ascii="Arial" w:hAnsi="Arial" w:cs="Arial"/>
                <w:bCs/>
                <w:iCs/>
                <w:sz w:val="20"/>
                <w:szCs w:val="20"/>
              </w:rPr>
              <w:t>Yes/No</w:t>
            </w:r>
          </w:p>
          <w:p w:rsidR="0081632A" w:rsidRPr="002429EE" w:rsidRDefault="0081632A" w:rsidP="0081632A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1632A">
              <w:rPr>
                <w:rFonts w:ascii="Arial" w:hAnsi="Arial" w:cs="Arial"/>
                <w:bCs/>
                <w:iCs/>
                <w:sz w:val="20"/>
                <w:szCs w:val="20"/>
              </w:rPr>
              <w:t>Date</w:t>
            </w:r>
          </w:p>
        </w:tc>
        <w:tc>
          <w:tcPr>
            <w:tcW w:w="3178" w:type="dxa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Recruitment checklist  </w:t>
            </w:r>
          </w:p>
        </w:tc>
        <w:tc>
          <w:tcPr>
            <w:tcW w:w="2369" w:type="dxa"/>
            <w:gridSpan w:val="2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Right to work in UK</w:t>
            </w:r>
          </w:p>
        </w:tc>
        <w:tc>
          <w:tcPr>
            <w:tcW w:w="1562" w:type="dxa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Overseas checks</w:t>
            </w:r>
          </w:p>
        </w:tc>
      </w:tr>
      <w:tr w:rsidR="0081632A" w:rsidRPr="002429EE" w:rsidTr="0081632A">
        <w:trPr>
          <w:trHeight w:val="435"/>
        </w:trPr>
        <w:tc>
          <w:tcPr>
            <w:tcW w:w="2093" w:type="dxa"/>
            <w:vMerge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Check evidenced </w:t>
            </w:r>
          </w:p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&amp; date</w:t>
            </w:r>
          </w:p>
        </w:tc>
        <w:tc>
          <w:tcPr>
            <w:tcW w:w="1276" w:type="dxa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Disclosure ref. number &amp; issue date</w:t>
            </w:r>
          </w:p>
        </w:tc>
        <w:tc>
          <w:tcPr>
            <w:tcW w:w="1642" w:type="dxa"/>
            <w:shd w:val="clear" w:color="auto" w:fill="E5ECEB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Date seen.</w:t>
            </w:r>
          </w:p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Checked by</w:t>
            </w:r>
          </w:p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(NAME IN CAPS)</w:t>
            </w:r>
          </w:p>
        </w:tc>
        <w:tc>
          <w:tcPr>
            <w:tcW w:w="1172" w:type="dxa"/>
            <w:vMerge/>
            <w:shd w:val="clear" w:color="auto" w:fill="E5ECEB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Risk assessment if required</w:t>
            </w:r>
          </w:p>
        </w:tc>
        <w:tc>
          <w:tcPr>
            <w:tcW w:w="1400" w:type="dxa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Evidence and date seen</w:t>
            </w:r>
          </w:p>
        </w:tc>
        <w:tc>
          <w:tcPr>
            <w:tcW w:w="969" w:type="dxa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Checks </w:t>
            </w:r>
          </w:p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required</w:t>
            </w:r>
          </w:p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Yes/No</w:t>
            </w:r>
          </w:p>
        </w:tc>
        <w:tc>
          <w:tcPr>
            <w:tcW w:w="1562" w:type="dxa"/>
            <w:shd w:val="clear" w:color="auto" w:fill="E5ECEB"/>
            <w:vAlign w:val="center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Check evidenced &amp; date</w:t>
            </w:r>
          </w:p>
        </w:tc>
      </w:tr>
      <w:tr w:rsidR="0081632A" w:rsidRPr="002429EE" w:rsidTr="0081632A">
        <w:trPr>
          <w:trHeight w:val="510"/>
        </w:trPr>
        <w:tc>
          <w:tcPr>
            <w:tcW w:w="2093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72" w:type="dxa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1632A" w:rsidRPr="002429EE" w:rsidTr="0081632A">
        <w:trPr>
          <w:trHeight w:val="510"/>
        </w:trPr>
        <w:tc>
          <w:tcPr>
            <w:tcW w:w="2093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72" w:type="dxa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1632A" w:rsidRPr="002429EE" w:rsidTr="0081632A">
        <w:trPr>
          <w:trHeight w:val="510"/>
        </w:trPr>
        <w:tc>
          <w:tcPr>
            <w:tcW w:w="2093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72" w:type="dxa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81632A" w:rsidRPr="002429EE" w:rsidRDefault="0081632A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AC6F14" w:rsidRPr="001A74EF" w:rsidRDefault="00AC6F14" w:rsidP="001B37A7">
      <w:pPr>
        <w:tabs>
          <w:tab w:val="left" w:pos="-1439"/>
          <w:tab w:val="left" w:pos="1"/>
          <w:tab w:val="left" w:pos="2970"/>
          <w:tab w:val="left" w:pos="5760"/>
        </w:tabs>
        <w:rPr>
          <w:rFonts w:ascii="Arial" w:hAnsi="Arial" w:cs="Arial"/>
          <w:bCs/>
          <w:iCs/>
          <w:sz w:val="16"/>
        </w:rPr>
      </w:pPr>
    </w:p>
    <w:tbl>
      <w:tblPr>
        <w:tblW w:w="147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15"/>
        <w:gridCol w:w="1439"/>
        <w:gridCol w:w="2511"/>
        <w:gridCol w:w="1503"/>
        <w:gridCol w:w="2647"/>
        <w:gridCol w:w="2096"/>
        <w:gridCol w:w="2298"/>
      </w:tblGrid>
      <w:tr w:rsidR="00921010" w:rsidRPr="002429EE" w:rsidTr="0081632A">
        <w:trPr>
          <w:trHeight w:val="435"/>
        </w:trPr>
        <w:tc>
          <w:tcPr>
            <w:tcW w:w="2215" w:type="dxa"/>
            <w:vMerge w:val="restart"/>
            <w:shd w:val="clear" w:color="auto" w:fill="E5ECEB"/>
            <w:vAlign w:val="center"/>
          </w:tcPr>
          <w:p w:rsidR="00921010" w:rsidRPr="002429EE" w:rsidRDefault="00921010" w:rsidP="00921010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</w:t>
            </w:r>
          </w:p>
          <w:p w:rsidR="00921010" w:rsidRPr="002429EE" w:rsidRDefault="00921010" w:rsidP="00921010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(cont’d from above)</w:t>
            </w:r>
          </w:p>
        </w:tc>
        <w:tc>
          <w:tcPr>
            <w:tcW w:w="3950" w:type="dxa"/>
            <w:gridSpan w:val="2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Qualifications</w:t>
            </w:r>
          </w:p>
        </w:tc>
        <w:tc>
          <w:tcPr>
            <w:tcW w:w="8544" w:type="dxa"/>
            <w:gridSpan w:val="4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Safeguarding training</w:t>
            </w:r>
          </w:p>
        </w:tc>
      </w:tr>
      <w:tr w:rsidR="00921010" w:rsidRPr="002429EE" w:rsidTr="0081632A">
        <w:trPr>
          <w:trHeight w:val="435"/>
        </w:trPr>
        <w:tc>
          <w:tcPr>
            <w:tcW w:w="2215" w:type="dxa"/>
            <w:vMerge/>
            <w:shd w:val="clear" w:color="auto" w:fill="E5ECEB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Qualifications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required</w:t>
            </w:r>
            <w:proofErr w:type="gramEnd"/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? Yes/No</w:t>
            </w:r>
          </w:p>
        </w:tc>
        <w:tc>
          <w:tcPr>
            <w:tcW w:w="2511" w:type="dxa"/>
            <w:shd w:val="clear" w:color="auto" w:fill="E5ECEB"/>
            <w:vAlign w:val="center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Qualifications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evidenced &amp;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date seen</w:t>
            </w:r>
          </w:p>
        </w:tc>
        <w:tc>
          <w:tcPr>
            <w:tcW w:w="1503" w:type="dxa"/>
            <w:shd w:val="clear" w:color="auto" w:fill="E5ECEB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Date of last safeguarding training</w:t>
            </w:r>
          </w:p>
        </w:tc>
        <w:tc>
          <w:tcPr>
            <w:tcW w:w="2647" w:type="dxa"/>
            <w:shd w:val="clear" w:color="auto" w:fill="E5ECEB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Level of training, 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e.g. generalist, specialist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E5ECEB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Length, </w:t>
            </w:r>
          </w:p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e.g. 3 hours, 1day</w:t>
            </w:r>
          </w:p>
        </w:tc>
        <w:tc>
          <w:tcPr>
            <w:tcW w:w="2298" w:type="dxa"/>
            <w:shd w:val="clear" w:color="auto" w:fill="E5ECEB"/>
          </w:tcPr>
          <w:p w:rsidR="00921010" w:rsidRPr="002429EE" w:rsidRDefault="00921010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429EE">
              <w:rPr>
                <w:rFonts w:ascii="Arial" w:hAnsi="Arial" w:cs="Arial"/>
                <w:bCs/>
                <w:iCs/>
                <w:sz w:val="20"/>
                <w:szCs w:val="20"/>
              </w:rPr>
              <w:t>Training provider, e.g. OSCB, school</w:t>
            </w:r>
          </w:p>
        </w:tc>
      </w:tr>
      <w:tr w:rsidR="00544EFC" w:rsidRPr="002429EE" w:rsidTr="0081632A">
        <w:trPr>
          <w:trHeight w:val="510"/>
        </w:trPr>
        <w:tc>
          <w:tcPr>
            <w:tcW w:w="2215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39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511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544EFC" w:rsidRPr="002429EE" w:rsidTr="0081632A">
        <w:trPr>
          <w:trHeight w:val="510"/>
        </w:trPr>
        <w:tc>
          <w:tcPr>
            <w:tcW w:w="2215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39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511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544EFC" w:rsidRPr="002429EE" w:rsidTr="0081632A">
        <w:trPr>
          <w:trHeight w:val="510"/>
        </w:trPr>
        <w:tc>
          <w:tcPr>
            <w:tcW w:w="2215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39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511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03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544EFC" w:rsidRPr="002429EE" w:rsidRDefault="00544EFC" w:rsidP="00C6690D">
            <w:pPr>
              <w:tabs>
                <w:tab w:val="left" w:pos="-1439"/>
                <w:tab w:val="left" w:pos="1"/>
                <w:tab w:val="left" w:pos="2970"/>
                <w:tab w:val="left" w:pos="57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FF5304" w:rsidRPr="0081632A" w:rsidRDefault="00E03559" w:rsidP="001B37A7">
      <w:pPr>
        <w:tabs>
          <w:tab w:val="left" w:pos="-1439"/>
          <w:tab w:val="left" w:pos="1"/>
          <w:tab w:val="left" w:pos="2970"/>
          <w:tab w:val="left" w:pos="5760"/>
        </w:tabs>
        <w:rPr>
          <w:rFonts w:ascii="Arial" w:hAnsi="Arial" w:cs="Arial"/>
          <w:bCs/>
          <w:iCs/>
          <w:sz w:val="20"/>
        </w:rPr>
      </w:pPr>
      <w:r w:rsidRPr="0081632A">
        <w:rPr>
          <w:rFonts w:ascii="Arial" w:hAnsi="Arial" w:cs="Arial"/>
          <w:bCs/>
          <w:iCs/>
          <w:sz w:val="20"/>
        </w:rPr>
        <w:t>*Should</w:t>
      </w:r>
      <w:r w:rsidR="00A87615" w:rsidRPr="0081632A">
        <w:rPr>
          <w:rFonts w:ascii="Arial" w:hAnsi="Arial" w:cs="Arial"/>
          <w:bCs/>
          <w:iCs/>
          <w:sz w:val="20"/>
        </w:rPr>
        <w:t xml:space="preserve"> include recent photographic identification and a record of date, evidence and name of witness.</w:t>
      </w:r>
    </w:p>
    <w:sectPr w:rsidR="00FF5304" w:rsidRPr="0081632A" w:rsidSect="0081632A">
      <w:footerReference w:type="even" r:id="rId9"/>
      <w:footerReference w:type="default" r:id="rId10"/>
      <w:type w:val="continuous"/>
      <w:pgSz w:w="16839" w:h="11907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49" w:rsidRDefault="00365D49">
      <w:r>
        <w:separator/>
      </w:r>
    </w:p>
  </w:endnote>
  <w:endnote w:type="continuationSeparator" w:id="0">
    <w:p w:rsidR="00365D49" w:rsidRDefault="0036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46" w:rsidRDefault="00CA4E46" w:rsidP="0059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E46" w:rsidRDefault="00CA4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54" w:rsidRDefault="009210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B7B2115" wp14:editId="3DB11306">
          <wp:simplePos x="0" y="0"/>
          <wp:positionH relativeFrom="column">
            <wp:posOffset>7294880</wp:posOffset>
          </wp:positionH>
          <wp:positionV relativeFrom="paragraph">
            <wp:posOffset>118110</wp:posOffset>
          </wp:positionV>
          <wp:extent cx="1797050" cy="382905"/>
          <wp:effectExtent l="0" t="0" r="0" b="0"/>
          <wp:wrapNone/>
          <wp:docPr id="1" name="Picture 1" descr="A4logo50mm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logo50mm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3C6" w:rsidRDefault="007830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4D339257" wp14:editId="4E81E02E">
          <wp:simplePos x="0" y="0"/>
          <wp:positionH relativeFrom="page">
            <wp:posOffset>913765</wp:posOffset>
          </wp:positionH>
          <wp:positionV relativeFrom="page">
            <wp:posOffset>6822440</wp:posOffset>
          </wp:positionV>
          <wp:extent cx="1478280" cy="499745"/>
          <wp:effectExtent l="0" t="0" r="7620" b="0"/>
          <wp:wrapNone/>
          <wp:docPr id="3" name="Picture 3" descr="Letter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49" w:rsidRDefault="00365D49">
      <w:r>
        <w:separator/>
      </w:r>
    </w:p>
  </w:footnote>
  <w:footnote w:type="continuationSeparator" w:id="0">
    <w:p w:rsidR="00365D49" w:rsidRDefault="0036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D43"/>
    <w:multiLevelType w:val="multilevel"/>
    <w:tmpl w:val="F648B88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ED292F"/>
    <w:multiLevelType w:val="hybridMultilevel"/>
    <w:tmpl w:val="79EA7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45DEE"/>
    <w:multiLevelType w:val="multilevel"/>
    <w:tmpl w:val="681EB18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A073F0"/>
    <w:multiLevelType w:val="multilevel"/>
    <w:tmpl w:val="2FD21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CE26F41"/>
    <w:multiLevelType w:val="hybridMultilevel"/>
    <w:tmpl w:val="A74A6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C1D5E"/>
    <w:multiLevelType w:val="multilevel"/>
    <w:tmpl w:val="A8266C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F35877"/>
    <w:multiLevelType w:val="multilevel"/>
    <w:tmpl w:val="24B6BD98"/>
    <w:lvl w:ilvl="0">
      <w:start w:val="2"/>
      <w:numFmt w:val="decimal"/>
      <w:lvlText w:val="%1"/>
      <w:lvlJc w:val="left"/>
      <w:pPr>
        <w:tabs>
          <w:tab w:val="num" w:pos="36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2340" w:hanging="2340"/>
      </w:pPr>
      <w:rPr>
        <w:rFonts w:hint="default"/>
      </w:rPr>
    </w:lvl>
  </w:abstractNum>
  <w:abstractNum w:abstractNumId="7">
    <w:nsid w:val="50DA7799"/>
    <w:multiLevelType w:val="multilevel"/>
    <w:tmpl w:val="FE800B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75C1F20"/>
    <w:multiLevelType w:val="multilevel"/>
    <w:tmpl w:val="423090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E1432C"/>
    <w:multiLevelType w:val="multilevel"/>
    <w:tmpl w:val="578285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185FC5"/>
    <w:multiLevelType w:val="hybridMultilevel"/>
    <w:tmpl w:val="B50E6E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6C699C"/>
    <w:multiLevelType w:val="multilevel"/>
    <w:tmpl w:val="811811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2">
    <w:nsid w:val="64C63AE8"/>
    <w:multiLevelType w:val="multilevel"/>
    <w:tmpl w:val="3F12F9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555E45"/>
    <w:multiLevelType w:val="hybridMultilevel"/>
    <w:tmpl w:val="FF9CB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7804FD"/>
    <w:multiLevelType w:val="multilevel"/>
    <w:tmpl w:val="4002FAB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D70362F"/>
    <w:multiLevelType w:val="multilevel"/>
    <w:tmpl w:val="F4EEF2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587065"/>
    <w:multiLevelType w:val="hybridMultilevel"/>
    <w:tmpl w:val="46189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EE769A4"/>
    <w:multiLevelType w:val="multilevel"/>
    <w:tmpl w:val="0B541B3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F52560"/>
    <w:multiLevelType w:val="hybridMultilevel"/>
    <w:tmpl w:val="2CC4BEF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7637479"/>
    <w:multiLevelType w:val="hybridMultilevel"/>
    <w:tmpl w:val="A41E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6049B"/>
    <w:multiLevelType w:val="multilevel"/>
    <w:tmpl w:val="CD281A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20"/>
  </w:num>
  <w:num w:numId="11">
    <w:abstractNumId w:val="7"/>
  </w:num>
  <w:num w:numId="12">
    <w:abstractNumId w:val="3"/>
  </w:num>
  <w:num w:numId="13">
    <w:abstractNumId w:val="17"/>
  </w:num>
  <w:num w:numId="14">
    <w:abstractNumId w:val="15"/>
  </w:num>
  <w:num w:numId="15">
    <w:abstractNumId w:val="12"/>
  </w:num>
  <w:num w:numId="16">
    <w:abstractNumId w:val="11"/>
  </w:num>
  <w:num w:numId="17">
    <w:abstractNumId w:val="0"/>
  </w:num>
  <w:num w:numId="18">
    <w:abstractNumId w:val="14"/>
  </w:num>
  <w:num w:numId="19">
    <w:abstractNumId w:val="5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9E"/>
    <w:rsid w:val="00010843"/>
    <w:rsid w:val="00010C55"/>
    <w:rsid w:val="00012EDB"/>
    <w:rsid w:val="000212C8"/>
    <w:rsid w:val="00024322"/>
    <w:rsid w:val="00025674"/>
    <w:rsid w:val="00026026"/>
    <w:rsid w:val="00034735"/>
    <w:rsid w:val="000358FA"/>
    <w:rsid w:val="00040AF5"/>
    <w:rsid w:val="00040D9E"/>
    <w:rsid w:val="00042E78"/>
    <w:rsid w:val="00045553"/>
    <w:rsid w:val="000466DE"/>
    <w:rsid w:val="00047B09"/>
    <w:rsid w:val="00062145"/>
    <w:rsid w:val="00062B5C"/>
    <w:rsid w:val="00063512"/>
    <w:rsid w:val="00065AA1"/>
    <w:rsid w:val="0007035B"/>
    <w:rsid w:val="00073618"/>
    <w:rsid w:val="00073CB0"/>
    <w:rsid w:val="000808EF"/>
    <w:rsid w:val="00084D33"/>
    <w:rsid w:val="00085C37"/>
    <w:rsid w:val="00087209"/>
    <w:rsid w:val="000917EA"/>
    <w:rsid w:val="00092666"/>
    <w:rsid w:val="000976D8"/>
    <w:rsid w:val="000A21F7"/>
    <w:rsid w:val="000A2C78"/>
    <w:rsid w:val="000A7C42"/>
    <w:rsid w:val="000C6473"/>
    <w:rsid w:val="000C721B"/>
    <w:rsid w:val="000D0173"/>
    <w:rsid w:val="000D28AD"/>
    <w:rsid w:val="000D66CF"/>
    <w:rsid w:val="000E03C6"/>
    <w:rsid w:val="000E206F"/>
    <w:rsid w:val="000F0797"/>
    <w:rsid w:val="000F3CAF"/>
    <w:rsid w:val="000F6A71"/>
    <w:rsid w:val="001044DC"/>
    <w:rsid w:val="001066E6"/>
    <w:rsid w:val="00115292"/>
    <w:rsid w:val="00116249"/>
    <w:rsid w:val="00116817"/>
    <w:rsid w:val="00117F49"/>
    <w:rsid w:val="00121F14"/>
    <w:rsid w:val="00124655"/>
    <w:rsid w:val="001404F7"/>
    <w:rsid w:val="0014053B"/>
    <w:rsid w:val="00140545"/>
    <w:rsid w:val="001433AC"/>
    <w:rsid w:val="001439B0"/>
    <w:rsid w:val="00145E34"/>
    <w:rsid w:val="00154BE8"/>
    <w:rsid w:val="00156A05"/>
    <w:rsid w:val="00161D22"/>
    <w:rsid w:val="00165C6A"/>
    <w:rsid w:val="00166325"/>
    <w:rsid w:val="00173E73"/>
    <w:rsid w:val="0017773E"/>
    <w:rsid w:val="0018120E"/>
    <w:rsid w:val="00183EF1"/>
    <w:rsid w:val="001844C8"/>
    <w:rsid w:val="00186A9B"/>
    <w:rsid w:val="0019030B"/>
    <w:rsid w:val="001910C1"/>
    <w:rsid w:val="001A48C3"/>
    <w:rsid w:val="001A54BB"/>
    <w:rsid w:val="001A5C39"/>
    <w:rsid w:val="001A74EF"/>
    <w:rsid w:val="001B0FDF"/>
    <w:rsid w:val="001B259F"/>
    <w:rsid w:val="001B37A7"/>
    <w:rsid w:val="001B3B99"/>
    <w:rsid w:val="001B58D6"/>
    <w:rsid w:val="001B58D9"/>
    <w:rsid w:val="001C2BE8"/>
    <w:rsid w:val="001D0725"/>
    <w:rsid w:val="001D156B"/>
    <w:rsid w:val="001D543A"/>
    <w:rsid w:val="001D5874"/>
    <w:rsid w:val="001D7E38"/>
    <w:rsid w:val="001E2A57"/>
    <w:rsid w:val="001E47EB"/>
    <w:rsid w:val="001E6160"/>
    <w:rsid w:val="001E75A2"/>
    <w:rsid w:val="002065CD"/>
    <w:rsid w:val="00207FC4"/>
    <w:rsid w:val="00211513"/>
    <w:rsid w:val="00213132"/>
    <w:rsid w:val="002134B2"/>
    <w:rsid w:val="0022555A"/>
    <w:rsid w:val="00225EB4"/>
    <w:rsid w:val="00230E1C"/>
    <w:rsid w:val="0023171D"/>
    <w:rsid w:val="00236773"/>
    <w:rsid w:val="002429EE"/>
    <w:rsid w:val="002457EE"/>
    <w:rsid w:val="00245F53"/>
    <w:rsid w:val="002465B7"/>
    <w:rsid w:val="00252A61"/>
    <w:rsid w:val="002630E2"/>
    <w:rsid w:val="0026486E"/>
    <w:rsid w:val="00267BA0"/>
    <w:rsid w:val="00270352"/>
    <w:rsid w:val="00277AC3"/>
    <w:rsid w:val="00280DE5"/>
    <w:rsid w:val="00281712"/>
    <w:rsid w:val="0028397E"/>
    <w:rsid w:val="0029064B"/>
    <w:rsid w:val="0029601F"/>
    <w:rsid w:val="00297698"/>
    <w:rsid w:val="00297982"/>
    <w:rsid w:val="002A51E9"/>
    <w:rsid w:val="002B3B73"/>
    <w:rsid w:val="002B47B6"/>
    <w:rsid w:val="002B6AA5"/>
    <w:rsid w:val="002D2F37"/>
    <w:rsid w:val="002D5806"/>
    <w:rsid w:val="002D6E63"/>
    <w:rsid w:val="002E59A2"/>
    <w:rsid w:val="002E64C1"/>
    <w:rsid w:val="002F2B8D"/>
    <w:rsid w:val="002F6C04"/>
    <w:rsid w:val="00304AA7"/>
    <w:rsid w:val="003062D7"/>
    <w:rsid w:val="00325CF2"/>
    <w:rsid w:val="00326620"/>
    <w:rsid w:val="00336C63"/>
    <w:rsid w:val="003412F8"/>
    <w:rsid w:val="00341393"/>
    <w:rsid w:val="003441FE"/>
    <w:rsid w:val="003456CB"/>
    <w:rsid w:val="00350F36"/>
    <w:rsid w:val="003528EF"/>
    <w:rsid w:val="0036106A"/>
    <w:rsid w:val="00365D49"/>
    <w:rsid w:val="00373D28"/>
    <w:rsid w:val="00380EB0"/>
    <w:rsid w:val="00382F57"/>
    <w:rsid w:val="00391AD5"/>
    <w:rsid w:val="003935DE"/>
    <w:rsid w:val="003A1990"/>
    <w:rsid w:val="003A2D44"/>
    <w:rsid w:val="003A6687"/>
    <w:rsid w:val="003A6773"/>
    <w:rsid w:val="003B0EDB"/>
    <w:rsid w:val="003B262A"/>
    <w:rsid w:val="003C54C0"/>
    <w:rsid w:val="003C79C9"/>
    <w:rsid w:val="003D3F60"/>
    <w:rsid w:val="003E0C3D"/>
    <w:rsid w:val="003E2077"/>
    <w:rsid w:val="003E4501"/>
    <w:rsid w:val="003E7E0B"/>
    <w:rsid w:val="003F308C"/>
    <w:rsid w:val="003F5A52"/>
    <w:rsid w:val="00407BB4"/>
    <w:rsid w:val="00413F84"/>
    <w:rsid w:val="004156B3"/>
    <w:rsid w:val="00420CBD"/>
    <w:rsid w:val="00426078"/>
    <w:rsid w:val="00430258"/>
    <w:rsid w:val="00430E7E"/>
    <w:rsid w:val="00431562"/>
    <w:rsid w:val="00432EDC"/>
    <w:rsid w:val="0043487C"/>
    <w:rsid w:val="00440364"/>
    <w:rsid w:val="004455EF"/>
    <w:rsid w:val="00447519"/>
    <w:rsid w:val="00451FD6"/>
    <w:rsid w:val="0045309E"/>
    <w:rsid w:val="00456299"/>
    <w:rsid w:val="0046608E"/>
    <w:rsid w:val="0046789F"/>
    <w:rsid w:val="004714BD"/>
    <w:rsid w:val="00474495"/>
    <w:rsid w:val="004752EC"/>
    <w:rsid w:val="0048520A"/>
    <w:rsid w:val="00495EF6"/>
    <w:rsid w:val="004A3601"/>
    <w:rsid w:val="004A6C76"/>
    <w:rsid w:val="004D1320"/>
    <w:rsid w:val="004D3535"/>
    <w:rsid w:val="004D70C3"/>
    <w:rsid w:val="004E0006"/>
    <w:rsid w:val="004E2E66"/>
    <w:rsid w:val="004E38FE"/>
    <w:rsid w:val="004E54F5"/>
    <w:rsid w:val="004E66FD"/>
    <w:rsid w:val="004F1762"/>
    <w:rsid w:val="004F21AB"/>
    <w:rsid w:val="004F51E9"/>
    <w:rsid w:val="004F6323"/>
    <w:rsid w:val="005032B2"/>
    <w:rsid w:val="00506C22"/>
    <w:rsid w:val="00507581"/>
    <w:rsid w:val="00515B5E"/>
    <w:rsid w:val="005205C4"/>
    <w:rsid w:val="00523494"/>
    <w:rsid w:val="00523525"/>
    <w:rsid w:val="00524535"/>
    <w:rsid w:val="005315EE"/>
    <w:rsid w:val="0053251E"/>
    <w:rsid w:val="00535B48"/>
    <w:rsid w:val="00537AB5"/>
    <w:rsid w:val="00540B9E"/>
    <w:rsid w:val="00543F77"/>
    <w:rsid w:val="00544EFC"/>
    <w:rsid w:val="0054582B"/>
    <w:rsid w:val="00546432"/>
    <w:rsid w:val="00557550"/>
    <w:rsid w:val="00560CC4"/>
    <w:rsid w:val="00563B75"/>
    <w:rsid w:val="00563D1F"/>
    <w:rsid w:val="00565415"/>
    <w:rsid w:val="00566332"/>
    <w:rsid w:val="00571D26"/>
    <w:rsid w:val="005901C5"/>
    <w:rsid w:val="0059469F"/>
    <w:rsid w:val="0059672A"/>
    <w:rsid w:val="005A279F"/>
    <w:rsid w:val="005A4306"/>
    <w:rsid w:val="005C0E55"/>
    <w:rsid w:val="005C5B15"/>
    <w:rsid w:val="005C5B4A"/>
    <w:rsid w:val="005D15FB"/>
    <w:rsid w:val="005D2A0E"/>
    <w:rsid w:val="005D5ACC"/>
    <w:rsid w:val="005E4A71"/>
    <w:rsid w:val="005E6308"/>
    <w:rsid w:val="00600694"/>
    <w:rsid w:val="00610B51"/>
    <w:rsid w:val="0061527A"/>
    <w:rsid w:val="006153EB"/>
    <w:rsid w:val="00624F27"/>
    <w:rsid w:val="00626BE7"/>
    <w:rsid w:val="00630DBC"/>
    <w:rsid w:val="00634AE8"/>
    <w:rsid w:val="00644F71"/>
    <w:rsid w:val="006540A7"/>
    <w:rsid w:val="0065483B"/>
    <w:rsid w:val="00655BAB"/>
    <w:rsid w:val="006606CB"/>
    <w:rsid w:val="00672E29"/>
    <w:rsid w:val="006803BC"/>
    <w:rsid w:val="00681ED6"/>
    <w:rsid w:val="00696FD5"/>
    <w:rsid w:val="006A411A"/>
    <w:rsid w:val="006A4849"/>
    <w:rsid w:val="006A6102"/>
    <w:rsid w:val="006B02A0"/>
    <w:rsid w:val="006B4E44"/>
    <w:rsid w:val="006B7D10"/>
    <w:rsid w:val="006C5DD7"/>
    <w:rsid w:val="006C5FDE"/>
    <w:rsid w:val="006D2F9D"/>
    <w:rsid w:val="006D396D"/>
    <w:rsid w:val="006D4E5F"/>
    <w:rsid w:val="006D7E95"/>
    <w:rsid w:val="006E113D"/>
    <w:rsid w:val="006E285E"/>
    <w:rsid w:val="006E3310"/>
    <w:rsid w:val="006E5AEB"/>
    <w:rsid w:val="006E78E0"/>
    <w:rsid w:val="006F2645"/>
    <w:rsid w:val="006F2C07"/>
    <w:rsid w:val="006F2FF1"/>
    <w:rsid w:val="006F424F"/>
    <w:rsid w:val="006F6CBC"/>
    <w:rsid w:val="00701AF3"/>
    <w:rsid w:val="00704115"/>
    <w:rsid w:val="007079F1"/>
    <w:rsid w:val="00713125"/>
    <w:rsid w:val="00716393"/>
    <w:rsid w:val="00720AD9"/>
    <w:rsid w:val="00721C3B"/>
    <w:rsid w:val="007235F5"/>
    <w:rsid w:val="007248F9"/>
    <w:rsid w:val="00732311"/>
    <w:rsid w:val="00740D69"/>
    <w:rsid w:val="0074228D"/>
    <w:rsid w:val="0075236D"/>
    <w:rsid w:val="00755560"/>
    <w:rsid w:val="00755741"/>
    <w:rsid w:val="007643D7"/>
    <w:rsid w:val="00764E99"/>
    <w:rsid w:val="00767610"/>
    <w:rsid w:val="00771030"/>
    <w:rsid w:val="0078235D"/>
    <w:rsid w:val="00783054"/>
    <w:rsid w:val="00784ED6"/>
    <w:rsid w:val="007852A4"/>
    <w:rsid w:val="00786FDD"/>
    <w:rsid w:val="00787C5D"/>
    <w:rsid w:val="00790065"/>
    <w:rsid w:val="00791150"/>
    <w:rsid w:val="00792E2B"/>
    <w:rsid w:val="0079380A"/>
    <w:rsid w:val="00795DF1"/>
    <w:rsid w:val="007A0958"/>
    <w:rsid w:val="007A7241"/>
    <w:rsid w:val="007B0E00"/>
    <w:rsid w:val="007B1832"/>
    <w:rsid w:val="007B5D56"/>
    <w:rsid w:val="007B741A"/>
    <w:rsid w:val="007C0AD0"/>
    <w:rsid w:val="007D0C3C"/>
    <w:rsid w:val="007D4D2F"/>
    <w:rsid w:val="007D7800"/>
    <w:rsid w:val="007E0112"/>
    <w:rsid w:val="007E3F9D"/>
    <w:rsid w:val="007E5537"/>
    <w:rsid w:val="007F1E1D"/>
    <w:rsid w:val="007F2871"/>
    <w:rsid w:val="007F31BF"/>
    <w:rsid w:val="007F4DAD"/>
    <w:rsid w:val="007F634D"/>
    <w:rsid w:val="007F693D"/>
    <w:rsid w:val="0080088B"/>
    <w:rsid w:val="008052E0"/>
    <w:rsid w:val="008102A1"/>
    <w:rsid w:val="00811A0D"/>
    <w:rsid w:val="0081423E"/>
    <w:rsid w:val="00815AF5"/>
    <w:rsid w:val="0081632A"/>
    <w:rsid w:val="00816C44"/>
    <w:rsid w:val="00820177"/>
    <w:rsid w:val="008218FA"/>
    <w:rsid w:val="00831E3D"/>
    <w:rsid w:val="00834C4A"/>
    <w:rsid w:val="00847449"/>
    <w:rsid w:val="008650DD"/>
    <w:rsid w:val="00867F80"/>
    <w:rsid w:val="00876A0B"/>
    <w:rsid w:val="00876E6E"/>
    <w:rsid w:val="00881553"/>
    <w:rsid w:val="008836A0"/>
    <w:rsid w:val="00890DF3"/>
    <w:rsid w:val="008944C0"/>
    <w:rsid w:val="00894CF6"/>
    <w:rsid w:val="008A3827"/>
    <w:rsid w:val="008B05B6"/>
    <w:rsid w:val="008B1D9B"/>
    <w:rsid w:val="008C0CD6"/>
    <w:rsid w:val="008D2FFC"/>
    <w:rsid w:val="008D3CF9"/>
    <w:rsid w:val="008D3ED9"/>
    <w:rsid w:val="008D4936"/>
    <w:rsid w:val="008E3F32"/>
    <w:rsid w:val="008F03C9"/>
    <w:rsid w:val="008F15C7"/>
    <w:rsid w:val="008F5935"/>
    <w:rsid w:val="00902D89"/>
    <w:rsid w:val="00903B06"/>
    <w:rsid w:val="00921010"/>
    <w:rsid w:val="00923C36"/>
    <w:rsid w:val="0092499E"/>
    <w:rsid w:val="009251DF"/>
    <w:rsid w:val="00932507"/>
    <w:rsid w:val="00932631"/>
    <w:rsid w:val="00933890"/>
    <w:rsid w:val="00937F52"/>
    <w:rsid w:val="00945767"/>
    <w:rsid w:val="00952215"/>
    <w:rsid w:val="00955205"/>
    <w:rsid w:val="00955E2A"/>
    <w:rsid w:val="00957D85"/>
    <w:rsid w:val="00963AE0"/>
    <w:rsid w:val="0096785A"/>
    <w:rsid w:val="00967F2C"/>
    <w:rsid w:val="00970F13"/>
    <w:rsid w:val="00984111"/>
    <w:rsid w:val="00992F2F"/>
    <w:rsid w:val="00996999"/>
    <w:rsid w:val="009A209B"/>
    <w:rsid w:val="009A4EEE"/>
    <w:rsid w:val="009B5CDC"/>
    <w:rsid w:val="009C266F"/>
    <w:rsid w:val="009C3743"/>
    <w:rsid w:val="009D32EE"/>
    <w:rsid w:val="009D6838"/>
    <w:rsid w:val="009D78DB"/>
    <w:rsid w:val="009E1F56"/>
    <w:rsid w:val="009E2CA3"/>
    <w:rsid w:val="00A00A63"/>
    <w:rsid w:val="00A045FA"/>
    <w:rsid w:val="00A12EAD"/>
    <w:rsid w:val="00A16E26"/>
    <w:rsid w:val="00A26187"/>
    <w:rsid w:val="00A27088"/>
    <w:rsid w:val="00A36B05"/>
    <w:rsid w:val="00A37935"/>
    <w:rsid w:val="00A424DA"/>
    <w:rsid w:val="00A45884"/>
    <w:rsid w:val="00A47FD5"/>
    <w:rsid w:val="00A50C3A"/>
    <w:rsid w:val="00A52063"/>
    <w:rsid w:val="00A52369"/>
    <w:rsid w:val="00A525EC"/>
    <w:rsid w:val="00A541ED"/>
    <w:rsid w:val="00A6193A"/>
    <w:rsid w:val="00A63A39"/>
    <w:rsid w:val="00A65EF3"/>
    <w:rsid w:val="00A70915"/>
    <w:rsid w:val="00A82775"/>
    <w:rsid w:val="00A85C10"/>
    <w:rsid w:val="00A87615"/>
    <w:rsid w:val="00A87C26"/>
    <w:rsid w:val="00A9707B"/>
    <w:rsid w:val="00AA675D"/>
    <w:rsid w:val="00AB2B83"/>
    <w:rsid w:val="00AB5BE5"/>
    <w:rsid w:val="00AB7FF0"/>
    <w:rsid w:val="00AC27C0"/>
    <w:rsid w:val="00AC594F"/>
    <w:rsid w:val="00AC6F14"/>
    <w:rsid w:val="00AD2084"/>
    <w:rsid w:val="00AD3088"/>
    <w:rsid w:val="00AE3C21"/>
    <w:rsid w:val="00AF239D"/>
    <w:rsid w:val="00AF442E"/>
    <w:rsid w:val="00AF48F9"/>
    <w:rsid w:val="00AF5BA4"/>
    <w:rsid w:val="00AF74F7"/>
    <w:rsid w:val="00B01E2F"/>
    <w:rsid w:val="00B02DFA"/>
    <w:rsid w:val="00B043ED"/>
    <w:rsid w:val="00B07FE7"/>
    <w:rsid w:val="00B14572"/>
    <w:rsid w:val="00B15AFD"/>
    <w:rsid w:val="00B24467"/>
    <w:rsid w:val="00B24BA9"/>
    <w:rsid w:val="00B4163E"/>
    <w:rsid w:val="00B42793"/>
    <w:rsid w:val="00B555AD"/>
    <w:rsid w:val="00B616FF"/>
    <w:rsid w:val="00B62904"/>
    <w:rsid w:val="00B62C7E"/>
    <w:rsid w:val="00B63C20"/>
    <w:rsid w:val="00B63FF2"/>
    <w:rsid w:val="00B65658"/>
    <w:rsid w:val="00B70AFC"/>
    <w:rsid w:val="00B70E15"/>
    <w:rsid w:val="00B759F0"/>
    <w:rsid w:val="00B807A7"/>
    <w:rsid w:val="00B82997"/>
    <w:rsid w:val="00B9408E"/>
    <w:rsid w:val="00B96350"/>
    <w:rsid w:val="00BA2009"/>
    <w:rsid w:val="00BB1F75"/>
    <w:rsid w:val="00BB6120"/>
    <w:rsid w:val="00BB6DEE"/>
    <w:rsid w:val="00BC1CFE"/>
    <w:rsid w:val="00BC3CF2"/>
    <w:rsid w:val="00BC416C"/>
    <w:rsid w:val="00BC4DFB"/>
    <w:rsid w:val="00BD29F4"/>
    <w:rsid w:val="00BD4C7D"/>
    <w:rsid w:val="00BE70C6"/>
    <w:rsid w:val="00BF3DD5"/>
    <w:rsid w:val="00C003E3"/>
    <w:rsid w:val="00C05534"/>
    <w:rsid w:val="00C07134"/>
    <w:rsid w:val="00C07421"/>
    <w:rsid w:val="00C20094"/>
    <w:rsid w:val="00C20366"/>
    <w:rsid w:val="00C219A5"/>
    <w:rsid w:val="00C34BB1"/>
    <w:rsid w:val="00C372CD"/>
    <w:rsid w:val="00C40E67"/>
    <w:rsid w:val="00C4196B"/>
    <w:rsid w:val="00C42815"/>
    <w:rsid w:val="00C559D9"/>
    <w:rsid w:val="00C63E59"/>
    <w:rsid w:val="00C6690D"/>
    <w:rsid w:val="00C74DB3"/>
    <w:rsid w:val="00C75685"/>
    <w:rsid w:val="00C77B6F"/>
    <w:rsid w:val="00C80714"/>
    <w:rsid w:val="00C839CF"/>
    <w:rsid w:val="00C92C69"/>
    <w:rsid w:val="00C92EE2"/>
    <w:rsid w:val="00C93239"/>
    <w:rsid w:val="00C95392"/>
    <w:rsid w:val="00C96E31"/>
    <w:rsid w:val="00CA0C6D"/>
    <w:rsid w:val="00CA4E46"/>
    <w:rsid w:val="00CB1954"/>
    <w:rsid w:val="00CB2E60"/>
    <w:rsid w:val="00CB7509"/>
    <w:rsid w:val="00CC1BB5"/>
    <w:rsid w:val="00CC4E0D"/>
    <w:rsid w:val="00CD1332"/>
    <w:rsid w:val="00CE1A0E"/>
    <w:rsid w:val="00CE2C53"/>
    <w:rsid w:val="00CE5EB6"/>
    <w:rsid w:val="00CF231C"/>
    <w:rsid w:val="00CF65AF"/>
    <w:rsid w:val="00D0284C"/>
    <w:rsid w:val="00D06700"/>
    <w:rsid w:val="00D0685A"/>
    <w:rsid w:val="00D1114B"/>
    <w:rsid w:val="00D15669"/>
    <w:rsid w:val="00D20043"/>
    <w:rsid w:val="00D24196"/>
    <w:rsid w:val="00D24C61"/>
    <w:rsid w:val="00D34E55"/>
    <w:rsid w:val="00D379A5"/>
    <w:rsid w:val="00D51453"/>
    <w:rsid w:val="00D55AED"/>
    <w:rsid w:val="00D61C0A"/>
    <w:rsid w:val="00D620C7"/>
    <w:rsid w:val="00D66D20"/>
    <w:rsid w:val="00D72C9F"/>
    <w:rsid w:val="00D73668"/>
    <w:rsid w:val="00D7398F"/>
    <w:rsid w:val="00D8048A"/>
    <w:rsid w:val="00D805C1"/>
    <w:rsid w:val="00D83304"/>
    <w:rsid w:val="00D922ED"/>
    <w:rsid w:val="00D934BB"/>
    <w:rsid w:val="00D934EC"/>
    <w:rsid w:val="00DA1C82"/>
    <w:rsid w:val="00DA3649"/>
    <w:rsid w:val="00DA772E"/>
    <w:rsid w:val="00DB345E"/>
    <w:rsid w:val="00DB7C97"/>
    <w:rsid w:val="00DD02CC"/>
    <w:rsid w:val="00DD4EBF"/>
    <w:rsid w:val="00DD6961"/>
    <w:rsid w:val="00DD72BA"/>
    <w:rsid w:val="00DE0985"/>
    <w:rsid w:val="00DE53C6"/>
    <w:rsid w:val="00DF0042"/>
    <w:rsid w:val="00DF03D8"/>
    <w:rsid w:val="00DF29A9"/>
    <w:rsid w:val="00DF5473"/>
    <w:rsid w:val="00E00946"/>
    <w:rsid w:val="00E03559"/>
    <w:rsid w:val="00E04EE2"/>
    <w:rsid w:val="00E215CC"/>
    <w:rsid w:val="00E22030"/>
    <w:rsid w:val="00E233E1"/>
    <w:rsid w:val="00E23B7C"/>
    <w:rsid w:val="00E25102"/>
    <w:rsid w:val="00E273AD"/>
    <w:rsid w:val="00E33956"/>
    <w:rsid w:val="00E35F12"/>
    <w:rsid w:val="00E36EAF"/>
    <w:rsid w:val="00E4062D"/>
    <w:rsid w:val="00E45772"/>
    <w:rsid w:val="00E46806"/>
    <w:rsid w:val="00E55789"/>
    <w:rsid w:val="00E577C9"/>
    <w:rsid w:val="00E60ABC"/>
    <w:rsid w:val="00E70970"/>
    <w:rsid w:val="00E72FF8"/>
    <w:rsid w:val="00E74073"/>
    <w:rsid w:val="00E74C6C"/>
    <w:rsid w:val="00E754A4"/>
    <w:rsid w:val="00E75642"/>
    <w:rsid w:val="00E9297A"/>
    <w:rsid w:val="00E977E9"/>
    <w:rsid w:val="00EB2377"/>
    <w:rsid w:val="00EC32DD"/>
    <w:rsid w:val="00ED0111"/>
    <w:rsid w:val="00ED0EDE"/>
    <w:rsid w:val="00ED4835"/>
    <w:rsid w:val="00ED65FA"/>
    <w:rsid w:val="00ED7CF5"/>
    <w:rsid w:val="00EE07F2"/>
    <w:rsid w:val="00EE0C0F"/>
    <w:rsid w:val="00EE62AA"/>
    <w:rsid w:val="00EF573D"/>
    <w:rsid w:val="00F105B3"/>
    <w:rsid w:val="00F11F13"/>
    <w:rsid w:val="00F168D1"/>
    <w:rsid w:val="00F24F9F"/>
    <w:rsid w:val="00F2618C"/>
    <w:rsid w:val="00F30AA0"/>
    <w:rsid w:val="00F31955"/>
    <w:rsid w:val="00F35DF9"/>
    <w:rsid w:val="00F375CD"/>
    <w:rsid w:val="00F37FE0"/>
    <w:rsid w:val="00F477C1"/>
    <w:rsid w:val="00F51272"/>
    <w:rsid w:val="00F55CC7"/>
    <w:rsid w:val="00F564AB"/>
    <w:rsid w:val="00F57517"/>
    <w:rsid w:val="00F57A11"/>
    <w:rsid w:val="00F609AF"/>
    <w:rsid w:val="00F60BB8"/>
    <w:rsid w:val="00F65298"/>
    <w:rsid w:val="00F656A8"/>
    <w:rsid w:val="00F672B0"/>
    <w:rsid w:val="00F6740B"/>
    <w:rsid w:val="00F74659"/>
    <w:rsid w:val="00F74800"/>
    <w:rsid w:val="00F8621E"/>
    <w:rsid w:val="00F8769F"/>
    <w:rsid w:val="00F87C86"/>
    <w:rsid w:val="00F95AC4"/>
    <w:rsid w:val="00FA164F"/>
    <w:rsid w:val="00FA7B86"/>
    <w:rsid w:val="00FB0125"/>
    <w:rsid w:val="00FB15E1"/>
    <w:rsid w:val="00FB2448"/>
    <w:rsid w:val="00FB5152"/>
    <w:rsid w:val="00FC09CC"/>
    <w:rsid w:val="00FC485B"/>
    <w:rsid w:val="00FC7381"/>
    <w:rsid w:val="00FD6A47"/>
    <w:rsid w:val="00FD799E"/>
    <w:rsid w:val="00FD7D4E"/>
    <w:rsid w:val="00FE1A4E"/>
    <w:rsid w:val="00FE61F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035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70352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70352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2703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70352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666"/>
    <w:rPr>
      <w:color w:val="0000FF"/>
      <w:u w:val="single"/>
    </w:rPr>
  </w:style>
  <w:style w:type="paragraph" w:styleId="Footer">
    <w:name w:val="footer"/>
    <w:basedOn w:val="Normal"/>
    <w:rsid w:val="001405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0545"/>
  </w:style>
  <w:style w:type="paragraph" w:styleId="NormalWeb">
    <w:name w:val="Normal (Web)"/>
    <w:basedOn w:val="Normal"/>
    <w:rsid w:val="008836A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rsid w:val="00B01E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087209"/>
    <w:rPr>
      <w:color w:val="800080"/>
      <w:u w:val="single"/>
    </w:rPr>
  </w:style>
  <w:style w:type="character" w:styleId="HTMLCite">
    <w:name w:val="HTML Cite"/>
    <w:rsid w:val="00AC27C0"/>
    <w:rPr>
      <w:i/>
      <w:iCs/>
    </w:rPr>
  </w:style>
  <w:style w:type="paragraph" w:customStyle="1" w:styleId="Unnumberedparagraph">
    <w:name w:val="Unnumbered paragraph"/>
    <w:basedOn w:val="Normal"/>
    <w:rsid w:val="00546432"/>
    <w:pPr>
      <w:spacing w:after="240"/>
    </w:pPr>
    <w:rPr>
      <w:rFonts w:ascii="Tahoma" w:hAnsi="Tahoma"/>
      <w:color w:val="000000"/>
    </w:rPr>
  </w:style>
  <w:style w:type="paragraph" w:styleId="Title">
    <w:name w:val="Title"/>
    <w:basedOn w:val="Normal"/>
    <w:qFormat/>
    <w:rsid w:val="00FC7381"/>
    <w:rPr>
      <w:rFonts w:ascii="Tahoma" w:hAnsi="Tahoma"/>
      <w:color w:val="000000"/>
      <w:kern w:val="28"/>
      <w:sz w:val="52"/>
    </w:rPr>
  </w:style>
  <w:style w:type="paragraph" w:styleId="BalloonText">
    <w:name w:val="Balloon Text"/>
    <w:basedOn w:val="Normal"/>
    <w:link w:val="BalloonTextChar"/>
    <w:rsid w:val="00805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52E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6B0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035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70352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70352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2703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70352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666"/>
    <w:rPr>
      <w:color w:val="0000FF"/>
      <w:u w:val="single"/>
    </w:rPr>
  </w:style>
  <w:style w:type="paragraph" w:styleId="Footer">
    <w:name w:val="footer"/>
    <w:basedOn w:val="Normal"/>
    <w:rsid w:val="001405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0545"/>
  </w:style>
  <w:style w:type="paragraph" w:styleId="NormalWeb">
    <w:name w:val="Normal (Web)"/>
    <w:basedOn w:val="Normal"/>
    <w:rsid w:val="008836A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rsid w:val="00B01E2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087209"/>
    <w:rPr>
      <w:color w:val="800080"/>
      <w:u w:val="single"/>
    </w:rPr>
  </w:style>
  <w:style w:type="character" w:styleId="HTMLCite">
    <w:name w:val="HTML Cite"/>
    <w:rsid w:val="00AC27C0"/>
    <w:rPr>
      <w:i/>
      <w:iCs/>
    </w:rPr>
  </w:style>
  <w:style w:type="paragraph" w:customStyle="1" w:styleId="Unnumberedparagraph">
    <w:name w:val="Unnumbered paragraph"/>
    <w:basedOn w:val="Normal"/>
    <w:rsid w:val="00546432"/>
    <w:pPr>
      <w:spacing w:after="240"/>
    </w:pPr>
    <w:rPr>
      <w:rFonts w:ascii="Tahoma" w:hAnsi="Tahoma"/>
      <w:color w:val="000000"/>
    </w:rPr>
  </w:style>
  <w:style w:type="paragraph" w:styleId="Title">
    <w:name w:val="Title"/>
    <w:basedOn w:val="Normal"/>
    <w:qFormat/>
    <w:rsid w:val="00FC7381"/>
    <w:rPr>
      <w:rFonts w:ascii="Tahoma" w:hAnsi="Tahoma"/>
      <w:color w:val="000000"/>
      <w:kern w:val="28"/>
      <w:sz w:val="52"/>
    </w:rPr>
  </w:style>
  <w:style w:type="paragraph" w:styleId="BalloonText">
    <w:name w:val="Balloon Text"/>
    <w:basedOn w:val="Normal"/>
    <w:link w:val="BalloonTextChar"/>
    <w:rsid w:val="00805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52E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6B0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90AB-2D02-4A10-8DA2-50D17CF1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462363FC</Template>
  <TotalTime>0</TotalTime>
  <Pages>1</Pages>
  <Words>138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in settings</vt:lpstr>
    </vt:vector>
  </TitlesOfParts>
  <Company>Lighthouse</Company>
  <LinksUpToDate>false</LinksUpToDate>
  <CharactersWithSpaces>1019</CharactersWithSpaces>
  <SharedDoc>false</SharedDoc>
  <HLinks>
    <vt:vector size="126" baseType="variant">
      <vt:variant>
        <vt:i4>917515</vt:i4>
      </vt:variant>
      <vt:variant>
        <vt:i4>60</vt:i4>
      </vt:variant>
      <vt:variant>
        <vt:i4>0</vt:i4>
      </vt:variant>
      <vt:variant>
        <vt:i4>5</vt:i4>
      </vt:variant>
      <vt:variant>
        <vt:lpwstr>http://www.tsoshop.co.uk/</vt:lpwstr>
      </vt:variant>
      <vt:variant>
        <vt:lpwstr/>
      </vt:variant>
      <vt:variant>
        <vt:i4>3801139</vt:i4>
      </vt:variant>
      <vt:variant>
        <vt:i4>57</vt:i4>
      </vt:variant>
      <vt:variant>
        <vt:i4>0</vt:i4>
      </vt:variant>
      <vt:variant>
        <vt:i4>5</vt:i4>
      </vt:variant>
      <vt:variant>
        <vt:lpwstr>https://www.the-stationery-office.co.uk/doh/worktog/worktog.htm</vt:lpwstr>
      </vt:variant>
      <vt:variant>
        <vt:lpwstr/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http://www.tsoshop.co.uk/</vt:lpwstr>
      </vt:variant>
      <vt:variant>
        <vt:lpwstr/>
      </vt:variant>
      <vt:variant>
        <vt:i4>262229</vt:i4>
      </vt:variant>
      <vt:variant>
        <vt:i4>51</vt:i4>
      </vt:variant>
      <vt:variant>
        <vt:i4>0</vt:i4>
      </vt:variant>
      <vt:variant>
        <vt:i4>5</vt:i4>
      </vt:variant>
      <vt:variant>
        <vt:lpwstr>http://www.education.gov.uk/publications</vt:lpwstr>
      </vt:variant>
      <vt:variant>
        <vt:lpwstr/>
      </vt:variant>
      <vt:variant>
        <vt:i4>262229</vt:i4>
      </vt:variant>
      <vt:variant>
        <vt:i4>48</vt:i4>
      </vt:variant>
      <vt:variant>
        <vt:i4>0</vt:i4>
      </vt:variant>
      <vt:variant>
        <vt:i4>5</vt:i4>
      </vt:variant>
      <vt:variant>
        <vt:lpwstr>http://www.education.gov.uk/publications</vt:lpwstr>
      </vt:variant>
      <vt:variant>
        <vt:lpwstr/>
      </vt:variant>
      <vt:variant>
        <vt:i4>4063292</vt:i4>
      </vt:variant>
      <vt:variant>
        <vt:i4>45</vt:i4>
      </vt:variant>
      <vt:variant>
        <vt:i4>0</vt:i4>
      </vt:variant>
      <vt:variant>
        <vt:i4>5</vt:i4>
      </vt:variant>
      <vt:variant>
        <vt:lpwstr>http://www.oscb.org.uk/</vt:lpwstr>
      </vt:variant>
      <vt:variant>
        <vt:lpwstr/>
      </vt:variant>
      <vt:variant>
        <vt:i4>262229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http://www.education.gov.uk/publications</vt:lpwstr>
      </vt:variant>
      <vt:variant>
        <vt:lpwstr/>
      </vt:variant>
      <vt:variant>
        <vt:i4>8126583</vt:i4>
      </vt:variant>
      <vt:variant>
        <vt:i4>39</vt:i4>
      </vt:variant>
      <vt:variant>
        <vt:i4>0</vt:i4>
      </vt:variant>
      <vt:variant>
        <vt:i4>5</vt:i4>
      </vt:variant>
      <vt:variant>
        <vt:lpwstr>C:\Users\christopher.warner\AppData\Local\Microsoft\Windows\Temporary Internet Files\Content.IE5\IDVZYBR3\www.education.gov.uk</vt:lpwstr>
      </vt:variant>
      <vt:variant>
        <vt:lpwstr/>
      </vt:variant>
      <vt:variant>
        <vt:i4>1441864</vt:i4>
      </vt:variant>
      <vt:variant>
        <vt:i4>36</vt:i4>
      </vt:variant>
      <vt:variant>
        <vt:i4>0</vt:i4>
      </vt:variant>
      <vt:variant>
        <vt:i4>5</vt:i4>
      </vt:variant>
      <vt:variant>
        <vt:lpwstr>http://www.education.gov.uk/</vt:lpwstr>
      </vt:variant>
      <vt:variant>
        <vt:lpwstr/>
      </vt:variant>
      <vt:variant>
        <vt:i4>7077942</vt:i4>
      </vt:variant>
      <vt:variant>
        <vt:i4>33</vt:i4>
      </vt:variant>
      <vt:variant>
        <vt:i4>0</vt:i4>
      </vt:variant>
      <vt:variant>
        <vt:i4>5</vt:i4>
      </vt:variant>
      <vt:variant>
        <vt:lpwstr>http://www.oxonfis.org.uk/</vt:lpwstr>
      </vt:variant>
      <vt:variant>
        <vt:lpwstr/>
      </vt:variant>
      <vt:variant>
        <vt:i4>4325404</vt:i4>
      </vt:variant>
      <vt:variant>
        <vt:i4>30</vt:i4>
      </vt:variant>
      <vt:variant>
        <vt:i4>0</vt:i4>
      </vt:variant>
      <vt:variant>
        <vt:i4>5</vt:i4>
      </vt:variant>
      <vt:variant>
        <vt:lpwstr>http://www.thinkuknow.co.uk/</vt:lpwstr>
      </vt:variant>
      <vt:variant>
        <vt:lpwstr/>
      </vt:variant>
      <vt:variant>
        <vt:i4>2883633</vt:i4>
      </vt:variant>
      <vt:variant>
        <vt:i4>27</vt:i4>
      </vt:variant>
      <vt:variant>
        <vt:i4>0</vt:i4>
      </vt:variant>
      <vt:variant>
        <vt:i4>5</vt:i4>
      </vt:variant>
      <vt:variant>
        <vt:lpwstr>http://www.ofsted.gov.uk/early-years-and-childcare/for-parents-and-carers/how-complain</vt:lpwstr>
      </vt:variant>
      <vt:variant>
        <vt:lpwstr/>
      </vt:variant>
      <vt:variant>
        <vt:i4>7536690</vt:i4>
      </vt:variant>
      <vt:variant>
        <vt:i4>24</vt:i4>
      </vt:variant>
      <vt:variant>
        <vt:i4>0</vt:i4>
      </vt:variant>
      <vt:variant>
        <vt:i4>5</vt:i4>
      </vt:variant>
      <vt:variant>
        <vt:lpwstr>http://www.ofsted.gov.uk/resources/poster-for-parents-childcare</vt:lpwstr>
      </vt:variant>
      <vt:variant>
        <vt:lpwstr/>
      </vt:variant>
      <vt:variant>
        <vt:i4>4063292</vt:i4>
      </vt:variant>
      <vt:variant>
        <vt:i4>21</vt:i4>
      </vt:variant>
      <vt:variant>
        <vt:i4>0</vt:i4>
      </vt:variant>
      <vt:variant>
        <vt:i4>5</vt:i4>
      </vt:variant>
      <vt:variant>
        <vt:lpwstr>http://www.oscb.org.uk/</vt:lpwstr>
      </vt:variant>
      <vt:variant>
        <vt:lpwstr/>
      </vt:variant>
      <vt:variant>
        <vt:i4>1441823</vt:i4>
      </vt:variant>
      <vt:variant>
        <vt:i4>18</vt:i4>
      </vt:variant>
      <vt:variant>
        <vt:i4>0</vt:i4>
      </vt:variant>
      <vt:variant>
        <vt:i4>5</vt:i4>
      </vt:variant>
      <vt:variant>
        <vt:lpwstr>http://www.oxfordshire.gov.uk/cms/content/early-learning-and-childcare-publications-settings</vt:lpwstr>
      </vt:variant>
      <vt:variant>
        <vt:lpwstr/>
      </vt:variant>
      <vt:variant>
        <vt:i4>4063292</vt:i4>
      </vt:variant>
      <vt:variant>
        <vt:i4>15</vt:i4>
      </vt:variant>
      <vt:variant>
        <vt:i4>0</vt:i4>
      </vt:variant>
      <vt:variant>
        <vt:i4>5</vt:i4>
      </vt:variant>
      <vt:variant>
        <vt:lpwstr>http://www.oscb.org.uk/</vt:lpwstr>
      </vt:variant>
      <vt:variant>
        <vt:lpwstr/>
      </vt:variant>
      <vt:variant>
        <vt:i4>5636162</vt:i4>
      </vt:variant>
      <vt:variant>
        <vt:i4>12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3276907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http://www.education.gov.uk/e-learning/login/index.php</vt:lpwstr>
      </vt:variant>
      <vt:variant>
        <vt:lpwstr/>
      </vt:variant>
      <vt:variant>
        <vt:i4>5636162</vt:i4>
      </vt:variant>
      <vt:variant>
        <vt:i4>6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http://www.oscb.org.uk/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in settings</dc:title>
  <dc:creator>Stephen Bodey</dc:creator>
  <cp:lastModifiedBy>celia.roblin</cp:lastModifiedBy>
  <cp:revision>2</cp:revision>
  <cp:lastPrinted>2011-02-07T09:03:00Z</cp:lastPrinted>
  <dcterms:created xsi:type="dcterms:W3CDTF">2015-06-16T14:25:00Z</dcterms:created>
  <dcterms:modified xsi:type="dcterms:W3CDTF">2015-06-16T14:25:00Z</dcterms:modified>
</cp:coreProperties>
</file>