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9" w:rsidRPr="005A6209" w:rsidRDefault="005A6209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A6209">
        <w:rPr>
          <w:rFonts w:ascii="Arial" w:hAnsi="Arial" w:cs="Arial"/>
          <w:b/>
          <w:sz w:val="24"/>
          <w:szCs w:val="24"/>
          <w:u w:val="single"/>
        </w:rPr>
        <w:t>Cover page</w:t>
      </w:r>
      <w:r w:rsidR="00F7013A">
        <w:rPr>
          <w:rFonts w:ascii="Arial" w:hAnsi="Arial" w:cs="Arial"/>
          <w:b/>
          <w:sz w:val="24"/>
          <w:szCs w:val="24"/>
          <w:u w:val="single"/>
        </w:rPr>
        <w:t xml:space="preserve"> / Introduction</w:t>
      </w:r>
    </w:p>
    <w:p w:rsidR="00A642B1" w:rsidRDefault="00A642B1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209" w:rsidRDefault="005A6209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Travel plan</w:t>
      </w:r>
    </w:p>
    <w:p w:rsidR="0073195D" w:rsidRDefault="0073195D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209" w:rsidRDefault="005A6209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 number</w:t>
      </w:r>
    </w:p>
    <w:p w:rsidR="0073195D" w:rsidRDefault="0073195D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209" w:rsidRDefault="005A6209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Submission</w:t>
      </w:r>
    </w:p>
    <w:p w:rsidR="0073195D" w:rsidRDefault="0073195D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owner / Developer</w:t>
            </w: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Plan author</w:t>
            </w:r>
          </w:p>
        </w:tc>
      </w:tr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209" w:rsidTr="005A6209">
        <w:tc>
          <w:tcPr>
            <w:tcW w:w="3080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6209" w:rsidRDefault="005A6209" w:rsidP="008529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9C5" w:rsidRP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</w:t>
      </w:r>
      <w:r w:rsidRPr="008529C5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site and the </w:t>
      </w:r>
      <w:r w:rsidRPr="008529C5">
        <w:rPr>
          <w:rFonts w:ascii="Arial" w:hAnsi="Arial" w:cs="Arial"/>
          <w:sz w:val="24"/>
          <w:szCs w:val="24"/>
        </w:rPr>
        <w:t>objective of the plan</w:t>
      </w:r>
    </w:p>
    <w:p w:rsidR="008529C5" w:rsidRDefault="008529C5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29C5" w:rsidRDefault="008529C5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013A" w:rsidRPr="005A6209" w:rsidRDefault="00F7013A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A6209">
        <w:rPr>
          <w:rFonts w:ascii="Arial" w:hAnsi="Arial" w:cs="Arial"/>
          <w:b/>
          <w:sz w:val="24"/>
          <w:szCs w:val="24"/>
          <w:u w:val="single"/>
        </w:rPr>
        <w:t>Back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6209">
        <w:rPr>
          <w:rFonts w:ascii="Arial" w:hAnsi="Arial" w:cs="Arial"/>
          <w:b/>
          <w:sz w:val="24"/>
          <w:szCs w:val="24"/>
          <w:u w:val="single"/>
        </w:rPr>
        <w:t>Ground</w:t>
      </w:r>
      <w:r w:rsidRPr="00F7013A">
        <w:rPr>
          <w:rFonts w:ascii="Arial" w:hAnsi="Arial" w:cs="Arial"/>
          <w:sz w:val="24"/>
          <w:szCs w:val="24"/>
        </w:rPr>
        <w:t xml:space="preserve"> – information on the site / development</w:t>
      </w: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9C5" w:rsidRDefault="005A6209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building the development, </w:t>
      </w:r>
      <w:r w:rsidR="008529C5">
        <w:rPr>
          <w:rFonts w:ascii="Arial" w:hAnsi="Arial" w:cs="Arial"/>
          <w:sz w:val="24"/>
          <w:szCs w:val="24"/>
        </w:rPr>
        <w:t xml:space="preserve">what type of development is it </w:t>
      </w: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03CDC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all the different elements, size, site location – description &amp; map and site plan, this could be in an a</w:t>
      </w:r>
      <w:r w:rsidR="00203CD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pendix)</w:t>
      </w:r>
    </w:p>
    <w:p w:rsidR="00203CDC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CDC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Anticipated numbers of residents, staff, visitors &amp; customer for the different occupiers on the site.</w:t>
      </w:r>
      <w:proofErr w:type="gramEnd"/>
    </w:p>
    <w:p w:rsidR="00203CDC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scale for </w:t>
      </w:r>
      <w:r w:rsidR="00203CDC">
        <w:rPr>
          <w:rFonts w:ascii="Arial" w:hAnsi="Arial" w:cs="Arial"/>
          <w:sz w:val="24"/>
          <w:szCs w:val="24"/>
        </w:rPr>
        <w:t>the build out of each phase of the development – triggers for the on-going monitoring work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CDC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CDC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the occupi</w:t>
      </w:r>
      <w:r w:rsidR="008529C5">
        <w:rPr>
          <w:rFonts w:ascii="Arial" w:hAnsi="Arial" w:cs="Arial"/>
          <w:sz w:val="24"/>
          <w:szCs w:val="24"/>
        </w:rPr>
        <w:t xml:space="preserve">ers of the sub sites – they will need to produce a full </w:t>
      </w:r>
      <w:r>
        <w:rPr>
          <w:rFonts w:ascii="Arial" w:hAnsi="Arial" w:cs="Arial"/>
          <w:sz w:val="24"/>
          <w:szCs w:val="24"/>
        </w:rPr>
        <w:t xml:space="preserve">subsidiary </w:t>
      </w:r>
    </w:p>
    <w:p w:rsidR="008529C5" w:rsidRDefault="00203CDC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8529C5">
        <w:rPr>
          <w:rFonts w:ascii="Arial" w:hAnsi="Arial" w:cs="Arial"/>
          <w:sz w:val="24"/>
          <w:szCs w:val="24"/>
        </w:rPr>
        <w:t>ravel</w:t>
      </w:r>
      <w:proofErr w:type="gramEnd"/>
      <w:r w:rsidR="008529C5">
        <w:rPr>
          <w:rFonts w:ascii="Arial" w:hAnsi="Arial" w:cs="Arial"/>
          <w:sz w:val="24"/>
          <w:szCs w:val="24"/>
        </w:rPr>
        <w:t xml:space="preserve"> plan prior to occupation o</w:t>
      </w:r>
      <w:r>
        <w:rPr>
          <w:rFonts w:ascii="Arial" w:hAnsi="Arial" w:cs="Arial"/>
          <w:sz w:val="24"/>
          <w:szCs w:val="24"/>
        </w:rPr>
        <w:t>r within 3 months of occupation.</w:t>
      </w:r>
    </w:p>
    <w:p w:rsidR="00203CDC" w:rsidRDefault="00203CDC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642B1" w:rsidRDefault="00A642B1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013A" w:rsidRDefault="00F7013A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7013A">
        <w:rPr>
          <w:rFonts w:ascii="Arial" w:hAnsi="Arial" w:cs="Arial"/>
          <w:b/>
          <w:sz w:val="24"/>
          <w:szCs w:val="24"/>
          <w:u w:val="single"/>
        </w:rPr>
        <w:t>Transport Data</w:t>
      </w:r>
    </w:p>
    <w:p w:rsidR="008529C5" w:rsidRDefault="008529C5" w:rsidP="00852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13A" w:rsidRPr="008529C5" w:rsidRDefault="00F7013A" w:rsidP="00852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9C5">
        <w:rPr>
          <w:rFonts w:ascii="Arial" w:hAnsi="Arial" w:cs="Arial"/>
          <w:b/>
          <w:sz w:val="24"/>
          <w:szCs w:val="24"/>
        </w:rPr>
        <w:t xml:space="preserve">What on site / offsite infrastructure is </w:t>
      </w:r>
      <w:r w:rsidR="005C2324" w:rsidRPr="008529C5">
        <w:rPr>
          <w:rFonts w:ascii="Arial" w:hAnsi="Arial" w:cs="Arial"/>
          <w:b/>
          <w:sz w:val="24"/>
          <w:szCs w:val="24"/>
        </w:rPr>
        <w:t>provided?</w:t>
      </w: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Walking: routes and links to </w:t>
      </w:r>
      <w:r w:rsidR="00203CDC">
        <w:rPr>
          <w:rFonts w:ascii="Arial" w:hAnsi="Arial" w:cs="Arial"/>
          <w:sz w:val="24"/>
          <w:szCs w:val="24"/>
        </w:rPr>
        <w:t xml:space="preserve">and from </w:t>
      </w:r>
      <w:r>
        <w:rPr>
          <w:rFonts w:ascii="Arial" w:hAnsi="Arial" w:cs="Arial"/>
          <w:sz w:val="24"/>
          <w:szCs w:val="24"/>
        </w:rPr>
        <w:t xml:space="preserve">key </w:t>
      </w:r>
      <w:r w:rsidR="00203CDC">
        <w:rPr>
          <w:rFonts w:ascii="Arial" w:hAnsi="Arial" w:cs="Arial"/>
          <w:sz w:val="24"/>
          <w:szCs w:val="24"/>
        </w:rPr>
        <w:t xml:space="preserve">locations </w:t>
      </w:r>
      <w:r>
        <w:rPr>
          <w:rFonts w:ascii="Arial" w:hAnsi="Arial" w:cs="Arial"/>
          <w:sz w:val="24"/>
          <w:szCs w:val="24"/>
        </w:rPr>
        <w:t xml:space="preserve">– times </w:t>
      </w:r>
      <w:r w:rsidR="00203CDC">
        <w:rPr>
          <w:rFonts w:ascii="Arial" w:hAnsi="Arial" w:cs="Arial"/>
          <w:sz w:val="24"/>
          <w:szCs w:val="24"/>
        </w:rPr>
        <w:t>it take to get to and from</w:t>
      </w: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Cycling: secure covered Cycle parking, routes to and from key locations</w:t>
      </w:r>
      <w:r w:rsidR="00203CDC">
        <w:rPr>
          <w:rFonts w:ascii="Arial" w:hAnsi="Arial" w:cs="Arial"/>
          <w:sz w:val="24"/>
          <w:szCs w:val="24"/>
        </w:rPr>
        <w:t>- are they on road or off road</w:t>
      </w:r>
      <w:r>
        <w:rPr>
          <w:rFonts w:ascii="Arial" w:hAnsi="Arial" w:cs="Arial"/>
          <w:sz w:val="24"/>
          <w:szCs w:val="24"/>
        </w:rPr>
        <w:t>, sho</w:t>
      </w:r>
      <w:r w:rsidR="00203CDC">
        <w:rPr>
          <w:rFonts w:ascii="Arial" w:hAnsi="Arial" w:cs="Arial"/>
          <w:sz w:val="24"/>
          <w:szCs w:val="24"/>
        </w:rPr>
        <w:t>wers and changing facilities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29C5" w:rsidRDefault="008529C5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Tra</w:t>
      </w:r>
      <w:r w:rsidR="00203CD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sport: bus and train times and routes, location &amp; access to the closet stops</w:t>
      </w:r>
    </w:p>
    <w:p w:rsidR="00F7013A" w:rsidRDefault="00F7013A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3A" w:rsidRPr="008529C5" w:rsidRDefault="00F7013A" w:rsidP="008529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9C5">
        <w:rPr>
          <w:rFonts w:ascii="Arial" w:hAnsi="Arial" w:cs="Arial"/>
          <w:b/>
          <w:sz w:val="24"/>
          <w:szCs w:val="24"/>
        </w:rPr>
        <w:t>What are the barriers to s</w:t>
      </w:r>
      <w:r w:rsidR="00203CDC">
        <w:rPr>
          <w:rFonts w:ascii="Arial" w:hAnsi="Arial" w:cs="Arial"/>
          <w:b/>
          <w:sz w:val="24"/>
          <w:szCs w:val="24"/>
        </w:rPr>
        <w:t>ustainable</w:t>
      </w:r>
      <w:r w:rsidRPr="008529C5">
        <w:rPr>
          <w:rFonts w:ascii="Arial" w:hAnsi="Arial" w:cs="Arial"/>
          <w:b/>
          <w:sz w:val="24"/>
          <w:szCs w:val="24"/>
        </w:rPr>
        <w:t xml:space="preserve"> </w:t>
      </w:r>
      <w:r w:rsidR="005C2324" w:rsidRPr="008529C5">
        <w:rPr>
          <w:rFonts w:ascii="Arial" w:hAnsi="Arial" w:cs="Arial"/>
          <w:b/>
          <w:sz w:val="24"/>
          <w:szCs w:val="24"/>
        </w:rPr>
        <w:t>travel?</w:t>
      </w:r>
    </w:p>
    <w:p w:rsidR="005C2324" w:rsidRDefault="00F7013A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</w:t>
      </w:r>
      <w:r w:rsidR="008529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Cycling</w:t>
      </w:r>
      <w:r w:rsidR="008529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Public Transport</w:t>
      </w:r>
      <w:r w:rsidR="008529C5">
        <w:rPr>
          <w:rFonts w:ascii="Arial" w:hAnsi="Arial" w:cs="Arial"/>
          <w:sz w:val="24"/>
          <w:szCs w:val="24"/>
        </w:rPr>
        <w:t xml:space="preserve"> (Bus and rail if applicable), </w:t>
      </w:r>
      <w:r w:rsidR="005C2324">
        <w:rPr>
          <w:rFonts w:ascii="Arial" w:hAnsi="Arial" w:cs="Arial"/>
          <w:sz w:val="24"/>
          <w:szCs w:val="24"/>
        </w:rPr>
        <w:t>Car Share</w:t>
      </w:r>
    </w:p>
    <w:p w:rsidR="005C2324" w:rsidRDefault="005C2324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324" w:rsidRDefault="005C2324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9C5">
        <w:rPr>
          <w:rFonts w:ascii="Arial" w:hAnsi="Arial" w:cs="Arial"/>
          <w:b/>
          <w:sz w:val="24"/>
          <w:szCs w:val="24"/>
        </w:rPr>
        <w:lastRenderedPageBreak/>
        <w:t>Site modal Split</w:t>
      </w:r>
      <w:r>
        <w:rPr>
          <w:rFonts w:ascii="Arial" w:hAnsi="Arial" w:cs="Arial"/>
          <w:sz w:val="24"/>
          <w:szCs w:val="24"/>
        </w:rPr>
        <w:t xml:space="preserve"> – how does this compare with the census data for the local area and nationally</w:t>
      </w:r>
    </w:p>
    <w:p w:rsidR="0093376C" w:rsidRDefault="0093376C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376C" w:rsidRDefault="0093376C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C2324" w:rsidRDefault="005C2324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C2324">
        <w:rPr>
          <w:rFonts w:ascii="Arial" w:hAnsi="Arial" w:cs="Arial"/>
          <w:b/>
          <w:sz w:val="24"/>
          <w:szCs w:val="24"/>
          <w:u w:val="single"/>
        </w:rPr>
        <w:t>Aims and Objectives</w:t>
      </w:r>
    </w:p>
    <w:p w:rsidR="005C2324" w:rsidRPr="005C2324" w:rsidRDefault="005C2324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013A" w:rsidRDefault="00DA6D72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overall</w:t>
      </w:r>
      <w:r w:rsidR="00A73D93">
        <w:rPr>
          <w:rFonts w:ascii="Arial" w:hAnsi="Arial" w:cs="Arial"/>
          <w:sz w:val="24"/>
          <w:szCs w:val="24"/>
        </w:rPr>
        <w:t xml:space="preserve"> objectives for the entire </w:t>
      </w:r>
      <w:r w:rsidR="00417A05">
        <w:rPr>
          <w:rFonts w:ascii="Arial" w:hAnsi="Arial" w:cs="Arial"/>
          <w:sz w:val="24"/>
          <w:szCs w:val="24"/>
        </w:rPr>
        <w:t>site?</w:t>
      </w:r>
    </w:p>
    <w:p w:rsidR="0044062F" w:rsidRDefault="0044062F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3A" w:rsidRPr="00F7013A" w:rsidRDefault="00F7013A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13A" w:rsidRPr="00A73D93" w:rsidRDefault="00A73D93" w:rsidP="00852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D93">
        <w:rPr>
          <w:rFonts w:ascii="Arial" w:hAnsi="Arial" w:cs="Arial"/>
          <w:sz w:val="24"/>
          <w:szCs w:val="24"/>
        </w:rPr>
        <w:t>When will the travel plan co-ordinator be recruited</w:t>
      </w:r>
      <w:r>
        <w:rPr>
          <w:rFonts w:ascii="Arial" w:hAnsi="Arial" w:cs="Arial"/>
          <w:sz w:val="24"/>
          <w:szCs w:val="24"/>
        </w:rPr>
        <w:t xml:space="preserve"> (details to be sent to the Travel Plans Team at </w:t>
      </w:r>
      <w:r w:rsidR="0040764F" w:rsidRPr="0040764F">
        <w:rPr>
          <w:rFonts w:ascii="Arial" w:hAnsi="Arial" w:cs="Arial"/>
          <w:sz w:val="24"/>
          <w:szCs w:val="24"/>
        </w:rPr>
        <w:t>Oxfordshire County Council</w:t>
      </w:r>
      <w:r w:rsidR="0040764F">
        <w:rPr>
          <w:rFonts w:ascii="Arial" w:hAnsi="Arial" w:cs="Arial"/>
          <w:sz w:val="24"/>
          <w:szCs w:val="24"/>
        </w:rPr>
        <w:t xml:space="preserve"> along with the </w:t>
      </w:r>
      <w:r w:rsidRPr="00A73D93">
        <w:rPr>
          <w:rFonts w:ascii="Arial" w:hAnsi="Arial" w:cs="Arial"/>
          <w:sz w:val="24"/>
          <w:szCs w:val="24"/>
        </w:rPr>
        <w:t xml:space="preserve">job </w:t>
      </w:r>
      <w:r>
        <w:rPr>
          <w:rFonts w:ascii="Arial" w:hAnsi="Arial" w:cs="Arial"/>
          <w:sz w:val="24"/>
          <w:szCs w:val="24"/>
        </w:rPr>
        <w:t xml:space="preserve">description or key </w:t>
      </w:r>
      <w:proofErr w:type="spellStart"/>
      <w:r>
        <w:rPr>
          <w:rFonts w:ascii="Arial" w:hAnsi="Arial" w:cs="Arial"/>
          <w:sz w:val="24"/>
          <w:szCs w:val="24"/>
        </w:rPr>
        <w:t>responablites</w:t>
      </w:r>
      <w:proofErr w:type="spellEnd"/>
      <w:r>
        <w:rPr>
          <w:rFonts w:ascii="Arial" w:hAnsi="Arial" w:cs="Arial"/>
          <w:sz w:val="24"/>
          <w:szCs w:val="24"/>
        </w:rPr>
        <w:t xml:space="preserve"> for the </w:t>
      </w:r>
      <w:r w:rsidR="004A2135">
        <w:rPr>
          <w:rFonts w:ascii="Arial" w:hAnsi="Arial" w:cs="Arial"/>
          <w:sz w:val="24"/>
          <w:szCs w:val="24"/>
        </w:rPr>
        <w:t>role?</w:t>
      </w:r>
      <w:r>
        <w:rPr>
          <w:rFonts w:ascii="Arial" w:hAnsi="Arial" w:cs="Arial"/>
          <w:sz w:val="24"/>
          <w:szCs w:val="24"/>
        </w:rPr>
        <w:t xml:space="preserve">  (This can </w:t>
      </w:r>
      <w:r w:rsidRPr="00A73D93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in an appendix)</w:t>
      </w:r>
    </w:p>
    <w:p w:rsidR="005A6209" w:rsidRPr="005A6209" w:rsidRDefault="005A6209" w:rsidP="00852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1BE" w:rsidRDefault="008D51BE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2F3B" w:rsidRPr="004D154C" w:rsidRDefault="006B2F3B" w:rsidP="00852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Monitoring and Review</w:t>
      </w:r>
    </w:p>
    <w:sectPr w:rsidR="006B2F3B" w:rsidRPr="004D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070"/>
    <w:multiLevelType w:val="hybridMultilevel"/>
    <w:tmpl w:val="325EC7C0"/>
    <w:lvl w:ilvl="0" w:tplc="9E6AD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4C"/>
    <w:rsid w:val="001E43A1"/>
    <w:rsid w:val="00203CDC"/>
    <w:rsid w:val="0022351B"/>
    <w:rsid w:val="0026794B"/>
    <w:rsid w:val="002E608F"/>
    <w:rsid w:val="00313F11"/>
    <w:rsid w:val="00340856"/>
    <w:rsid w:val="0040354C"/>
    <w:rsid w:val="0040764F"/>
    <w:rsid w:val="00417A05"/>
    <w:rsid w:val="0044062F"/>
    <w:rsid w:val="004A2135"/>
    <w:rsid w:val="004D154C"/>
    <w:rsid w:val="005A6209"/>
    <w:rsid w:val="005C2324"/>
    <w:rsid w:val="00691E3F"/>
    <w:rsid w:val="006B2F3B"/>
    <w:rsid w:val="00725C15"/>
    <w:rsid w:val="0073195D"/>
    <w:rsid w:val="00834C26"/>
    <w:rsid w:val="008529C5"/>
    <w:rsid w:val="008D51BE"/>
    <w:rsid w:val="0093376C"/>
    <w:rsid w:val="00A642B1"/>
    <w:rsid w:val="00A73D93"/>
    <w:rsid w:val="00B72A1D"/>
    <w:rsid w:val="00DA6D72"/>
    <w:rsid w:val="00E0330A"/>
    <w:rsid w:val="00EE366C"/>
    <w:rsid w:val="00F46BB6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09"/>
    <w:pPr>
      <w:ind w:left="720"/>
      <w:contextualSpacing/>
    </w:pPr>
  </w:style>
  <w:style w:type="table" w:styleId="TableGrid">
    <w:name w:val="Table Grid"/>
    <w:basedOn w:val="TableNormal"/>
    <w:uiPriority w:val="59"/>
    <w:rsid w:val="005A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4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09"/>
    <w:pPr>
      <w:ind w:left="720"/>
      <w:contextualSpacing/>
    </w:pPr>
  </w:style>
  <w:style w:type="table" w:styleId="TableGrid">
    <w:name w:val="Table Grid"/>
    <w:basedOn w:val="TableNormal"/>
    <w:uiPriority w:val="59"/>
    <w:rsid w:val="005A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280C016E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Mark.gregory</dc:creator>
  <cp:lastModifiedBy>suzanne.white</cp:lastModifiedBy>
  <cp:revision>2</cp:revision>
  <cp:lastPrinted>2014-12-18T11:08:00Z</cp:lastPrinted>
  <dcterms:created xsi:type="dcterms:W3CDTF">2015-11-02T14:20:00Z</dcterms:created>
  <dcterms:modified xsi:type="dcterms:W3CDTF">2015-11-02T14:20:00Z</dcterms:modified>
</cp:coreProperties>
</file>