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7" w:rsidRDefault="002C38F7" w:rsidP="006905FD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2C38F7" w:rsidRDefault="00441B6D" w:rsidP="006905FD">
      <w:pPr>
        <w:jc w:val="center"/>
        <w:rPr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323CE9" wp14:editId="6B57A456">
            <wp:simplePos x="0" y="0"/>
            <wp:positionH relativeFrom="column">
              <wp:posOffset>3822700</wp:posOffset>
            </wp:positionH>
            <wp:positionV relativeFrom="paragraph">
              <wp:posOffset>148590</wp:posOffset>
            </wp:positionV>
            <wp:extent cx="2159635" cy="46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8F7" w:rsidRDefault="002C38F7" w:rsidP="006905FD">
      <w:pPr>
        <w:jc w:val="center"/>
        <w:rPr>
          <w:b/>
          <w:sz w:val="28"/>
          <w:szCs w:val="28"/>
          <w:lang w:val="en-GB"/>
        </w:rPr>
      </w:pPr>
    </w:p>
    <w:p w:rsidR="002C38F7" w:rsidRDefault="002C38F7" w:rsidP="006905FD">
      <w:pPr>
        <w:jc w:val="center"/>
        <w:rPr>
          <w:b/>
          <w:sz w:val="28"/>
          <w:szCs w:val="28"/>
          <w:lang w:val="en-GB"/>
        </w:rPr>
      </w:pPr>
    </w:p>
    <w:p w:rsidR="002C38F7" w:rsidRDefault="002C38F7" w:rsidP="006905FD">
      <w:pPr>
        <w:jc w:val="center"/>
        <w:rPr>
          <w:b/>
          <w:sz w:val="28"/>
          <w:szCs w:val="28"/>
          <w:lang w:val="en-GB"/>
        </w:rPr>
      </w:pPr>
    </w:p>
    <w:p w:rsidR="00BC573D" w:rsidRDefault="00441B6D" w:rsidP="00BC573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</w:t>
      </w:r>
      <w:r w:rsidR="00BC573D">
        <w:rPr>
          <w:b/>
          <w:sz w:val="28"/>
          <w:szCs w:val="28"/>
          <w:lang w:val="en-GB"/>
        </w:rPr>
        <w:t>esearch Governance Framework</w:t>
      </w:r>
    </w:p>
    <w:p w:rsidR="00BC573D" w:rsidRDefault="00BC573D" w:rsidP="00BC573D">
      <w:pPr>
        <w:jc w:val="center"/>
        <w:rPr>
          <w:b/>
          <w:sz w:val="28"/>
          <w:szCs w:val="28"/>
          <w:lang w:val="en-GB"/>
        </w:rPr>
      </w:pPr>
    </w:p>
    <w:p w:rsidR="00BC573D" w:rsidRDefault="00BC573D" w:rsidP="00BC573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 internal applicants</w:t>
      </w:r>
    </w:p>
    <w:p w:rsidR="00BC573D" w:rsidRDefault="00BC573D" w:rsidP="006905FD">
      <w:pPr>
        <w:jc w:val="center"/>
        <w:rPr>
          <w:b/>
          <w:sz w:val="28"/>
          <w:szCs w:val="28"/>
          <w:lang w:val="en-GB"/>
        </w:rPr>
      </w:pPr>
    </w:p>
    <w:p w:rsidR="00BC573D" w:rsidRDefault="00BC573D" w:rsidP="006905FD">
      <w:pPr>
        <w:jc w:val="center"/>
        <w:rPr>
          <w:b/>
          <w:sz w:val="28"/>
          <w:szCs w:val="28"/>
          <w:lang w:val="en-GB"/>
        </w:rPr>
      </w:pPr>
    </w:p>
    <w:p w:rsidR="006905FD" w:rsidRPr="00163CC5" w:rsidRDefault="006905FD" w:rsidP="006905F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Review of</w:t>
      </w:r>
      <w:r w:rsidR="00D858B2">
        <w:rPr>
          <w:b/>
          <w:sz w:val="28"/>
          <w:szCs w:val="28"/>
          <w:lang w:val="en-GB"/>
        </w:rPr>
        <w:t xml:space="preserve"> internal projects using interviews, focus groups or surveys</w:t>
      </w:r>
      <w:r w:rsidRPr="006905FD">
        <w:rPr>
          <w:b/>
          <w:sz w:val="28"/>
          <w:szCs w:val="28"/>
          <w:lang w:val="en-GB"/>
        </w:rPr>
        <w:t xml:space="preserve"> </w:t>
      </w:r>
      <w:r w:rsidR="00163CC5" w:rsidRPr="00327B24">
        <w:rPr>
          <w:b/>
          <w:sz w:val="28"/>
          <w:szCs w:val="28"/>
          <w:lang w:val="en-GB"/>
        </w:rPr>
        <w:t>with</w:t>
      </w:r>
      <w:r w:rsidR="00163CC5">
        <w:rPr>
          <w:b/>
          <w:sz w:val="28"/>
          <w:szCs w:val="28"/>
          <w:lang w:val="en-GB"/>
        </w:rPr>
        <w:t xml:space="preserve"> </w:t>
      </w:r>
      <w:r w:rsidR="00441B6D">
        <w:rPr>
          <w:b/>
          <w:sz w:val="28"/>
          <w:szCs w:val="28"/>
          <w:lang w:val="en-GB"/>
        </w:rPr>
        <w:t>people who use services</w:t>
      </w:r>
      <w:r w:rsidR="00163CC5">
        <w:rPr>
          <w:b/>
          <w:sz w:val="28"/>
          <w:szCs w:val="28"/>
          <w:lang w:val="en-GB"/>
        </w:rPr>
        <w:t xml:space="preserve">, </w:t>
      </w:r>
      <w:r w:rsidR="00441B6D">
        <w:rPr>
          <w:b/>
          <w:sz w:val="28"/>
          <w:szCs w:val="28"/>
          <w:lang w:val="en-GB"/>
        </w:rPr>
        <w:t xml:space="preserve">their </w:t>
      </w:r>
      <w:r w:rsidR="00163CC5">
        <w:rPr>
          <w:b/>
          <w:sz w:val="28"/>
          <w:szCs w:val="28"/>
          <w:lang w:val="en-GB"/>
        </w:rPr>
        <w:t>carers or staff</w:t>
      </w:r>
    </w:p>
    <w:p w:rsidR="006905FD" w:rsidRDefault="006905FD" w:rsidP="006905FD">
      <w:pPr>
        <w:jc w:val="center"/>
        <w:rPr>
          <w:b/>
          <w:sz w:val="28"/>
          <w:szCs w:val="28"/>
          <w:lang w:val="en-GB"/>
        </w:rPr>
      </w:pPr>
    </w:p>
    <w:p w:rsidR="004A7451" w:rsidRDefault="004A7451" w:rsidP="004A7451">
      <w:pPr>
        <w:jc w:val="center"/>
        <w:rPr>
          <w:b/>
          <w:sz w:val="28"/>
          <w:szCs w:val="28"/>
          <w:lang w:val="en-GB"/>
        </w:rPr>
      </w:pPr>
    </w:p>
    <w:p w:rsidR="004A7451" w:rsidRPr="00052990" w:rsidRDefault="00A40600" w:rsidP="0012136C">
      <w:pPr>
        <w:ind w:hanging="720"/>
        <w:rPr>
          <w:b/>
          <w:sz w:val="28"/>
          <w:szCs w:val="28"/>
          <w:lang w:val="en-GB"/>
        </w:rPr>
      </w:pPr>
      <w:r w:rsidRPr="00052990">
        <w:rPr>
          <w:b/>
          <w:sz w:val="28"/>
          <w:szCs w:val="28"/>
          <w:lang w:val="en-GB"/>
        </w:rPr>
        <w:t>1.</w:t>
      </w:r>
      <w:r w:rsidRPr="00052990">
        <w:rPr>
          <w:b/>
          <w:sz w:val="28"/>
          <w:szCs w:val="28"/>
          <w:lang w:val="en-GB"/>
        </w:rPr>
        <w:tab/>
      </w:r>
      <w:proofErr w:type="gramStart"/>
      <w:r w:rsidR="00441B6D">
        <w:rPr>
          <w:b/>
          <w:sz w:val="28"/>
          <w:szCs w:val="28"/>
          <w:lang w:val="en-GB"/>
        </w:rPr>
        <w:t>About</w:t>
      </w:r>
      <w:proofErr w:type="gramEnd"/>
      <w:r w:rsidR="00441B6D">
        <w:rPr>
          <w:b/>
          <w:sz w:val="28"/>
          <w:szCs w:val="28"/>
          <w:lang w:val="en-GB"/>
        </w:rPr>
        <w:t xml:space="preserve"> the applicant </w:t>
      </w:r>
    </w:p>
    <w:p w:rsidR="00D858B2" w:rsidRDefault="00D858B2" w:rsidP="00A40600">
      <w:pPr>
        <w:ind w:hanging="720"/>
        <w:rPr>
          <w:b/>
          <w:lang w:val="en-GB"/>
        </w:rPr>
      </w:pPr>
    </w:p>
    <w:p w:rsidR="004A7451" w:rsidRDefault="00441B6D" w:rsidP="00A40600">
      <w:pPr>
        <w:ind w:hanging="720"/>
        <w:rPr>
          <w:b/>
          <w:lang w:val="en-GB"/>
        </w:rPr>
      </w:pPr>
      <w:r>
        <w:rPr>
          <w:b/>
          <w:lang w:val="en-GB"/>
        </w:rPr>
        <w:t xml:space="preserve">Name </w:t>
      </w:r>
      <w:r w:rsidR="00D858B2">
        <w:rPr>
          <w:b/>
          <w:lang w:val="en-GB"/>
        </w:rPr>
        <w:t>and job title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A7451" w:rsidRPr="00EB041F" w:rsidTr="00EB041F">
        <w:tc>
          <w:tcPr>
            <w:tcW w:w="9840" w:type="dxa"/>
            <w:shd w:val="clear" w:color="auto" w:fill="auto"/>
          </w:tcPr>
          <w:p w:rsidR="00A40600" w:rsidRPr="00EB041F" w:rsidRDefault="00A40600" w:rsidP="00DD52F6">
            <w:pPr>
              <w:rPr>
                <w:lang w:val="en-GB"/>
              </w:rPr>
            </w:pPr>
          </w:p>
          <w:p w:rsidR="006905FD" w:rsidRPr="00EB041F" w:rsidRDefault="006905FD" w:rsidP="00DD52F6">
            <w:pPr>
              <w:rPr>
                <w:lang w:val="en-GB"/>
              </w:rPr>
            </w:pPr>
          </w:p>
        </w:tc>
      </w:tr>
    </w:tbl>
    <w:p w:rsidR="00DD25E4" w:rsidRPr="00A40600" w:rsidRDefault="00DD25E4" w:rsidP="00DD25E4">
      <w:pPr>
        <w:ind w:hanging="720"/>
        <w:rPr>
          <w:b/>
          <w:lang w:val="en-GB"/>
        </w:rPr>
      </w:pPr>
      <w:r w:rsidRPr="00A40600">
        <w:rPr>
          <w:b/>
          <w:lang w:val="en-GB"/>
        </w:rPr>
        <w:t>E-mail</w:t>
      </w:r>
      <w:r>
        <w:rPr>
          <w:b/>
          <w:lang w:val="en-GB"/>
        </w:rPr>
        <w:t xml:space="preserve"> and telephone: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12136C" w:rsidRPr="00EB041F" w:rsidTr="00EB041F">
        <w:tc>
          <w:tcPr>
            <w:tcW w:w="9840" w:type="dxa"/>
            <w:shd w:val="clear" w:color="auto" w:fill="auto"/>
          </w:tcPr>
          <w:p w:rsidR="00A40600" w:rsidRPr="00EB041F" w:rsidRDefault="00A40600" w:rsidP="00A40600">
            <w:pPr>
              <w:rPr>
                <w:lang w:val="en-GB"/>
              </w:rPr>
            </w:pPr>
          </w:p>
          <w:p w:rsidR="00A40600" w:rsidRPr="00EB041F" w:rsidRDefault="00A40600" w:rsidP="00A40600">
            <w:pPr>
              <w:rPr>
                <w:lang w:val="en-GB"/>
              </w:rPr>
            </w:pPr>
          </w:p>
        </w:tc>
      </w:tr>
    </w:tbl>
    <w:p w:rsidR="00DD25E4" w:rsidRDefault="00DD25E4" w:rsidP="0026086E">
      <w:pPr>
        <w:ind w:hanging="720"/>
        <w:rPr>
          <w:b/>
          <w:lang w:val="en-GB"/>
        </w:rPr>
      </w:pPr>
      <w:r>
        <w:rPr>
          <w:b/>
          <w:lang w:val="en-GB"/>
        </w:rPr>
        <w:t>Other people involved in the project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DD25E4" w:rsidRPr="00EB041F" w:rsidTr="00EB041F">
        <w:tc>
          <w:tcPr>
            <w:tcW w:w="9840" w:type="dxa"/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  <w:p w:rsidR="00DD25E4" w:rsidRPr="00EB041F" w:rsidRDefault="00DD25E4" w:rsidP="003140F0">
            <w:pPr>
              <w:rPr>
                <w:lang w:val="en-GB"/>
              </w:rPr>
            </w:pPr>
          </w:p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</w:tbl>
    <w:p w:rsidR="00DD25E4" w:rsidRDefault="00DD25E4" w:rsidP="0026086E">
      <w:pPr>
        <w:ind w:hanging="720"/>
        <w:rPr>
          <w:b/>
          <w:lang w:val="en-GB"/>
        </w:rPr>
      </w:pPr>
    </w:p>
    <w:p w:rsidR="00DD25E4" w:rsidRPr="00DD25E4" w:rsidRDefault="00DD25E4" w:rsidP="0026086E">
      <w:pPr>
        <w:ind w:hanging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2.</w:t>
      </w:r>
      <w:r>
        <w:rPr>
          <w:b/>
          <w:sz w:val="28"/>
          <w:szCs w:val="28"/>
          <w:lang w:val="en-GB"/>
        </w:rPr>
        <w:tab/>
      </w:r>
      <w:r w:rsidRPr="00DD25E4">
        <w:rPr>
          <w:b/>
          <w:sz w:val="28"/>
          <w:szCs w:val="28"/>
          <w:lang w:val="en-GB"/>
        </w:rPr>
        <w:t>Do you need to go through Research Governance?</w:t>
      </w:r>
    </w:p>
    <w:p w:rsidR="00DD25E4" w:rsidRPr="00DD25E4" w:rsidRDefault="00DD25E4" w:rsidP="00DD25E4">
      <w:pPr>
        <w:ind w:left="-720"/>
        <w:rPr>
          <w:b/>
          <w:i/>
          <w:lang w:val="en-GB"/>
        </w:rPr>
      </w:pPr>
    </w:p>
    <w:p w:rsidR="00DD25E4" w:rsidRDefault="00DD25E4" w:rsidP="00DD25E4">
      <w:pPr>
        <w:ind w:left="-720"/>
        <w:rPr>
          <w:b/>
          <w:i/>
          <w:lang w:val="en-GB"/>
        </w:rPr>
      </w:pPr>
      <w:r w:rsidRPr="00DD25E4">
        <w:rPr>
          <w:b/>
          <w:i/>
          <w:lang w:val="en-GB"/>
        </w:rPr>
        <w:t>2.1 Methods</w:t>
      </w:r>
      <w:r w:rsidRPr="00DD25E4">
        <w:rPr>
          <w:i/>
          <w:lang w:val="en-GB"/>
        </w:rPr>
        <w:t>:</w:t>
      </w:r>
      <w:r>
        <w:rPr>
          <w:b/>
          <w:i/>
          <w:lang w:val="en-GB"/>
        </w:rPr>
        <w:t xml:space="preserve"> </w:t>
      </w:r>
      <w:r w:rsidRPr="00BF6828">
        <w:rPr>
          <w:b/>
          <w:i/>
          <w:lang w:val="en-GB"/>
        </w:rPr>
        <w:t>If you</w:t>
      </w:r>
      <w:r>
        <w:rPr>
          <w:b/>
          <w:i/>
          <w:lang w:val="en-GB"/>
        </w:rPr>
        <w:t>r project is using</w:t>
      </w:r>
      <w:r w:rsidRPr="00BF6828">
        <w:rPr>
          <w:b/>
          <w:i/>
          <w:lang w:val="en-GB"/>
        </w:rPr>
        <w:t xml:space="preserve"> any of the following, you need to fill out this form </w:t>
      </w:r>
      <w:r>
        <w:rPr>
          <w:b/>
          <w:i/>
          <w:lang w:val="en-GB"/>
        </w:rPr>
        <w:t xml:space="preserve">and </w:t>
      </w:r>
      <w:r w:rsidRPr="00BF6828">
        <w:rPr>
          <w:b/>
          <w:i/>
          <w:lang w:val="en-GB"/>
        </w:rPr>
        <w:t xml:space="preserve">apply for a review. </w:t>
      </w:r>
      <w:r>
        <w:rPr>
          <w:b/>
          <w:i/>
          <w:lang w:val="en-GB"/>
        </w:rPr>
        <w:t>Please tick all those that apply.</w:t>
      </w:r>
    </w:p>
    <w:p w:rsidR="00DD25E4" w:rsidRDefault="00DD25E4" w:rsidP="00DD25E4">
      <w:pPr>
        <w:ind w:left="-720"/>
        <w:rPr>
          <w:b/>
          <w:i/>
          <w:lang w:val="en-GB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603"/>
      </w:tblGrid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Telephone interviews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Face to face interviews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Postal questionnaire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Face to face questionnaire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Online questionnaire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Focus groups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</w:tbl>
    <w:p w:rsidR="00DD25E4" w:rsidRDefault="00DD25E4" w:rsidP="00DD25E4">
      <w:pPr>
        <w:ind w:hanging="840"/>
        <w:rPr>
          <w:lang w:val="en-GB"/>
        </w:rPr>
      </w:pPr>
    </w:p>
    <w:p w:rsidR="00DD25E4" w:rsidRPr="00DD25E4" w:rsidRDefault="00DD25E4" w:rsidP="00DD25E4">
      <w:pPr>
        <w:ind w:left="-720"/>
        <w:rPr>
          <w:b/>
          <w:i/>
          <w:lang w:val="en-GB"/>
        </w:rPr>
      </w:pPr>
      <w:r w:rsidRPr="00DD25E4">
        <w:rPr>
          <w:b/>
          <w:i/>
          <w:lang w:val="en-GB"/>
        </w:rPr>
        <w:t>2.2 Participants: If your project will involve any of the following groups, you need to fill out this form and apply for a review</w:t>
      </w:r>
      <w:r>
        <w:rPr>
          <w:b/>
          <w:i/>
          <w:lang w:val="en-GB"/>
        </w:rPr>
        <w:t>. Please tick all those that apply.</w:t>
      </w:r>
    </w:p>
    <w:p w:rsidR="00DD25E4" w:rsidRDefault="00DD25E4" w:rsidP="00DD25E4">
      <w:pPr>
        <w:ind w:left="-720"/>
        <w:rPr>
          <w:b/>
          <w:i/>
          <w:lang w:val="en-GB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603"/>
      </w:tblGrid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Council Staff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441B6D" w:rsidP="00325F3E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Organisations or individuals 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Service users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Carers or family of service users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  <w:r w:rsidRPr="00EB041F">
              <w:rPr>
                <w:lang w:val="en-GB"/>
              </w:rPr>
              <w:t>Anyone under 18 years old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  <w:tr w:rsidR="00DD25E4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b/>
                <w:lang w:val="en-GB"/>
              </w:rPr>
            </w:pPr>
            <w:r w:rsidRPr="00EB041F">
              <w:rPr>
                <w:lang w:val="en-GB"/>
              </w:rPr>
              <w:t xml:space="preserve">None of these </w:t>
            </w:r>
            <w:r w:rsidRPr="00EB041F">
              <w:rPr>
                <w:b/>
                <w:lang w:val="en-GB"/>
              </w:rPr>
              <w:t>(you do not need to fill out this form)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</w:tbl>
    <w:p w:rsidR="00DD25E4" w:rsidRDefault="00DD25E4" w:rsidP="0026086E">
      <w:pPr>
        <w:ind w:hanging="720"/>
        <w:rPr>
          <w:b/>
          <w:lang w:val="en-GB"/>
        </w:rPr>
      </w:pPr>
    </w:p>
    <w:p w:rsidR="0012136C" w:rsidRPr="00052990" w:rsidRDefault="00DD25E4" w:rsidP="0026086E">
      <w:pPr>
        <w:ind w:hanging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="00052990" w:rsidRPr="00052990">
        <w:rPr>
          <w:b/>
          <w:sz w:val="28"/>
          <w:szCs w:val="28"/>
          <w:lang w:val="en-GB"/>
        </w:rPr>
        <w:t>.</w:t>
      </w:r>
      <w:r w:rsidR="00052990" w:rsidRPr="00052990">
        <w:rPr>
          <w:b/>
          <w:sz w:val="28"/>
          <w:szCs w:val="28"/>
          <w:lang w:val="en-GB"/>
        </w:rPr>
        <w:tab/>
      </w:r>
      <w:proofErr w:type="gramStart"/>
      <w:r w:rsidR="0026086E" w:rsidRPr="00052990">
        <w:rPr>
          <w:b/>
          <w:sz w:val="28"/>
          <w:szCs w:val="28"/>
          <w:lang w:val="en-GB"/>
        </w:rPr>
        <w:t>About</w:t>
      </w:r>
      <w:proofErr w:type="gramEnd"/>
      <w:r w:rsidR="0026086E" w:rsidRPr="00052990">
        <w:rPr>
          <w:b/>
          <w:sz w:val="28"/>
          <w:szCs w:val="28"/>
          <w:lang w:val="en-GB"/>
        </w:rPr>
        <w:t xml:space="preserve"> the project</w:t>
      </w:r>
    </w:p>
    <w:p w:rsidR="00052990" w:rsidRPr="0026086E" w:rsidRDefault="00052990" w:rsidP="0026086E">
      <w:pPr>
        <w:ind w:hanging="720"/>
        <w:rPr>
          <w:b/>
          <w:lang w:val="en-GB"/>
        </w:rPr>
      </w:pPr>
    </w:p>
    <w:p w:rsidR="0026086E" w:rsidRPr="00DD52F6" w:rsidRDefault="00052990" w:rsidP="0026086E">
      <w:pPr>
        <w:ind w:hanging="720"/>
        <w:rPr>
          <w:lang w:val="en-GB"/>
        </w:rPr>
      </w:pPr>
      <w:r w:rsidRPr="00052990">
        <w:rPr>
          <w:b/>
          <w:lang w:val="en-GB"/>
        </w:rPr>
        <w:t>Project title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12136C" w:rsidRPr="00EB041F" w:rsidTr="00EB041F">
        <w:tc>
          <w:tcPr>
            <w:tcW w:w="9840" w:type="dxa"/>
            <w:shd w:val="clear" w:color="auto" w:fill="auto"/>
          </w:tcPr>
          <w:p w:rsidR="0012136C" w:rsidRPr="00EB041F" w:rsidRDefault="0012136C" w:rsidP="00DD52F6">
            <w:pPr>
              <w:rPr>
                <w:lang w:val="en-GB"/>
              </w:rPr>
            </w:pPr>
          </w:p>
          <w:p w:rsidR="00052990" w:rsidRPr="00EB041F" w:rsidRDefault="00052990" w:rsidP="00DD52F6">
            <w:pPr>
              <w:rPr>
                <w:lang w:val="en-GB"/>
              </w:rPr>
            </w:pPr>
          </w:p>
        </w:tc>
      </w:tr>
    </w:tbl>
    <w:p w:rsidR="00052990" w:rsidRDefault="00052990" w:rsidP="00052990">
      <w:pPr>
        <w:ind w:hanging="720"/>
        <w:rPr>
          <w:lang w:val="en-GB"/>
        </w:rPr>
      </w:pPr>
    </w:p>
    <w:p w:rsidR="006905FD" w:rsidRPr="006905FD" w:rsidRDefault="006905FD" w:rsidP="00052990">
      <w:pPr>
        <w:ind w:hanging="720"/>
        <w:rPr>
          <w:b/>
          <w:lang w:val="en-GB"/>
        </w:rPr>
      </w:pPr>
      <w:r w:rsidRPr="006905FD">
        <w:rPr>
          <w:b/>
          <w:lang w:val="en-GB"/>
        </w:rPr>
        <w:t xml:space="preserve">What </w:t>
      </w:r>
      <w:r>
        <w:rPr>
          <w:b/>
          <w:lang w:val="en-GB"/>
        </w:rPr>
        <w:t xml:space="preserve">is </w:t>
      </w:r>
      <w:r w:rsidR="00163CC5">
        <w:rPr>
          <w:b/>
          <w:lang w:val="en-GB"/>
        </w:rPr>
        <w:t>the main thing the project is</w:t>
      </w:r>
      <w:r>
        <w:rPr>
          <w:b/>
          <w:lang w:val="en-GB"/>
        </w:rPr>
        <w:t xml:space="preserve"> aiming to find out</w:t>
      </w:r>
      <w:r w:rsidRPr="006905FD">
        <w:rPr>
          <w:b/>
          <w:lang w:val="en-GB"/>
        </w:rPr>
        <w:t>?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6905FD" w:rsidRPr="00EB041F" w:rsidTr="00EB041F">
        <w:tc>
          <w:tcPr>
            <w:tcW w:w="9840" w:type="dxa"/>
            <w:shd w:val="clear" w:color="auto" w:fill="auto"/>
          </w:tcPr>
          <w:p w:rsidR="006905FD" w:rsidRPr="00EB041F" w:rsidRDefault="006905FD" w:rsidP="00212BA1">
            <w:pPr>
              <w:rPr>
                <w:lang w:val="en-GB"/>
              </w:rPr>
            </w:pPr>
          </w:p>
          <w:p w:rsidR="006905FD" w:rsidRPr="00EB041F" w:rsidRDefault="006905FD" w:rsidP="00212BA1">
            <w:pPr>
              <w:rPr>
                <w:lang w:val="en-GB"/>
              </w:rPr>
            </w:pPr>
          </w:p>
        </w:tc>
      </w:tr>
    </w:tbl>
    <w:p w:rsidR="00D858B2" w:rsidRDefault="00D858B2" w:rsidP="00052990">
      <w:pPr>
        <w:ind w:hanging="720"/>
        <w:rPr>
          <w:lang w:val="en-GB"/>
        </w:rPr>
      </w:pPr>
    </w:p>
    <w:p w:rsidR="00D858B2" w:rsidRPr="006905FD" w:rsidRDefault="00D858B2" w:rsidP="00052990">
      <w:pPr>
        <w:ind w:hanging="720"/>
        <w:rPr>
          <w:b/>
          <w:lang w:val="en-GB"/>
        </w:rPr>
      </w:pPr>
      <w:r w:rsidRPr="006905FD">
        <w:rPr>
          <w:b/>
          <w:lang w:val="en-GB"/>
        </w:rPr>
        <w:t xml:space="preserve">What are the </w:t>
      </w:r>
      <w:r w:rsidR="006905FD" w:rsidRPr="006905FD">
        <w:rPr>
          <w:b/>
          <w:lang w:val="en-GB"/>
        </w:rPr>
        <w:t xml:space="preserve">specific </w:t>
      </w:r>
      <w:r w:rsidR="00163CC5">
        <w:rPr>
          <w:b/>
          <w:lang w:val="en-GB"/>
        </w:rPr>
        <w:t>things the project wants to find out?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12136C" w:rsidRPr="00EB041F" w:rsidTr="00EB041F">
        <w:tc>
          <w:tcPr>
            <w:tcW w:w="9840" w:type="dxa"/>
            <w:shd w:val="clear" w:color="auto" w:fill="auto"/>
          </w:tcPr>
          <w:p w:rsidR="00180196" w:rsidRPr="00EB041F" w:rsidRDefault="00180196" w:rsidP="00DD52F6">
            <w:pPr>
              <w:rPr>
                <w:lang w:val="en-GB"/>
              </w:rPr>
            </w:pPr>
          </w:p>
          <w:p w:rsidR="00D858B2" w:rsidRPr="00EB041F" w:rsidRDefault="00D858B2" w:rsidP="00D858B2">
            <w:pPr>
              <w:rPr>
                <w:lang w:val="en-GB"/>
              </w:rPr>
            </w:pPr>
          </w:p>
          <w:p w:rsidR="00052990" w:rsidRPr="00EB041F" w:rsidRDefault="00052990" w:rsidP="00DD52F6">
            <w:pPr>
              <w:rPr>
                <w:lang w:val="en-GB"/>
              </w:rPr>
            </w:pPr>
          </w:p>
          <w:p w:rsidR="000523D4" w:rsidRPr="00EB041F" w:rsidRDefault="000523D4" w:rsidP="00DD52F6">
            <w:pPr>
              <w:rPr>
                <w:lang w:val="en-GB"/>
              </w:rPr>
            </w:pPr>
          </w:p>
          <w:p w:rsidR="00486267" w:rsidRPr="00EB041F" w:rsidRDefault="00486267" w:rsidP="00DD52F6">
            <w:pPr>
              <w:rPr>
                <w:lang w:val="en-GB"/>
              </w:rPr>
            </w:pPr>
          </w:p>
          <w:p w:rsidR="00486267" w:rsidRPr="00EB041F" w:rsidRDefault="00486267" w:rsidP="00DD52F6">
            <w:pPr>
              <w:rPr>
                <w:lang w:val="en-GB"/>
              </w:rPr>
            </w:pPr>
          </w:p>
        </w:tc>
      </w:tr>
    </w:tbl>
    <w:p w:rsidR="00BF6828" w:rsidRDefault="00BF6828" w:rsidP="00BF6828">
      <w:pPr>
        <w:ind w:hanging="720"/>
        <w:rPr>
          <w:b/>
          <w:lang w:val="en-GB"/>
        </w:rPr>
      </w:pPr>
    </w:p>
    <w:p w:rsidR="00163CC5" w:rsidRDefault="00BF6828" w:rsidP="00BF6828">
      <w:pPr>
        <w:ind w:hanging="720"/>
        <w:rPr>
          <w:b/>
          <w:lang w:val="en-GB"/>
        </w:rPr>
      </w:pPr>
      <w:r w:rsidRPr="00052990">
        <w:rPr>
          <w:b/>
          <w:lang w:val="en-GB"/>
        </w:rPr>
        <w:t xml:space="preserve">What is </w:t>
      </w:r>
      <w:r>
        <w:rPr>
          <w:b/>
          <w:lang w:val="en-GB"/>
        </w:rPr>
        <w:t>the</w:t>
      </w:r>
      <w:r w:rsidRPr="00052990">
        <w:rPr>
          <w:b/>
          <w:lang w:val="en-GB"/>
        </w:rPr>
        <w:t xml:space="preserve"> main reason for doing this piece of work</w:t>
      </w:r>
      <w:r w:rsidR="00DD25E4">
        <w:rPr>
          <w:b/>
          <w:lang w:val="en-GB"/>
        </w:rPr>
        <w:t>?</w:t>
      </w:r>
      <w:r w:rsidR="004F2401">
        <w:rPr>
          <w:b/>
          <w:lang w:val="en-GB"/>
        </w:rPr>
        <w:t xml:space="preserve"> (</w:t>
      </w:r>
      <w:proofErr w:type="gramStart"/>
      <w:r w:rsidR="004F2401">
        <w:rPr>
          <w:b/>
          <w:lang w:val="en-GB"/>
        </w:rPr>
        <w:t>please</w:t>
      </w:r>
      <w:proofErr w:type="gramEnd"/>
      <w:r w:rsidR="004F2401">
        <w:rPr>
          <w:b/>
          <w:lang w:val="en-GB"/>
        </w:rPr>
        <w:t xml:space="preserve"> tick any that apply)</w:t>
      </w:r>
    </w:p>
    <w:p w:rsidR="004F2401" w:rsidRDefault="004F2401" w:rsidP="00BF6828">
      <w:pPr>
        <w:ind w:hanging="720"/>
        <w:rPr>
          <w:b/>
          <w:lang w:val="en-GB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603"/>
      </w:tblGrid>
      <w:tr w:rsidR="00163CC5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Introduction of new service/pilot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4F2401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Improve or monitor a service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4F2401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Inspection requirement*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4F2401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Statutory requirement*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4F2401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Other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</w:tbl>
    <w:p w:rsidR="004F2401" w:rsidRDefault="004F2401" w:rsidP="00BF6828">
      <w:pPr>
        <w:ind w:hanging="720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63CC5" w:rsidRPr="004F2401" w:rsidRDefault="004F2401" w:rsidP="004F2401">
      <w:pPr>
        <w:ind w:left="-720"/>
        <w:rPr>
          <w:lang w:val="en-GB"/>
        </w:rPr>
      </w:pPr>
      <w:r w:rsidRPr="004F2401">
        <w:rPr>
          <w:lang w:val="en-GB"/>
        </w:rPr>
        <w:t>*</w:t>
      </w:r>
      <w:r w:rsidR="001C35DF">
        <w:rPr>
          <w:lang w:val="en-GB"/>
        </w:rPr>
        <w:t>in these cases, it is usual for</w:t>
      </w:r>
      <w:r w:rsidRPr="004F2401">
        <w:rPr>
          <w:lang w:val="en-GB"/>
        </w:rPr>
        <w:t xml:space="preserve"> a national review </w:t>
      </w:r>
      <w:r w:rsidR="001C35DF">
        <w:rPr>
          <w:lang w:val="en-GB"/>
        </w:rPr>
        <w:t>to have</w:t>
      </w:r>
      <w:r w:rsidRPr="004F2401">
        <w:rPr>
          <w:lang w:val="en-GB"/>
        </w:rPr>
        <w:t xml:space="preserve"> already</w:t>
      </w:r>
      <w:r w:rsidR="001C35DF">
        <w:rPr>
          <w:lang w:val="en-GB"/>
        </w:rPr>
        <w:t xml:space="preserve"> </w:t>
      </w:r>
      <w:r w:rsidRPr="004F2401">
        <w:rPr>
          <w:lang w:val="en-GB"/>
        </w:rPr>
        <w:t>taken place and it will not be necessary to fill out this form</w:t>
      </w:r>
    </w:p>
    <w:p w:rsidR="00D92706" w:rsidRDefault="00D92706" w:rsidP="00D92706">
      <w:pPr>
        <w:rPr>
          <w:b/>
          <w:sz w:val="28"/>
          <w:szCs w:val="28"/>
          <w:lang w:val="en-GB"/>
        </w:rPr>
      </w:pPr>
    </w:p>
    <w:p w:rsidR="00BF6828" w:rsidRDefault="00163CC5" w:rsidP="00BF6828">
      <w:pPr>
        <w:ind w:hanging="840"/>
        <w:rPr>
          <w:b/>
          <w:lang w:val="en-GB"/>
        </w:rPr>
      </w:pPr>
      <w:r>
        <w:rPr>
          <w:b/>
          <w:lang w:val="en-GB"/>
        </w:rPr>
        <w:t xml:space="preserve"> </w:t>
      </w:r>
      <w:r w:rsidR="00BF6828" w:rsidRPr="00052990">
        <w:rPr>
          <w:b/>
          <w:lang w:val="en-GB"/>
        </w:rPr>
        <w:t>When do you propose to start the project?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F6828" w:rsidRPr="00EB041F" w:rsidTr="00327B24">
        <w:trPr>
          <w:trHeight w:val="371"/>
        </w:trPr>
        <w:tc>
          <w:tcPr>
            <w:tcW w:w="9840" w:type="dxa"/>
            <w:shd w:val="clear" w:color="auto" w:fill="auto"/>
          </w:tcPr>
          <w:p w:rsidR="00BF6828" w:rsidRPr="00EB041F" w:rsidRDefault="00BF6828" w:rsidP="006C7E5C">
            <w:pPr>
              <w:rPr>
                <w:lang w:val="en-GB"/>
              </w:rPr>
            </w:pPr>
          </w:p>
          <w:p w:rsidR="00BF6828" w:rsidRPr="00EB041F" w:rsidRDefault="00BF6828" w:rsidP="006C7E5C">
            <w:pPr>
              <w:rPr>
                <w:lang w:val="en-GB"/>
              </w:rPr>
            </w:pPr>
          </w:p>
        </w:tc>
      </w:tr>
    </w:tbl>
    <w:p w:rsidR="00DD25E4" w:rsidRDefault="00DD25E4" w:rsidP="00BF6828">
      <w:pPr>
        <w:ind w:hanging="720"/>
        <w:rPr>
          <w:b/>
          <w:sz w:val="28"/>
          <w:szCs w:val="28"/>
          <w:lang w:val="en-GB"/>
        </w:rPr>
      </w:pPr>
    </w:p>
    <w:p w:rsidR="00DD25E4" w:rsidRPr="00DD25E4" w:rsidRDefault="00DD25E4" w:rsidP="00BF6828">
      <w:pPr>
        <w:ind w:hanging="720"/>
        <w:rPr>
          <w:b/>
          <w:lang w:val="en-GB"/>
        </w:rPr>
      </w:pPr>
      <w:r w:rsidRPr="00DD25E4">
        <w:rPr>
          <w:b/>
          <w:lang w:val="en-GB"/>
        </w:rPr>
        <w:t>When is the project end date?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DD25E4" w:rsidRPr="00EB041F" w:rsidTr="00EB041F">
        <w:tc>
          <w:tcPr>
            <w:tcW w:w="9840" w:type="dxa"/>
            <w:shd w:val="clear" w:color="auto" w:fill="auto"/>
          </w:tcPr>
          <w:p w:rsidR="00DD25E4" w:rsidRPr="00EB041F" w:rsidRDefault="00DD25E4" w:rsidP="003140F0">
            <w:pPr>
              <w:rPr>
                <w:lang w:val="en-GB"/>
              </w:rPr>
            </w:pPr>
          </w:p>
          <w:p w:rsidR="00DD25E4" w:rsidRPr="00EB041F" w:rsidRDefault="00DD25E4" w:rsidP="003140F0">
            <w:pPr>
              <w:rPr>
                <w:lang w:val="en-GB"/>
              </w:rPr>
            </w:pPr>
          </w:p>
        </w:tc>
      </w:tr>
    </w:tbl>
    <w:p w:rsidR="0012136C" w:rsidRDefault="0012136C" w:rsidP="00DD52F6">
      <w:pPr>
        <w:rPr>
          <w:lang w:val="en-GB"/>
        </w:rPr>
      </w:pPr>
    </w:p>
    <w:p w:rsidR="00D858B2" w:rsidRDefault="00D858B2" w:rsidP="00DD25E4">
      <w:pPr>
        <w:numPr>
          <w:ilvl w:val="0"/>
          <w:numId w:val="8"/>
        </w:numPr>
        <w:tabs>
          <w:tab w:val="clear" w:pos="360"/>
          <w:tab w:val="num" w:pos="-120"/>
        </w:tabs>
        <w:ind w:hanging="1080"/>
        <w:rPr>
          <w:b/>
          <w:sz w:val="28"/>
          <w:szCs w:val="28"/>
          <w:lang w:val="en-GB"/>
        </w:rPr>
      </w:pPr>
      <w:r w:rsidRPr="00163CC5">
        <w:rPr>
          <w:b/>
          <w:sz w:val="28"/>
          <w:szCs w:val="28"/>
          <w:lang w:val="en-GB"/>
        </w:rPr>
        <w:t>Check list of materials</w:t>
      </w:r>
      <w:r w:rsidR="00D92706" w:rsidRPr="00163CC5">
        <w:rPr>
          <w:b/>
          <w:sz w:val="28"/>
          <w:szCs w:val="28"/>
          <w:lang w:val="en-GB"/>
        </w:rPr>
        <w:t xml:space="preserve"> to include with this form:</w:t>
      </w:r>
    </w:p>
    <w:p w:rsidR="00163CC5" w:rsidRPr="00163CC5" w:rsidRDefault="00163CC5" w:rsidP="00163CC5">
      <w:pPr>
        <w:ind w:left="-720"/>
        <w:rPr>
          <w:b/>
          <w:sz w:val="28"/>
          <w:szCs w:val="28"/>
          <w:lang w:val="en-GB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603"/>
      </w:tblGrid>
      <w:tr w:rsidR="00163CC5" w:rsidRPr="00EB041F" w:rsidTr="00EB041F"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 xml:space="preserve">Project outline including purpose, timescales, methods, recruitment and consent procedure 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Questionnaire/interview/ focus group schedule</w:t>
            </w:r>
            <w:r w:rsidR="004F2401" w:rsidRPr="00EB041F">
              <w:rPr>
                <w:lang w:val="en-GB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Participant information sheet</w:t>
            </w:r>
            <w:r w:rsidR="004F2401" w:rsidRPr="00EB041F">
              <w:rPr>
                <w:lang w:val="en-GB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Letter to participants</w:t>
            </w:r>
            <w:r w:rsidR="004F2401" w:rsidRPr="00EB041F">
              <w:rPr>
                <w:lang w:val="en-GB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  <w:tr w:rsidR="00163CC5" w:rsidRPr="00EB041F" w:rsidTr="00EB041F"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  <w:r w:rsidRPr="00EB041F">
              <w:rPr>
                <w:lang w:val="en-GB"/>
              </w:rPr>
              <w:t>Consent form for interviews and focus groups</w:t>
            </w:r>
            <w:r w:rsidR="004F2401" w:rsidRPr="00EB041F">
              <w:rPr>
                <w:lang w:val="en-GB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63CC5" w:rsidRPr="00EB041F" w:rsidRDefault="00163CC5" w:rsidP="006C7E5C">
            <w:pPr>
              <w:rPr>
                <w:lang w:val="en-GB"/>
              </w:rPr>
            </w:pPr>
          </w:p>
        </w:tc>
      </w:tr>
    </w:tbl>
    <w:p w:rsidR="00D858B2" w:rsidRDefault="00D858B2" w:rsidP="00DD52F6">
      <w:pPr>
        <w:rPr>
          <w:lang w:val="en-GB"/>
        </w:rPr>
      </w:pPr>
    </w:p>
    <w:p w:rsidR="00327B24" w:rsidRDefault="004F2401" w:rsidP="00327B24">
      <w:pPr>
        <w:ind w:hanging="720"/>
        <w:rPr>
          <w:lang w:val="en-GB"/>
        </w:rPr>
      </w:pPr>
      <w:r>
        <w:rPr>
          <w:lang w:val="en-GB"/>
        </w:rPr>
        <w:t xml:space="preserve">*examples are available from </w:t>
      </w:r>
      <w:r w:rsidR="004E2828">
        <w:rPr>
          <w:lang w:val="en-GB"/>
        </w:rPr>
        <w:t>Valerie Wilson</w:t>
      </w:r>
    </w:p>
    <w:p w:rsidR="00327B24" w:rsidRDefault="000F6137" w:rsidP="00327B24">
      <w:pPr>
        <w:ind w:hanging="720"/>
        <w:rPr>
          <w:lang w:val="en-GB"/>
        </w:rPr>
      </w:pPr>
      <w:r w:rsidRPr="000F6137">
        <w:rPr>
          <w:b/>
          <w:lang w:val="en-GB"/>
        </w:rPr>
        <w:t xml:space="preserve">Thank you for filling out this form. </w:t>
      </w:r>
    </w:p>
    <w:p w:rsidR="00327B24" w:rsidRDefault="00327B24" w:rsidP="00327B24">
      <w:pPr>
        <w:ind w:hanging="720"/>
        <w:rPr>
          <w:b/>
          <w:lang w:val="en-GB"/>
        </w:rPr>
      </w:pPr>
    </w:p>
    <w:p w:rsidR="000F6137" w:rsidRDefault="00327B24" w:rsidP="00327B24">
      <w:pPr>
        <w:ind w:hanging="720"/>
        <w:rPr>
          <w:lang w:val="en-GB"/>
        </w:rPr>
      </w:pPr>
      <w:r>
        <w:rPr>
          <w:b/>
          <w:lang w:val="en-GB"/>
        </w:rPr>
        <w:t>You should receive a response</w:t>
      </w:r>
      <w:r w:rsidR="000F6137" w:rsidRPr="000F6137">
        <w:rPr>
          <w:b/>
          <w:lang w:val="en-GB"/>
        </w:rPr>
        <w:t xml:space="preserve"> </w:t>
      </w:r>
      <w:r>
        <w:rPr>
          <w:b/>
          <w:lang w:val="en-GB"/>
        </w:rPr>
        <w:t xml:space="preserve">with comments </w:t>
      </w:r>
      <w:r w:rsidR="000F6137" w:rsidRPr="000F6137">
        <w:rPr>
          <w:b/>
          <w:lang w:val="en-GB"/>
        </w:rPr>
        <w:t xml:space="preserve">within </w:t>
      </w:r>
      <w:r w:rsidR="00DD25E4">
        <w:rPr>
          <w:b/>
          <w:lang w:val="en-GB"/>
        </w:rPr>
        <w:t>5</w:t>
      </w:r>
      <w:r>
        <w:rPr>
          <w:b/>
          <w:lang w:val="en-GB"/>
        </w:rPr>
        <w:t xml:space="preserve"> working days</w:t>
      </w:r>
    </w:p>
    <w:sectPr w:rsidR="000F6137" w:rsidSect="00BF6828">
      <w:pgSz w:w="11907" w:h="16840" w:code="9"/>
      <w:pgMar w:top="1134" w:right="158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4" w:rsidRDefault="00327B24">
      <w:r>
        <w:separator/>
      </w:r>
    </w:p>
  </w:endnote>
  <w:endnote w:type="continuationSeparator" w:id="0">
    <w:p w:rsidR="00327B24" w:rsidRDefault="0032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4" w:rsidRDefault="00327B24">
      <w:r>
        <w:separator/>
      </w:r>
    </w:p>
  </w:footnote>
  <w:footnote w:type="continuationSeparator" w:id="0">
    <w:p w:rsidR="00327B24" w:rsidRDefault="0032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5D"/>
    <w:multiLevelType w:val="hybridMultilevel"/>
    <w:tmpl w:val="14349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C50DD"/>
    <w:multiLevelType w:val="hybridMultilevel"/>
    <w:tmpl w:val="09101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7594B"/>
    <w:multiLevelType w:val="hybridMultilevel"/>
    <w:tmpl w:val="B3624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F1BD5"/>
    <w:multiLevelType w:val="hybridMultilevel"/>
    <w:tmpl w:val="F9A8373E"/>
    <w:lvl w:ilvl="0" w:tplc="3DEE4B3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9F7EB9"/>
    <w:multiLevelType w:val="hybridMultilevel"/>
    <w:tmpl w:val="89608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27DC2"/>
    <w:multiLevelType w:val="hybridMultilevel"/>
    <w:tmpl w:val="B3684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533DD"/>
    <w:multiLevelType w:val="hybridMultilevel"/>
    <w:tmpl w:val="42E6D5EE"/>
    <w:lvl w:ilvl="0" w:tplc="6A829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6766AF"/>
    <w:multiLevelType w:val="hybridMultilevel"/>
    <w:tmpl w:val="B0E6EFAC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1"/>
    <w:rsid w:val="0000333D"/>
    <w:rsid w:val="00014FD3"/>
    <w:rsid w:val="00031D08"/>
    <w:rsid w:val="000441BD"/>
    <w:rsid w:val="000523D4"/>
    <w:rsid w:val="00052990"/>
    <w:rsid w:val="00054301"/>
    <w:rsid w:val="000D6270"/>
    <w:rsid w:val="000D77A9"/>
    <w:rsid w:val="000F6137"/>
    <w:rsid w:val="0012136C"/>
    <w:rsid w:val="00121E7E"/>
    <w:rsid w:val="00163A1D"/>
    <w:rsid w:val="00163CC5"/>
    <w:rsid w:val="00176604"/>
    <w:rsid w:val="00180196"/>
    <w:rsid w:val="001A794D"/>
    <w:rsid w:val="001B64D6"/>
    <w:rsid w:val="001C09CF"/>
    <w:rsid w:val="001C35DF"/>
    <w:rsid w:val="001D51B6"/>
    <w:rsid w:val="001D7CF4"/>
    <w:rsid w:val="001F2B9C"/>
    <w:rsid w:val="00207BE8"/>
    <w:rsid w:val="00212BA1"/>
    <w:rsid w:val="00253585"/>
    <w:rsid w:val="00257B7C"/>
    <w:rsid w:val="0026086E"/>
    <w:rsid w:val="002651EA"/>
    <w:rsid w:val="002C38F7"/>
    <w:rsid w:val="00311BBC"/>
    <w:rsid w:val="003140F0"/>
    <w:rsid w:val="00315DD1"/>
    <w:rsid w:val="00325F3E"/>
    <w:rsid w:val="00327B24"/>
    <w:rsid w:val="00362045"/>
    <w:rsid w:val="00370F06"/>
    <w:rsid w:val="00390EB7"/>
    <w:rsid w:val="003A21B9"/>
    <w:rsid w:val="003C15D6"/>
    <w:rsid w:val="003C50D0"/>
    <w:rsid w:val="003E1A87"/>
    <w:rsid w:val="003E3C71"/>
    <w:rsid w:val="003F3145"/>
    <w:rsid w:val="004221A8"/>
    <w:rsid w:val="0043211B"/>
    <w:rsid w:val="00433688"/>
    <w:rsid w:val="00441B6D"/>
    <w:rsid w:val="00453240"/>
    <w:rsid w:val="00486267"/>
    <w:rsid w:val="00486FB1"/>
    <w:rsid w:val="004A7451"/>
    <w:rsid w:val="004C6E6E"/>
    <w:rsid w:val="004E2828"/>
    <w:rsid w:val="004F2401"/>
    <w:rsid w:val="0050318B"/>
    <w:rsid w:val="00541469"/>
    <w:rsid w:val="00552313"/>
    <w:rsid w:val="0058063E"/>
    <w:rsid w:val="00594396"/>
    <w:rsid w:val="005C168C"/>
    <w:rsid w:val="00616541"/>
    <w:rsid w:val="00642D1F"/>
    <w:rsid w:val="00674917"/>
    <w:rsid w:val="00684DDD"/>
    <w:rsid w:val="006905FD"/>
    <w:rsid w:val="00690C62"/>
    <w:rsid w:val="006A0FE4"/>
    <w:rsid w:val="006A5548"/>
    <w:rsid w:val="006C1845"/>
    <w:rsid w:val="006C59DC"/>
    <w:rsid w:val="006C7E5C"/>
    <w:rsid w:val="00715552"/>
    <w:rsid w:val="00771D18"/>
    <w:rsid w:val="007B0606"/>
    <w:rsid w:val="007E6FEA"/>
    <w:rsid w:val="0082119F"/>
    <w:rsid w:val="00845529"/>
    <w:rsid w:val="0085427F"/>
    <w:rsid w:val="0088647E"/>
    <w:rsid w:val="008A6D8E"/>
    <w:rsid w:val="008B4402"/>
    <w:rsid w:val="008F7383"/>
    <w:rsid w:val="008F7BD3"/>
    <w:rsid w:val="0093502A"/>
    <w:rsid w:val="00942228"/>
    <w:rsid w:val="00967CB6"/>
    <w:rsid w:val="00972628"/>
    <w:rsid w:val="009A12BE"/>
    <w:rsid w:val="009A3F4A"/>
    <w:rsid w:val="009A5059"/>
    <w:rsid w:val="009A5214"/>
    <w:rsid w:val="009B201D"/>
    <w:rsid w:val="009B621D"/>
    <w:rsid w:val="009D4086"/>
    <w:rsid w:val="009E4BE4"/>
    <w:rsid w:val="009F30A0"/>
    <w:rsid w:val="00A40600"/>
    <w:rsid w:val="00A455B4"/>
    <w:rsid w:val="00A60E56"/>
    <w:rsid w:val="00A73E52"/>
    <w:rsid w:val="00A910C1"/>
    <w:rsid w:val="00AB5A23"/>
    <w:rsid w:val="00AD08BF"/>
    <w:rsid w:val="00B70081"/>
    <w:rsid w:val="00B76DFB"/>
    <w:rsid w:val="00B8533A"/>
    <w:rsid w:val="00B856D4"/>
    <w:rsid w:val="00BB406B"/>
    <w:rsid w:val="00BC573D"/>
    <w:rsid w:val="00BF5B9D"/>
    <w:rsid w:val="00BF6828"/>
    <w:rsid w:val="00C3495F"/>
    <w:rsid w:val="00C7274E"/>
    <w:rsid w:val="00CD1B91"/>
    <w:rsid w:val="00CE3277"/>
    <w:rsid w:val="00CF0A9D"/>
    <w:rsid w:val="00CF6D86"/>
    <w:rsid w:val="00D2727A"/>
    <w:rsid w:val="00D858B2"/>
    <w:rsid w:val="00D92706"/>
    <w:rsid w:val="00DD1B4C"/>
    <w:rsid w:val="00DD25E4"/>
    <w:rsid w:val="00DD52F6"/>
    <w:rsid w:val="00DE390B"/>
    <w:rsid w:val="00E24018"/>
    <w:rsid w:val="00E3483B"/>
    <w:rsid w:val="00E5795F"/>
    <w:rsid w:val="00E72A05"/>
    <w:rsid w:val="00EB041F"/>
    <w:rsid w:val="00EC5CBA"/>
    <w:rsid w:val="00EF34BD"/>
    <w:rsid w:val="00F06851"/>
    <w:rsid w:val="00F2174A"/>
    <w:rsid w:val="00F60057"/>
    <w:rsid w:val="00F832BC"/>
    <w:rsid w:val="00FB47CA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D1B91"/>
    <w:rPr>
      <w:color w:val="0000FF"/>
      <w:u w:val="single"/>
    </w:rPr>
  </w:style>
  <w:style w:type="paragraph" w:styleId="Header">
    <w:name w:val="header"/>
    <w:basedOn w:val="Normal"/>
    <w:rsid w:val="009726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00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910C1"/>
    <w:rPr>
      <w:sz w:val="16"/>
      <w:szCs w:val="16"/>
    </w:rPr>
  </w:style>
  <w:style w:type="paragraph" w:styleId="CommentText">
    <w:name w:val="annotation text"/>
    <w:basedOn w:val="Normal"/>
    <w:semiHidden/>
    <w:rsid w:val="00A910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1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D1B91"/>
    <w:rPr>
      <w:color w:val="0000FF"/>
      <w:u w:val="single"/>
    </w:rPr>
  </w:style>
  <w:style w:type="paragraph" w:styleId="Header">
    <w:name w:val="header"/>
    <w:basedOn w:val="Normal"/>
    <w:rsid w:val="009726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00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910C1"/>
    <w:rPr>
      <w:sz w:val="16"/>
      <w:szCs w:val="16"/>
    </w:rPr>
  </w:style>
  <w:style w:type="paragraph" w:styleId="CommentText">
    <w:name w:val="annotation text"/>
    <w:basedOn w:val="Normal"/>
    <w:semiHidden/>
    <w:rsid w:val="00A910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1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B10FDFEF.dotm</Template>
  <TotalTime>1</TotalTime>
  <Pages>2</Pages>
  <Words>317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Governance Framework</vt:lpstr>
    </vt:vector>
  </TitlesOfParts>
  <Company>Oxfordshire County Council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Governance Framework</dc:title>
  <dc:creator>Authorised User</dc:creator>
  <cp:lastModifiedBy>Suzanne.White</cp:lastModifiedBy>
  <cp:revision>2</cp:revision>
  <cp:lastPrinted>2011-08-10T08:40:00Z</cp:lastPrinted>
  <dcterms:created xsi:type="dcterms:W3CDTF">2015-03-11T08:43:00Z</dcterms:created>
  <dcterms:modified xsi:type="dcterms:W3CDTF">2015-03-11T08:43:00Z</dcterms:modified>
</cp:coreProperties>
</file>